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537" w14:textId="7ACF7A8B" w:rsidR="0083736B" w:rsidRPr="00F37C50" w:rsidRDefault="0083736B" w:rsidP="0083736B">
      <w:pPr>
        <w:ind w:firstLine="708"/>
        <w:rPr>
          <w:rFonts w:ascii="Segoe UI" w:hAnsi="Segoe UI" w:cs="Segoe UI"/>
          <w:b/>
          <w:color w:val="1E193C"/>
        </w:rPr>
      </w:pPr>
      <w:r w:rsidRPr="00FC4BFD">
        <w:rPr>
          <w:rFonts w:ascii="Segoe UI" w:hAnsi="Segoe UI" w:cs="Segoe UI"/>
          <w:b/>
          <w:bCs/>
          <w:color w:val="1E193C"/>
        </w:rPr>
        <w:t xml:space="preserve">ZAŁĄCZNIK NR </w:t>
      </w:r>
      <w:r w:rsidR="00CA3623" w:rsidRPr="00FC4BFD">
        <w:rPr>
          <w:rFonts w:ascii="Segoe UI" w:hAnsi="Segoe UI" w:cs="Segoe UI"/>
          <w:b/>
          <w:bCs/>
          <w:color w:val="1E193C"/>
        </w:rPr>
        <w:t>2</w:t>
      </w:r>
      <w:r w:rsidRPr="00FC4BFD">
        <w:rPr>
          <w:rFonts w:ascii="Segoe UI" w:hAnsi="Segoe UI" w:cs="Segoe UI"/>
          <w:bCs/>
          <w:color w:val="1E193C"/>
        </w:rPr>
        <w:t xml:space="preserve"> DO ZAPYTANIA OFERTOWEGO nr </w:t>
      </w:r>
      <w:r w:rsidRPr="00FC4BFD">
        <w:rPr>
          <w:rFonts w:ascii="Segoe UI" w:hAnsi="Segoe UI" w:cs="Segoe UI"/>
          <w:b/>
          <w:color w:val="1E193C"/>
        </w:rPr>
        <w:t>01/0</w:t>
      </w:r>
      <w:r w:rsidR="00E92996">
        <w:rPr>
          <w:rFonts w:ascii="Segoe UI" w:hAnsi="Segoe UI" w:cs="Segoe UI"/>
          <w:b/>
          <w:color w:val="1E193C"/>
        </w:rPr>
        <w:t>5</w:t>
      </w:r>
      <w:r w:rsidRPr="00FC4BFD">
        <w:rPr>
          <w:rFonts w:ascii="Segoe UI" w:hAnsi="Segoe UI" w:cs="Segoe UI"/>
          <w:b/>
          <w:color w:val="1E193C"/>
        </w:rPr>
        <w:t>/2023/</w:t>
      </w:r>
      <w:r w:rsidR="00FC4BFD" w:rsidRPr="00FC4BFD">
        <w:rPr>
          <w:rFonts w:ascii="Segoe UI" w:hAnsi="Segoe UI" w:cs="Segoe UI"/>
          <w:b/>
          <w:color w:val="1E193C"/>
        </w:rPr>
        <w:t>PTMS</w:t>
      </w:r>
      <w:r w:rsidRPr="00FC4BFD">
        <w:rPr>
          <w:rFonts w:ascii="Segoe UI" w:hAnsi="Segoe UI" w:cs="Segoe UI"/>
          <w:b/>
          <w:color w:val="1E193C"/>
        </w:rPr>
        <w:t xml:space="preserve"> z dnia </w:t>
      </w:r>
      <w:r w:rsidR="00E92996">
        <w:rPr>
          <w:rFonts w:ascii="Segoe UI" w:hAnsi="Segoe UI" w:cs="Segoe UI"/>
          <w:b/>
          <w:color w:val="1E193C"/>
        </w:rPr>
        <w:t>0</w:t>
      </w:r>
      <w:r w:rsidR="0033241B">
        <w:rPr>
          <w:rFonts w:ascii="Segoe UI" w:hAnsi="Segoe UI" w:cs="Segoe UI"/>
          <w:b/>
          <w:color w:val="1E193C"/>
        </w:rPr>
        <w:t>9</w:t>
      </w:r>
      <w:r w:rsidR="00FC4BFD" w:rsidRPr="00FC4BFD">
        <w:rPr>
          <w:rFonts w:ascii="Segoe UI" w:hAnsi="Segoe UI" w:cs="Segoe UI"/>
          <w:b/>
          <w:color w:val="1E193C"/>
        </w:rPr>
        <w:t>.0</w:t>
      </w:r>
      <w:r w:rsidR="00E92996">
        <w:rPr>
          <w:rFonts w:ascii="Segoe UI" w:hAnsi="Segoe UI" w:cs="Segoe UI"/>
          <w:b/>
          <w:color w:val="1E193C"/>
        </w:rPr>
        <w:t>5</w:t>
      </w:r>
      <w:r w:rsidR="00FC4BFD" w:rsidRPr="00FC4BFD">
        <w:rPr>
          <w:rFonts w:ascii="Segoe UI" w:hAnsi="Segoe UI" w:cs="Segoe UI"/>
          <w:b/>
          <w:color w:val="1E193C"/>
        </w:rPr>
        <w:t>.2023</w:t>
      </w:r>
      <w:r w:rsidRPr="00FC4BFD">
        <w:rPr>
          <w:rFonts w:ascii="Segoe UI" w:hAnsi="Segoe UI" w:cs="Segoe UI"/>
          <w:b/>
          <w:color w:val="1E193C"/>
        </w:rPr>
        <w:t xml:space="preserve"> roku</w:t>
      </w:r>
    </w:p>
    <w:p w14:paraId="02074B28" w14:textId="77777777" w:rsidR="00E83717" w:rsidRDefault="00E83717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</w:p>
    <w:p w14:paraId="5CFA9ED9" w14:textId="692D183A" w:rsidR="0083736B" w:rsidRDefault="0083736B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  <w:r w:rsidRPr="00F37C50">
        <w:rPr>
          <w:rFonts w:ascii="Segoe UI" w:hAnsi="Segoe UI" w:cs="Segoe UI"/>
          <w:b/>
          <w:caps/>
          <w:color w:val="1E193C"/>
          <w:sz w:val="32"/>
          <w:szCs w:val="32"/>
        </w:rPr>
        <w:t>formularz ofertowy</w:t>
      </w:r>
    </w:p>
    <w:p w14:paraId="25069ACB" w14:textId="77777777" w:rsidR="00E83717" w:rsidRPr="00F37C50" w:rsidRDefault="00E83717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</w:p>
    <w:p w14:paraId="15ACCC04" w14:textId="239D5574" w:rsidR="0083736B" w:rsidRPr="00E83717" w:rsidRDefault="0083736B" w:rsidP="00BC0593">
      <w:p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  <w:lang w:eastAsia="ar-SA"/>
        </w:rPr>
      </w:pP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Oferta stanowi odpowiedź na zapytanie ofertowe nr 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>01/0</w:t>
      </w:r>
      <w:r w:rsidR="00E92996">
        <w:rPr>
          <w:rFonts w:ascii="Segoe UI" w:hAnsi="Segoe UI" w:cs="Segoe UI"/>
          <w:b/>
          <w:color w:val="1E193C"/>
          <w:sz w:val="20"/>
          <w:szCs w:val="20"/>
        </w:rPr>
        <w:t>5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>/2023/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>PTMS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z dnia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</w:t>
      </w:r>
      <w:r w:rsidR="00E92996">
        <w:rPr>
          <w:rFonts w:ascii="Segoe UI" w:hAnsi="Segoe UI" w:cs="Segoe UI"/>
          <w:b/>
          <w:color w:val="1E193C"/>
          <w:sz w:val="20"/>
          <w:szCs w:val="20"/>
        </w:rPr>
        <w:t>0</w:t>
      </w:r>
      <w:r w:rsidR="0033241B">
        <w:rPr>
          <w:rFonts w:ascii="Segoe UI" w:hAnsi="Segoe UI" w:cs="Segoe UI"/>
          <w:b/>
          <w:color w:val="1E193C"/>
          <w:sz w:val="20"/>
          <w:szCs w:val="20"/>
        </w:rPr>
        <w:t>9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>.0</w:t>
      </w:r>
      <w:r w:rsidR="00E92996">
        <w:rPr>
          <w:rFonts w:ascii="Segoe UI" w:hAnsi="Segoe UI" w:cs="Segoe UI"/>
          <w:b/>
          <w:color w:val="1E193C"/>
          <w:sz w:val="20"/>
          <w:szCs w:val="20"/>
        </w:rPr>
        <w:t>5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>.2023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roku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dotyczące </w:t>
      </w:r>
      <w:r w:rsidR="00E92996" w:rsidRPr="00E92996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zakupu </w:t>
      </w:r>
      <w:r w:rsidR="0033241B">
        <w:rPr>
          <w:rFonts w:ascii="Segoe UI" w:hAnsi="Segoe UI" w:cs="Segoe UI"/>
          <w:color w:val="1E193C"/>
          <w:sz w:val="20"/>
          <w:szCs w:val="20"/>
          <w:lang w:eastAsia="ar-SA"/>
        </w:rPr>
        <w:t>2</w:t>
      </w:r>
      <w:r w:rsidR="00E92996" w:rsidRPr="00E92996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szt. fabrycznie nowego zbiornika do przygotowania buforów/suplementów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wraz z</w:t>
      </w:r>
      <w:r w:rsidR="00E92996">
        <w:rPr>
          <w:rFonts w:ascii="Segoe UI" w:hAnsi="Segoe UI" w:cs="Segoe UI"/>
          <w:color w:val="1E193C"/>
          <w:sz w:val="20"/>
          <w:szCs w:val="20"/>
          <w:lang w:eastAsia="ar-SA"/>
        </w:rPr>
        <w:t> 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dostawą, instalacją, uruchomieniem, kwalifikacją i  szkoleniem</w:t>
      </w:r>
      <w:r w:rsidR="00E92996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„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przeznaczonego na cele projektów pt.: „</w:t>
      </w:r>
      <w:r w:rsidR="00E83717"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Rozwój i wdrożenie najnowszej generacji platformy technologicznej do przyspieszonego rozwoju </w:t>
      </w:r>
      <w:r w:rsidR="00BC0593">
        <w:rPr>
          <w:rFonts w:ascii="Segoe UI" w:hAnsi="Segoe UI" w:cs="Segoe UI"/>
          <w:color w:val="1E193C"/>
          <w:sz w:val="20"/>
          <w:szCs w:val="20"/>
          <w:lang w:eastAsia="ar-SA"/>
        </w:rPr>
        <w:br/>
      </w:r>
      <w:r w:rsidR="00E83717"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i wytwarzania przeciwciał monoklonalnych o przeznaczeniu terapeutycznym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”.</w:t>
      </w:r>
    </w:p>
    <w:p w14:paraId="211B7F7C" w14:textId="77777777" w:rsidR="0083736B" w:rsidRPr="00F37C50" w:rsidRDefault="0083736B" w:rsidP="0083736B">
      <w:pPr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caps/>
          <w:color w:val="1E193C"/>
        </w:rPr>
      </w:pPr>
      <w:r w:rsidRPr="00F37C50">
        <w:rPr>
          <w:rFonts w:ascii="Segoe UI" w:hAnsi="Segoe UI" w:cs="Segoe UI"/>
          <w:b/>
          <w:caps/>
          <w:color w:val="1E193C"/>
        </w:rPr>
        <w:t>Dane oferenta</w:t>
      </w:r>
      <w:r w:rsidRPr="00F37C50">
        <w:rPr>
          <w:rFonts w:ascii="Segoe UI" w:hAnsi="Segoe UI" w:cs="Segoe UI"/>
          <w:caps/>
          <w:color w:val="1E193C"/>
        </w:rPr>
        <w:t>:</w:t>
      </w:r>
    </w:p>
    <w:p w14:paraId="36F67D35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Nazwa: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292E26D5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Adres siedziby: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6A948547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NIP: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EC9F512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REGON: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04CB8C2F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Osoba uprawniona do kontaktowania się ze Zleceniodawcą:</w:t>
      </w:r>
    </w:p>
    <w:p w14:paraId="0FCD95FC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imię i nazwisko: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CFF8CC8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telefon: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2C8C340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adres e-mail: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6E9872B5" w14:textId="77777777" w:rsidR="00E83717" w:rsidRPr="00F37C50" w:rsidRDefault="00E83717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</w:rPr>
      </w:pPr>
    </w:p>
    <w:p w14:paraId="39731621" w14:textId="6312D746" w:rsidR="00F37C50" w:rsidRPr="00F37C50" w:rsidRDefault="0083736B" w:rsidP="00F37C50">
      <w:pPr>
        <w:widowControl w:val="0"/>
        <w:numPr>
          <w:ilvl w:val="0"/>
          <w:numId w:val="24"/>
        </w:numPr>
        <w:autoSpaceDE w:val="0"/>
        <w:spacing w:after="0" w:line="276" w:lineRule="auto"/>
        <w:jc w:val="both"/>
        <w:rPr>
          <w:rFonts w:ascii="Segoe UI" w:hAnsi="Segoe UI" w:cs="Segoe UI"/>
          <w:b/>
          <w:bCs/>
          <w:color w:val="1E193C"/>
        </w:rPr>
      </w:pPr>
      <w:r w:rsidRPr="00F37C50">
        <w:rPr>
          <w:rFonts w:ascii="Segoe UI" w:hAnsi="Segoe UI" w:cs="Segoe UI"/>
          <w:color w:val="1E193C"/>
        </w:rPr>
        <w:t>Oferuję wykonanie przedmiotu zamówienia w następującej cenie: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532"/>
        <w:gridCol w:w="1417"/>
        <w:gridCol w:w="3828"/>
      </w:tblGrid>
      <w:tr w:rsidR="00F37C50" w:rsidRPr="00F37C50" w14:paraId="7143C989" w14:textId="77777777" w:rsidTr="00F2073E">
        <w:trPr>
          <w:trHeight w:val="733"/>
        </w:trPr>
        <w:tc>
          <w:tcPr>
            <w:tcW w:w="182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4ABA466" w14:textId="4617AF2B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7CEA66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DD2DD50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 xml:space="preserve">waluta* 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D8137B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Słownie</w:t>
            </w:r>
          </w:p>
        </w:tc>
      </w:tr>
      <w:tr w:rsidR="00F37C50" w:rsidRPr="00F37C50" w14:paraId="7A8AC9D3" w14:textId="77777777" w:rsidTr="00F2073E">
        <w:trPr>
          <w:trHeight w:val="624"/>
        </w:trPr>
        <w:tc>
          <w:tcPr>
            <w:tcW w:w="18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978D5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>Wartość netto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165D7B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D22D5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i/>
                <w:color w:val="1E193C"/>
                <w:lang w:eastAsia="ar-SA"/>
              </w:rPr>
              <w:t xml:space="preserve"> 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3CFE157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olor w:val="1E193C"/>
                <w:lang w:eastAsia="ar-SA"/>
              </w:rPr>
              <w:t xml:space="preserve"> </w:t>
            </w:r>
          </w:p>
        </w:tc>
      </w:tr>
      <w:tr w:rsidR="00F37C50" w:rsidRPr="00F37C50" w14:paraId="74DC50D6" w14:textId="77777777" w:rsidTr="00F2073E">
        <w:trPr>
          <w:trHeight w:val="624"/>
        </w:trPr>
        <w:tc>
          <w:tcPr>
            <w:tcW w:w="1829" w:type="dxa"/>
            <w:shd w:val="clear" w:color="auto" w:fill="auto"/>
            <w:vAlign w:val="center"/>
          </w:tcPr>
          <w:p w14:paraId="396DA20F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 xml:space="preserve">Wartość VAT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DEEDD6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right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B0D552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  <w:tc>
          <w:tcPr>
            <w:tcW w:w="3828" w:type="dxa"/>
          </w:tcPr>
          <w:p w14:paraId="0DF46BE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42A86933" w14:textId="77777777" w:rsidTr="00F2073E">
        <w:trPr>
          <w:trHeight w:val="624"/>
        </w:trPr>
        <w:tc>
          <w:tcPr>
            <w:tcW w:w="1829" w:type="dxa"/>
            <w:shd w:val="clear" w:color="auto" w:fill="auto"/>
            <w:vAlign w:val="center"/>
          </w:tcPr>
          <w:p w14:paraId="43160C5E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>Wartość brutto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FE537E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9E9D3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  <w:tc>
          <w:tcPr>
            <w:tcW w:w="3828" w:type="dxa"/>
          </w:tcPr>
          <w:p w14:paraId="7B0324D1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83736B" w:rsidRPr="00F37C50" w14:paraId="307E792F" w14:textId="77777777" w:rsidTr="00F2073E">
        <w:trPr>
          <w:trHeight w:val="624"/>
        </w:trPr>
        <w:tc>
          <w:tcPr>
            <w:tcW w:w="9606" w:type="dxa"/>
            <w:gridSpan w:val="4"/>
            <w:shd w:val="clear" w:color="auto" w:fill="auto"/>
            <w:vAlign w:val="center"/>
          </w:tcPr>
          <w:p w14:paraId="7B66C41D" w14:textId="77777777" w:rsidR="0083736B" w:rsidRPr="00F37C50" w:rsidRDefault="0083736B" w:rsidP="00F2073E">
            <w:pPr>
              <w:spacing w:before="120" w:after="120"/>
              <w:ind w:left="142" w:hanging="142"/>
              <w:jc w:val="both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F37C50">
              <w:rPr>
                <w:rFonts w:ascii="Segoe UI" w:hAnsi="Segoe UI" w:cs="Segoe UI"/>
                <w:color w:val="1E193C"/>
              </w:rPr>
              <w:t xml:space="preserve">* </w:t>
            </w:r>
            <w:r w:rsidRPr="00F37C50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Do przeliczeń wartości oferty podanej w EURO na PLN zostanie zastosowany kurs euro (średni kurs sprzedaży) na dzień otwarcia ofert  wg Tabeli Narodowego Banku Polskiego.</w:t>
            </w:r>
          </w:p>
        </w:tc>
      </w:tr>
    </w:tbl>
    <w:p w14:paraId="7EFBC23B" w14:textId="77777777" w:rsidR="0083736B" w:rsidRPr="00F37C50" w:rsidRDefault="0083736B" w:rsidP="0083736B">
      <w:pPr>
        <w:widowControl w:val="0"/>
        <w:autoSpaceDE w:val="0"/>
        <w:spacing w:after="0"/>
        <w:jc w:val="both"/>
        <w:rPr>
          <w:rFonts w:ascii="Segoe UI" w:hAnsi="Segoe UI" w:cs="Segoe UI"/>
          <w:bCs/>
          <w:color w:val="1E193C"/>
        </w:rPr>
      </w:pPr>
    </w:p>
    <w:p w14:paraId="3A5CB0CF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0B61A03E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199E6B00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3B558579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00F41795" w14:textId="77777777" w:rsidR="00E83717" w:rsidRP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1B57608D" w14:textId="096D1F76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after="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Informacje o pozostałych parametrach oferty:</w:t>
      </w:r>
    </w:p>
    <w:p w14:paraId="021FB24E" w14:textId="77777777" w:rsidR="0083736B" w:rsidRPr="00F37C50" w:rsidRDefault="0083736B" w:rsidP="0083736B">
      <w:pPr>
        <w:widowControl w:val="0"/>
        <w:autoSpaceDE w:val="0"/>
        <w:spacing w:before="60" w:after="60"/>
        <w:jc w:val="both"/>
        <w:rPr>
          <w:rFonts w:ascii="Segoe UI" w:hAnsi="Segoe UI" w:cs="Segoe UI"/>
          <w:bCs/>
          <w:color w:val="1E193C"/>
        </w:rPr>
      </w:pP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F37C50" w:rsidRPr="00F37C50" w14:paraId="05226667" w14:textId="77777777" w:rsidTr="00F2073E">
        <w:trPr>
          <w:trHeight w:val="353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5080CD7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l.p.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0E157E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nazwa kryterium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FF6AB9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Inofrmacja oferenta</w:t>
            </w:r>
          </w:p>
        </w:tc>
      </w:tr>
      <w:tr w:rsidR="00F37C50" w:rsidRPr="00F37C50" w14:paraId="16A3FB31" w14:textId="77777777" w:rsidTr="00F2073E">
        <w:trPr>
          <w:trHeight w:val="624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BF3205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highlight w:val="yellow"/>
                <w:lang w:eastAsia="ar-SA"/>
              </w:rPr>
            </w:pPr>
            <w:r w:rsidRPr="00727223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</w:tcPr>
          <w:p w14:paraId="45C345DE" w14:textId="77777777" w:rsidR="00727223" w:rsidRPr="00E83717" w:rsidRDefault="00727223" w:rsidP="00E83717">
            <w:pPr>
              <w:spacing w:before="60" w:after="60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 xml:space="preserve">Cena netto </w:t>
            </w:r>
          </w:p>
          <w:p w14:paraId="68063608" w14:textId="6F5C3D6C" w:rsidR="0083736B" w:rsidRPr="00E83717" w:rsidRDefault="00727223" w:rsidP="00727223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  <w:highlight w:val="yellow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[EURO / PLN]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153CB1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33F927C6" w14:textId="77777777" w:rsidTr="00F2073E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BE8509B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A6920EE" w14:textId="77777777" w:rsidR="0083736B" w:rsidRPr="00E83717" w:rsidRDefault="0083736B" w:rsidP="00F2073E">
            <w:pPr>
              <w:ind w:right="-316"/>
              <w:contextualSpacing/>
              <w:jc w:val="both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 xml:space="preserve">Czas reakcji serwisu na usterkę </w:t>
            </w:r>
          </w:p>
          <w:p w14:paraId="7E20FD09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[godzina zegarowa – max. 24h]</w:t>
            </w:r>
          </w:p>
        </w:tc>
        <w:tc>
          <w:tcPr>
            <w:tcW w:w="2268" w:type="dxa"/>
            <w:shd w:val="clear" w:color="auto" w:fill="auto"/>
          </w:tcPr>
          <w:p w14:paraId="5298336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4498034D" w14:textId="77777777" w:rsidTr="00F2073E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877AE9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271EAFE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Termin gwarancji*</w:t>
            </w:r>
          </w:p>
          <w:p w14:paraId="0750C9CD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Jednostka: [miesiąc]</w:t>
            </w:r>
          </w:p>
          <w:p w14:paraId="415A6170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(* do oceny zostaną dopuszczone jedynie te oferty, których termin gwarancji będzie nie krótszy niż 24 miesiące liczone od daty podpisania protokołu odbioru bez zastrzeżeń)</w:t>
            </w:r>
          </w:p>
        </w:tc>
        <w:tc>
          <w:tcPr>
            <w:tcW w:w="2268" w:type="dxa"/>
            <w:shd w:val="clear" w:color="auto" w:fill="auto"/>
          </w:tcPr>
          <w:p w14:paraId="4358E6B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</w:tbl>
    <w:p w14:paraId="16C36E60" w14:textId="77777777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before="120" w:after="12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Niniejszym</w:t>
      </w:r>
      <w:r w:rsidRPr="00E83717">
        <w:rPr>
          <w:rFonts w:ascii="Segoe UI" w:hAnsi="Segoe UI" w:cs="Segoe UI"/>
          <w:bCs/>
          <w:color w:val="1E193C"/>
          <w:sz w:val="20"/>
          <w:szCs w:val="20"/>
        </w:rPr>
        <w:t xml:space="preserve"> oświadczam, że:</w:t>
      </w:r>
    </w:p>
    <w:p w14:paraId="626E24B3" w14:textId="36AB5B6F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/>
          <w:bCs/>
          <w:color w:val="1E193C"/>
          <w:sz w:val="20"/>
          <w:szCs w:val="20"/>
        </w:rPr>
        <w:t xml:space="preserve">Złożona Oferta jest ważna 90 dni od dnia upłynięcia terminu składania ofert </w:t>
      </w:r>
      <w:r w:rsidR="00BC0593">
        <w:rPr>
          <w:rFonts w:ascii="Segoe UI" w:hAnsi="Segoe UI" w:cs="Segoe UI"/>
          <w:b/>
          <w:bCs/>
          <w:color w:val="1E193C"/>
          <w:sz w:val="20"/>
          <w:szCs w:val="20"/>
        </w:rPr>
        <w:br/>
      </w:r>
      <w:r w:rsidRPr="00E83717">
        <w:rPr>
          <w:rFonts w:ascii="Segoe UI" w:hAnsi="Segoe UI" w:cs="Segoe UI"/>
          <w:b/>
          <w:bCs/>
          <w:color w:val="1E193C"/>
          <w:sz w:val="20"/>
          <w:szCs w:val="20"/>
        </w:rPr>
        <w:t>z możliwością dalszego wydłużenia o kolejne 60 dni.</w:t>
      </w:r>
    </w:p>
    <w:p w14:paraId="3682E056" w14:textId="77777777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color w:val="1E193C"/>
          <w:sz w:val="20"/>
          <w:szCs w:val="20"/>
        </w:rPr>
      </w:pPr>
      <w:r w:rsidRPr="0033241B">
        <w:rPr>
          <w:rFonts w:ascii="Segoe UI" w:hAnsi="Segoe UI" w:cs="Segoe UI"/>
          <w:color w:val="1E193C"/>
          <w:sz w:val="20"/>
          <w:szCs w:val="20"/>
        </w:rPr>
        <w:t>Zobowiązuję się dostarczyć wszelkie oprogramowanie z dożywotnią licencją jednocześnie zapewniając bezpłatne poprawki błędów oprogramowania.</w:t>
      </w:r>
    </w:p>
    <w:p w14:paraId="55E52001" w14:textId="4F64DCC2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33241B">
        <w:rPr>
          <w:rFonts w:ascii="Segoe UI" w:hAnsi="Segoe UI" w:cs="Segoe UI"/>
          <w:bCs/>
          <w:color w:val="1E193C"/>
          <w:sz w:val="20"/>
          <w:szCs w:val="20"/>
        </w:rPr>
        <w:t xml:space="preserve">Po podłączeniu </w:t>
      </w:r>
      <w:r w:rsidR="0033241B" w:rsidRPr="0033241B">
        <w:rPr>
          <w:rFonts w:ascii="Segoe UI" w:hAnsi="Segoe UI" w:cs="Segoe UI"/>
          <w:bCs/>
          <w:color w:val="1E193C"/>
          <w:sz w:val="20"/>
          <w:szCs w:val="20"/>
        </w:rPr>
        <w:t>zbiornikó</w:t>
      </w:r>
      <w:r w:rsidR="0033241B">
        <w:rPr>
          <w:rFonts w:ascii="Segoe UI" w:hAnsi="Segoe UI" w:cs="Segoe UI"/>
          <w:bCs/>
          <w:color w:val="1E193C"/>
          <w:sz w:val="20"/>
          <w:szCs w:val="20"/>
        </w:rPr>
        <w:t>w</w:t>
      </w:r>
      <w:r w:rsidRPr="0033241B">
        <w:rPr>
          <w:rFonts w:ascii="Segoe UI" w:hAnsi="Segoe UI" w:cs="Segoe UI"/>
          <w:bCs/>
          <w:color w:val="1E193C"/>
          <w:sz w:val="20"/>
          <w:szCs w:val="20"/>
        </w:rPr>
        <w:t xml:space="preserve"> przed podpisaniem protokołu odbioru wykonam testy potwierdzające zgodność urządzenia z rzeczywistymi parametrami i wymaganiami związanymi z oprogramowaniem, a także przeprowadzę test sprawności </w:t>
      </w:r>
      <w:r w:rsidR="0033241B" w:rsidRPr="0033241B">
        <w:rPr>
          <w:rFonts w:ascii="Segoe UI" w:hAnsi="Segoe UI" w:cs="Segoe UI"/>
          <w:bCs/>
          <w:color w:val="1E193C"/>
          <w:sz w:val="20"/>
          <w:szCs w:val="20"/>
        </w:rPr>
        <w:t>zbiorników</w:t>
      </w:r>
      <w:r w:rsidRPr="0033241B">
        <w:rPr>
          <w:rFonts w:ascii="Segoe UI" w:hAnsi="Segoe UI" w:cs="Segoe UI"/>
          <w:bCs/>
          <w:color w:val="1E193C"/>
          <w:sz w:val="20"/>
          <w:szCs w:val="20"/>
        </w:rPr>
        <w:t xml:space="preserve"> i kwalifikacji w zakresie IQ/OQ;</w:t>
      </w:r>
    </w:p>
    <w:p w14:paraId="52099B42" w14:textId="77777777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33241B">
        <w:rPr>
          <w:rFonts w:ascii="Segoe UI" w:hAnsi="Segoe UI" w:cs="Segoe UI"/>
          <w:bCs/>
          <w:color w:val="1E193C"/>
          <w:sz w:val="20"/>
          <w:szCs w:val="20"/>
        </w:rPr>
        <w:t>Zobowiązuję się do uaktualnienia oprogramowania przez okres gwarancji;</w:t>
      </w:r>
    </w:p>
    <w:p w14:paraId="55960519" w14:textId="77777777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33241B">
        <w:rPr>
          <w:rFonts w:ascii="Segoe UI" w:hAnsi="Segoe UI" w:cs="Segoe UI"/>
          <w:bCs/>
          <w:color w:val="1E193C"/>
          <w:sz w:val="20"/>
          <w:szCs w:val="20"/>
        </w:rPr>
        <w:t>Zapewnię bezpłatny przegląd serwisowy, co najmniej jeden raz w roku kalendarzowym w  okresie gwarancji, w odstępie nie krótszym niż 6 miesięcy od poprzedniego przeglądu, z  wymianą elementów eksploatacyjnych wymaganych przez producenta;</w:t>
      </w:r>
    </w:p>
    <w:p w14:paraId="774E6CEA" w14:textId="3876B564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33241B">
        <w:rPr>
          <w:rFonts w:ascii="Segoe UI" w:hAnsi="Segoe UI" w:cs="Segoe UI"/>
          <w:bCs/>
          <w:color w:val="1E193C"/>
          <w:sz w:val="20"/>
          <w:szCs w:val="20"/>
        </w:rPr>
        <w:t xml:space="preserve">Zapewnię płatny serwis pogwarancyjny wraz z coroczną kwalifikacją urządzenia przez okres kolejnych </w:t>
      </w:r>
      <w:r w:rsidR="00E83717" w:rsidRPr="0033241B">
        <w:rPr>
          <w:rFonts w:ascii="Segoe UI" w:hAnsi="Segoe UI" w:cs="Segoe UI"/>
          <w:bCs/>
          <w:color w:val="1E193C"/>
          <w:sz w:val="20"/>
          <w:szCs w:val="20"/>
        </w:rPr>
        <w:t>7</w:t>
      </w:r>
      <w:r w:rsidRPr="0033241B">
        <w:rPr>
          <w:rFonts w:ascii="Segoe UI" w:hAnsi="Segoe UI" w:cs="Segoe UI"/>
          <w:bCs/>
          <w:color w:val="1E193C"/>
          <w:sz w:val="20"/>
          <w:szCs w:val="20"/>
        </w:rPr>
        <w:t xml:space="preserve"> lat po okresie gwarancji;</w:t>
      </w:r>
    </w:p>
    <w:p w14:paraId="16B54F3C" w14:textId="77777777" w:rsidR="0083736B" w:rsidRPr="0033241B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33241B">
        <w:rPr>
          <w:rFonts w:ascii="Segoe UI" w:hAnsi="Segoe UI" w:cs="Segoe UI"/>
          <w:bCs/>
          <w:color w:val="1E193C"/>
          <w:sz w:val="20"/>
          <w:szCs w:val="20"/>
        </w:rPr>
        <w:t>Zapoznałem się z Zapytaniem ofertowym wraz z załącznikami i nie wnoszę do niego zastrzeżeń.</w:t>
      </w:r>
    </w:p>
    <w:p w14:paraId="44AD7EF2" w14:textId="77777777" w:rsidR="0083736B" w:rsidRPr="00E83717" w:rsidRDefault="0083736B" w:rsidP="0083736B">
      <w:pPr>
        <w:pStyle w:val="Akapitzlist"/>
        <w:numPr>
          <w:ilvl w:val="0"/>
          <w:numId w:val="26"/>
        </w:numPr>
        <w:spacing w:after="0" w:line="276" w:lineRule="auto"/>
        <w:ind w:left="851" w:hanging="491"/>
        <w:jc w:val="both"/>
        <w:rPr>
          <w:rFonts w:ascii="Segoe UI" w:hAnsi="Segoe UI" w:cs="Segoe UI"/>
          <w:b/>
          <w:color w:val="1E193C"/>
          <w:sz w:val="20"/>
          <w:szCs w:val="20"/>
        </w:rPr>
      </w:pP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Oświadczam, że wraz z dokumentacją techniczną dla przedmiotu zamówienia dostarczę Deklaracje Zgodności WE lub Certyfikaty CE nadanych przez jednostki notyfikowane (jeżeli dane dokumenty są wymagane przepisami prawa). </w:t>
      </w:r>
    </w:p>
    <w:p w14:paraId="4EEBF510" w14:textId="77777777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before="120" w:after="12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Przyjmuję do wiadomości, że w przypadku poświadczenia przeze mnie nieprawdy, oferta zostanie odrzucona.</w:t>
      </w:r>
    </w:p>
    <w:p w14:paraId="68A6D535" w14:textId="77777777" w:rsidR="0083736B" w:rsidRPr="00F37C50" w:rsidRDefault="0083736B" w:rsidP="00E83717">
      <w:pPr>
        <w:widowControl w:val="0"/>
        <w:autoSpaceDE w:val="0"/>
        <w:spacing w:before="120" w:after="120"/>
        <w:jc w:val="both"/>
        <w:rPr>
          <w:rFonts w:ascii="Segoe UI" w:hAnsi="Segoe UI" w:cs="Segoe UI"/>
          <w:bCs/>
          <w:color w:val="1E193C"/>
        </w:rPr>
      </w:pPr>
    </w:p>
    <w:p w14:paraId="634E3C80" w14:textId="77777777" w:rsidR="0083736B" w:rsidRPr="00E83717" w:rsidRDefault="0083736B" w:rsidP="0083736B">
      <w:pPr>
        <w:rPr>
          <w:rFonts w:ascii="Segoe UI" w:hAnsi="Segoe UI" w:cs="Segoe UI"/>
          <w:caps/>
          <w:color w:val="1E193C"/>
          <w:sz w:val="20"/>
          <w:szCs w:val="20"/>
          <w:u w:val="single"/>
        </w:rPr>
      </w:pPr>
      <w:r w:rsidRPr="00E83717">
        <w:rPr>
          <w:rFonts w:ascii="Segoe UI" w:hAnsi="Segoe UI" w:cs="Segoe UI"/>
          <w:caps/>
          <w:color w:val="1E193C"/>
          <w:sz w:val="20"/>
          <w:szCs w:val="20"/>
          <w:u w:val="single"/>
        </w:rPr>
        <w:lastRenderedPageBreak/>
        <w:t>ZAŁĄCZNIKI do formularza ofertowego:</w:t>
      </w:r>
    </w:p>
    <w:p w14:paraId="4B73EA11" w14:textId="5F46690D" w:rsidR="0083736B" w:rsidRPr="00544EAE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color w:val="1E193C"/>
          <w:sz w:val="20"/>
          <w:szCs w:val="20"/>
        </w:rPr>
      </w:pPr>
      <w:r w:rsidRPr="00544EAE">
        <w:rPr>
          <w:rFonts w:ascii="Segoe UI" w:hAnsi="Segoe UI" w:cs="Segoe UI"/>
          <w:color w:val="1E193C"/>
          <w:sz w:val="20"/>
          <w:szCs w:val="20"/>
        </w:rPr>
        <w:t xml:space="preserve">Podpisane Oświadczenia – </w:t>
      </w:r>
      <w:r w:rsidRPr="00544EAE">
        <w:rPr>
          <w:rFonts w:ascii="Segoe UI" w:hAnsi="Segoe UI" w:cs="Segoe UI"/>
          <w:i/>
          <w:color w:val="1E193C"/>
          <w:sz w:val="20"/>
          <w:szCs w:val="20"/>
        </w:rPr>
        <w:t xml:space="preserve">zgodnie ze wzorem stanowiący załącznik nr </w:t>
      </w:r>
      <w:r w:rsidR="00E83717" w:rsidRPr="00544EAE">
        <w:rPr>
          <w:rFonts w:ascii="Segoe UI" w:hAnsi="Segoe UI" w:cs="Segoe UI"/>
          <w:i/>
          <w:color w:val="1E193C"/>
          <w:sz w:val="20"/>
          <w:szCs w:val="20"/>
        </w:rPr>
        <w:t>3, 4 i 5 do zapytania ofertowego</w:t>
      </w:r>
    </w:p>
    <w:p w14:paraId="2337747A" w14:textId="77777777" w:rsidR="0083736B" w:rsidRPr="00544EAE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i/>
          <w:color w:val="1E193C"/>
          <w:sz w:val="20"/>
          <w:szCs w:val="20"/>
        </w:rPr>
      </w:pPr>
      <w:r w:rsidRPr="00544EAE">
        <w:rPr>
          <w:rFonts w:ascii="Segoe UI" w:hAnsi="Segoe UI" w:cs="Segoe UI"/>
          <w:color w:val="1E193C"/>
          <w:sz w:val="20"/>
          <w:szCs w:val="20"/>
        </w:rPr>
        <w:t xml:space="preserve">Pełna dokumentacja techniczna pozostająca w zgodzie z opisem przedmiotu zamówienia </w:t>
      </w:r>
      <w:r w:rsidRPr="00544EAE">
        <w:rPr>
          <w:rFonts w:ascii="Segoe UI" w:hAnsi="Segoe UI" w:cs="Segoe UI"/>
          <w:i/>
          <w:color w:val="1E193C"/>
          <w:sz w:val="20"/>
          <w:szCs w:val="20"/>
        </w:rPr>
        <w:t>– dokument własny Oferenta.</w:t>
      </w:r>
    </w:p>
    <w:p w14:paraId="217C341B" w14:textId="77777777" w:rsidR="0083736B" w:rsidRPr="00544EAE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color w:val="1E193C"/>
          <w:sz w:val="20"/>
          <w:szCs w:val="20"/>
        </w:rPr>
      </w:pPr>
      <w:r w:rsidRPr="00544EAE">
        <w:rPr>
          <w:rFonts w:ascii="Segoe UI" w:hAnsi="Segoe UI" w:cs="Segoe UI"/>
          <w:color w:val="1E193C"/>
          <w:sz w:val="20"/>
          <w:szCs w:val="20"/>
        </w:rPr>
        <w:t xml:space="preserve">Matryca śledzenia spełnienia wymogów zawartych w specyfikacji technicznej </w:t>
      </w:r>
      <w:r w:rsidRPr="00544EAE">
        <w:rPr>
          <w:rFonts w:ascii="Segoe UI" w:hAnsi="Segoe UI" w:cs="Segoe UI"/>
          <w:i/>
          <w:color w:val="1E193C"/>
          <w:sz w:val="20"/>
          <w:szCs w:val="20"/>
        </w:rPr>
        <w:t>– dokument własny Oferenta.</w:t>
      </w:r>
    </w:p>
    <w:p w14:paraId="34E7A3BC" w14:textId="77777777" w:rsidR="0083736B" w:rsidRPr="00F37C50" w:rsidRDefault="0083736B" w:rsidP="0083736B">
      <w:pPr>
        <w:overflowPunct w:val="0"/>
        <w:rPr>
          <w:rFonts w:ascii="Segoe UI" w:hAnsi="Segoe UI" w:cs="Segoe UI"/>
          <w:bCs/>
          <w:color w:val="1E193C"/>
        </w:rPr>
      </w:pPr>
    </w:p>
    <w:p w14:paraId="3581386B" w14:textId="77777777" w:rsidR="0083736B" w:rsidRPr="00F37C50" w:rsidRDefault="0083736B" w:rsidP="0083736B">
      <w:pPr>
        <w:overflowPunct w:val="0"/>
        <w:rPr>
          <w:rFonts w:ascii="Segoe UI" w:hAnsi="Segoe UI" w:cs="Segoe UI"/>
          <w:bCs/>
          <w:color w:val="1E193C"/>
        </w:rPr>
      </w:pPr>
    </w:p>
    <w:p w14:paraId="09F0BED2" w14:textId="7EF28CA2" w:rsidR="00330FD5" w:rsidRPr="00F37C50" w:rsidRDefault="00330FD5" w:rsidP="00330FD5">
      <w:pPr>
        <w:rPr>
          <w:rFonts w:ascii="Segoe UI" w:hAnsi="Segoe UI" w:cs="Segoe UI"/>
          <w:color w:val="1E193C"/>
        </w:rPr>
      </w:pP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A13FE" wp14:editId="21C5165E">
                <wp:simplePos x="0" y="0"/>
                <wp:positionH relativeFrom="column">
                  <wp:posOffset>3890645</wp:posOffset>
                </wp:positionH>
                <wp:positionV relativeFrom="paragraph">
                  <wp:posOffset>170815</wp:posOffset>
                </wp:positionV>
                <wp:extent cx="211455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EFC5" id="Łącznik prosty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3.45pt" to="47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ehmwEAAJQDAAAOAAAAZHJzL2Uyb0RvYy54bWysU8tu2zAQvBfoPxC815KMpCg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51C70" wp14:editId="43E03BEC">
                <wp:simplePos x="0" y="0"/>
                <wp:positionH relativeFrom="column">
                  <wp:posOffset>13969</wp:posOffset>
                </wp:positionH>
                <wp:positionV relativeFrom="paragraph">
                  <wp:posOffset>170815</wp:posOffset>
                </wp:positionV>
                <wp:extent cx="1800225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3CB1" id="Łącznik prosty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45pt" to="14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hmgEAAJQDAAAOAAAAZHJzL2Uyb0RvYy54bWysU02P0zAQvSPtf7B8p0krgV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1E193C"/>
        </w:rPr>
        <w:tab/>
      </w:r>
    </w:p>
    <w:p w14:paraId="73D522B4" w14:textId="77777777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26F45BAA" w14:textId="52A137DE" w:rsidR="00330FD5" w:rsidRDefault="00330FD5" w:rsidP="00330FD5">
      <w:pPr>
        <w:tabs>
          <w:tab w:val="left" w:pos="2025"/>
        </w:tabs>
        <w:rPr>
          <w:rFonts w:ascii="Segoe UI" w:hAnsi="Segoe UI" w:cs="Segoe UI"/>
          <w:color w:val="1E193C"/>
        </w:rPr>
      </w:pPr>
    </w:p>
    <w:p w14:paraId="11880883" w14:textId="17812CFE" w:rsidR="0083736B" w:rsidRPr="00BC0593" w:rsidRDefault="0083736B" w:rsidP="0083736B">
      <w:pPr>
        <w:jc w:val="center"/>
        <w:rPr>
          <w:rFonts w:ascii="Segoe UI" w:hAnsi="Segoe UI" w:cs="Segoe UI"/>
          <w:b/>
          <w:color w:val="1E193C"/>
        </w:rPr>
      </w:pPr>
      <w:r w:rsidRPr="00330FD5">
        <w:rPr>
          <w:rFonts w:ascii="Segoe UI" w:hAnsi="Segoe UI" w:cs="Segoe UI"/>
        </w:rPr>
        <w:br w:type="page"/>
      </w:r>
      <w:r w:rsidRPr="00BC0593">
        <w:rPr>
          <w:rFonts w:ascii="Segoe UI" w:hAnsi="Segoe UI" w:cs="Segoe UI"/>
          <w:b/>
          <w:color w:val="1E193C"/>
        </w:rPr>
        <w:lastRenderedPageBreak/>
        <w:t xml:space="preserve">ZAŁĄCZNIK  </w:t>
      </w:r>
      <w:r w:rsidR="00F01A46" w:rsidRPr="00BC0593">
        <w:rPr>
          <w:rFonts w:ascii="Segoe UI" w:hAnsi="Segoe UI" w:cs="Segoe UI"/>
          <w:b/>
          <w:color w:val="1E193C"/>
        </w:rPr>
        <w:t>3</w:t>
      </w:r>
      <w:r w:rsidRPr="00BC0593">
        <w:rPr>
          <w:rFonts w:ascii="Segoe UI" w:hAnsi="Segoe UI" w:cs="Segoe UI"/>
          <w:b/>
          <w:color w:val="1E193C"/>
        </w:rPr>
        <w:t xml:space="preserve"> </w:t>
      </w:r>
      <w:r w:rsidRPr="00BC0593">
        <w:rPr>
          <w:rFonts w:ascii="Segoe UI" w:hAnsi="Segoe UI" w:cs="Segoe UI"/>
          <w:bCs/>
          <w:color w:val="1E193C"/>
        </w:rPr>
        <w:t>– do zapytania ofertowego nr</w:t>
      </w:r>
      <w:r w:rsidRPr="00BC0593">
        <w:rPr>
          <w:rFonts w:ascii="Segoe UI" w:hAnsi="Segoe UI" w:cs="Segoe UI"/>
          <w:b/>
          <w:color w:val="1E193C"/>
        </w:rPr>
        <w:t xml:space="preserve"> </w:t>
      </w:r>
      <w:r w:rsidRPr="00BC0593">
        <w:rPr>
          <w:rFonts w:ascii="Segoe UI" w:hAnsi="Segoe UI" w:cs="Segoe UI"/>
          <w:b/>
          <w:bCs/>
          <w:color w:val="1E193C"/>
        </w:rPr>
        <w:t>01/0</w:t>
      </w:r>
      <w:r w:rsidR="00544EAE" w:rsidRPr="00BC0593">
        <w:rPr>
          <w:rFonts w:ascii="Segoe UI" w:hAnsi="Segoe UI" w:cs="Segoe UI"/>
          <w:b/>
          <w:bCs/>
          <w:color w:val="1E193C"/>
        </w:rPr>
        <w:t>5</w:t>
      </w:r>
      <w:r w:rsidRPr="00BC0593">
        <w:rPr>
          <w:rFonts w:ascii="Segoe UI" w:hAnsi="Segoe UI" w:cs="Segoe UI"/>
          <w:b/>
          <w:bCs/>
          <w:color w:val="1E193C"/>
        </w:rPr>
        <w:t>/</w:t>
      </w:r>
      <w:r w:rsidRPr="00BC0593">
        <w:rPr>
          <w:rFonts w:ascii="Segoe UI" w:hAnsi="Segoe UI" w:cs="Segoe UI"/>
          <w:b/>
          <w:color w:val="1E193C"/>
        </w:rPr>
        <w:t>2023</w:t>
      </w:r>
      <w:r w:rsidRPr="00BC0593">
        <w:rPr>
          <w:rFonts w:ascii="Segoe UI" w:hAnsi="Segoe UI" w:cs="Segoe UI"/>
          <w:b/>
          <w:bCs/>
          <w:color w:val="1E193C"/>
        </w:rPr>
        <w:t>/</w:t>
      </w:r>
      <w:r w:rsidR="00C12622" w:rsidRPr="00BC0593">
        <w:rPr>
          <w:rFonts w:ascii="Segoe UI" w:hAnsi="Segoe UI" w:cs="Segoe UI"/>
          <w:b/>
          <w:bCs/>
          <w:color w:val="1E193C"/>
        </w:rPr>
        <w:t>PTMS</w:t>
      </w:r>
      <w:r w:rsidRPr="00BC0593">
        <w:rPr>
          <w:rFonts w:ascii="Segoe UI" w:hAnsi="Segoe UI" w:cs="Segoe UI"/>
          <w:b/>
          <w:color w:val="1E193C"/>
        </w:rPr>
        <w:t xml:space="preserve"> z dnia </w:t>
      </w:r>
      <w:r w:rsidR="00544EAE" w:rsidRPr="00BC0593">
        <w:rPr>
          <w:rFonts w:ascii="Segoe UI" w:hAnsi="Segoe UI" w:cs="Segoe UI"/>
          <w:b/>
          <w:color w:val="1E193C"/>
        </w:rPr>
        <w:t>09</w:t>
      </w:r>
      <w:r w:rsidR="00C12622" w:rsidRPr="00BC0593">
        <w:rPr>
          <w:rFonts w:ascii="Segoe UI" w:hAnsi="Segoe UI" w:cs="Segoe UI"/>
          <w:b/>
          <w:color w:val="1E193C"/>
        </w:rPr>
        <w:t>.0</w:t>
      </w:r>
      <w:r w:rsidR="00544EAE" w:rsidRPr="00BC0593">
        <w:rPr>
          <w:rFonts w:ascii="Segoe UI" w:hAnsi="Segoe UI" w:cs="Segoe UI"/>
          <w:b/>
          <w:color w:val="1E193C"/>
        </w:rPr>
        <w:t>5</w:t>
      </w:r>
      <w:r w:rsidR="00C12622" w:rsidRPr="00BC0593">
        <w:rPr>
          <w:rFonts w:ascii="Segoe UI" w:hAnsi="Segoe UI" w:cs="Segoe UI"/>
          <w:b/>
          <w:color w:val="1E193C"/>
        </w:rPr>
        <w:t xml:space="preserve">.2023 </w:t>
      </w:r>
      <w:r w:rsidRPr="00BC0593">
        <w:rPr>
          <w:rFonts w:ascii="Segoe UI" w:hAnsi="Segoe UI" w:cs="Segoe UI"/>
          <w:b/>
          <w:color w:val="1E193C"/>
        </w:rPr>
        <w:t>roku</w:t>
      </w:r>
    </w:p>
    <w:p w14:paraId="0426FF63" w14:textId="77777777" w:rsidR="00BC0593" w:rsidRDefault="00BC0593" w:rsidP="0083736B">
      <w:pPr>
        <w:jc w:val="center"/>
        <w:rPr>
          <w:rFonts w:ascii="Segoe UI" w:hAnsi="Segoe UI" w:cs="Segoe UI"/>
          <w:b/>
          <w:color w:val="1E193C"/>
          <w:sz w:val="20"/>
          <w:szCs w:val="20"/>
        </w:rPr>
      </w:pPr>
    </w:p>
    <w:p w14:paraId="2ABB4D1A" w14:textId="752AC07A" w:rsidR="0083736B" w:rsidRPr="00BC0593" w:rsidRDefault="0083736B" w:rsidP="0083736B">
      <w:pPr>
        <w:jc w:val="center"/>
        <w:rPr>
          <w:rFonts w:ascii="Segoe UI" w:hAnsi="Segoe UI" w:cs="Segoe UI"/>
          <w:b/>
          <w:color w:val="1E193C"/>
          <w:sz w:val="20"/>
          <w:szCs w:val="20"/>
        </w:rPr>
      </w:pPr>
      <w:r w:rsidRPr="00BC0593">
        <w:rPr>
          <w:rFonts w:ascii="Segoe UI" w:hAnsi="Segoe UI" w:cs="Segoe UI"/>
          <w:b/>
          <w:color w:val="1E193C"/>
          <w:sz w:val="20"/>
          <w:szCs w:val="20"/>
        </w:rPr>
        <w:t xml:space="preserve">OŚWIADCZENIE O BRAKU POWIĄZAŃ KAPITAŁOWYCH LUB OSOBOWYCH  </w:t>
      </w:r>
    </w:p>
    <w:p w14:paraId="6E89AB2B" w14:textId="77777777" w:rsidR="0083736B" w:rsidRPr="002A6685" w:rsidRDefault="0083736B" w:rsidP="0083736B">
      <w:pPr>
        <w:rPr>
          <w:rFonts w:ascii="Segoe UI" w:hAnsi="Segoe UI" w:cs="Segoe UI"/>
          <w:color w:val="1E193C"/>
          <w:sz w:val="22"/>
          <w:szCs w:val="22"/>
        </w:rPr>
      </w:pPr>
    </w:p>
    <w:p w14:paraId="39A1C360" w14:textId="77777777" w:rsidR="00BF054D" w:rsidRPr="00BC0593" w:rsidRDefault="000F0218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01E37" wp14:editId="0BC72574">
                <wp:simplePos x="0" y="0"/>
                <wp:positionH relativeFrom="column">
                  <wp:posOffset>1490345</wp:posOffset>
                </wp:positionH>
                <wp:positionV relativeFrom="paragraph">
                  <wp:posOffset>191135</wp:posOffset>
                </wp:positionV>
                <wp:extent cx="27622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19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4E82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15.05pt" to="334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" strokecolor="#1e193c" strokeweight=".5pt">
                <v:stroke joinstyle="miter"/>
              </v:line>
            </w:pict>
          </mc:Fallback>
        </mc:AlternateConten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Ja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niżej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podpisany(a)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                                                                      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</w:p>
    <w:p w14:paraId="25D9E96A" w14:textId="0EE3E378" w:rsidR="0083736B" w:rsidRPr="00BC0593" w:rsidRDefault="00BF054D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CB3E" wp14:editId="31671098">
                <wp:simplePos x="0" y="0"/>
                <wp:positionH relativeFrom="column">
                  <wp:posOffset>1090294</wp:posOffset>
                </wp:positionH>
                <wp:positionV relativeFrom="paragraph">
                  <wp:posOffset>477520</wp:posOffset>
                </wp:positionV>
                <wp:extent cx="187642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AF5AC" id="Łącznik prosty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37.6pt" to="233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ul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[imię i nazwisko Oferenta lub osoby uprawnionej działającej w jego imieniu] oświadczam,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ż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e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                         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         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[nazwa oferenta] nie jest/em powiązany osobowo lub kapitałowo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="0083736B" w:rsidRPr="00BC0593">
        <w:rPr>
          <w:rFonts w:ascii="Segoe UI" w:hAnsi="Segoe UI" w:cs="Segoe UI"/>
          <w:color w:val="1E193C"/>
          <w:sz w:val="20"/>
          <w:szCs w:val="20"/>
        </w:rPr>
        <w:t>z Zamawiającym.</w:t>
      </w:r>
    </w:p>
    <w:p w14:paraId="2633C02A" w14:textId="1D3F1A3E" w:rsidR="0083736B" w:rsidRPr="00BC0593" w:rsidRDefault="0083736B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color w:val="1E193C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br/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a wykonawcą, polegające w szczególności na:  </w:t>
      </w:r>
    </w:p>
    <w:p w14:paraId="177A8E0D" w14:textId="3BBC1CCF" w:rsidR="0083736B" w:rsidRPr="00BC0593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color w:val="1E193C"/>
          <w:sz w:val="20"/>
          <w:szCs w:val="20"/>
        </w:rPr>
        <w:t>uczestniczeniu w spółce jako wspólnik spółki cywilnej lub spółki osobowej,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posiadaniu co najmniej 10% udziałów lub akcji (o ile niższy próg nie wynika 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br/>
      </w:r>
      <w:r w:rsidRPr="00BC0593">
        <w:rPr>
          <w:rFonts w:ascii="Segoe UI" w:hAnsi="Segoe UI" w:cs="Segoe UI"/>
          <w:color w:val="1E193C"/>
          <w:sz w:val="20"/>
          <w:szCs w:val="20"/>
        </w:rPr>
        <w:t>z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przepisów prawa), pełnieniu funkcji członka organu nadzorczego lub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zarządzającego, prokurenta, pełnomocnika,</w:t>
      </w:r>
    </w:p>
    <w:p w14:paraId="79E0257A" w14:textId="53543AD8" w:rsidR="0083736B" w:rsidRPr="00BC0593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color w:val="1E193C"/>
          <w:sz w:val="20"/>
          <w:szCs w:val="20"/>
        </w:rPr>
        <w:t>pozostawaniu w związku małżeńskim, w stosunku pokrewieństwa lub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powinowactwa w linii prostej, pokrewieństwa lub powinowactwa w linii bocznej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do drugiego stopnia, lub związaniu </w:t>
      </w:r>
      <w:r w:rsidR="00BC0593">
        <w:rPr>
          <w:rFonts w:ascii="Segoe UI" w:hAnsi="Segoe UI" w:cs="Segoe UI"/>
          <w:color w:val="1E193C"/>
          <w:sz w:val="20"/>
          <w:szCs w:val="20"/>
        </w:rPr>
        <w:br/>
      </w:r>
      <w:r w:rsidRPr="00BC0593">
        <w:rPr>
          <w:rFonts w:ascii="Segoe UI" w:hAnsi="Segoe UI" w:cs="Segoe UI"/>
          <w:color w:val="1E193C"/>
          <w:sz w:val="20"/>
          <w:szCs w:val="20"/>
        </w:rPr>
        <w:t>z tytułu przysposobienia, opieki lub kurateli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 xml:space="preserve">albo pozostawaniu we wspólnym pożyciu </w:t>
      </w:r>
      <w:r w:rsidR="00BC0593">
        <w:rPr>
          <w:rFonts w:ascii="Segoe UI" w:hAnsi="Segoe UI" w:cs="Segoe UI"/>
          <w:color w:val="1E193C"/>
          <w:sz w:val="20"/>
          <w:szCs w:val="20"/>
        </w:rPr>
        <w:br/>
      </w:r>
      <w:r w:rsidRPr="00BC0593">
        <w:rPr>
          <w:rFonts w:ascii="Segoe UI" w:hAnsi="Segoe UI" w:cs="Segoe UI"/>
          <w:color w:val="1E193C"/>
          <w:sz w:val="20"/>
          <w:szCs w:val="20"/>
        </w:rPr>
        <w:t>z wykonawcą, jego zastępcą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prawnym lub członkami organów zarządzających lub organów nadzorczych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wykonawców ubiegających się o udzielenie zamówienia,</w:t>
      </w:r>
    </w:p>
    <w:p w14:paraId="73BA5A6C" w14:textId="61625240" w:rsidR="0083736B" w:rsidRPr="00BC0593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0"/>
          <w:szCs w:val="20"/>
        </w:rPr>
      </w:pPr>
      <w:r w:rsidRPr="00BC0593">
        <w:rPr>
          <w:rFonts w:ascii="Segoe UI" w:hAnsi="Segoe UI" w:cs="Segoe UI"/>
          <w:color w:val="1E193C"/>
          <w:sz w:val="20"/>
          <w:szCs w:val="20"/>
        </w:rPr>
        <w:t>pozostawaniu z wykonawcą w takim stosunku prawnym lub faktycznym, że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istnieje uzasadniona wątpliwość co do ich bezstronności lub niezależności w</w:t>
      </w:r>
      <w:r w:rsidR="00BF054D" w:rsidRPr="00BC0593">
        <w:rPr>
          <w:rFonts w:ascii="Segoe UI" w:hAnsi="Segoe UI" w:cs="Segoe UI"/>
          <w:color w:val="1E193C"/>
          <w:sz w:val="20"/>
          <w:szCs w:val="20"/>
        </w:rPr>
        <w:t xml:space="preserve"> </w:t>
      </w:r>
      <w:r w:rsidRPr="00BC0593">
        <w:rPr>
          <w:rFonts w:ascii="Segoe UI" w:hAnsi="Segoe UI" w:cs="Segoe UI"/>
          <w:color w:val="1E193C"/>
          <w:sz w:val="20"/>
          <w:szCs w:val="20"/>
        </w:rPr>
        <w:t>związku z postępowaniem o udzielenie zamówienia.</w:t>
      </w:r>
    </w:p>
    <w:p w14:paraId="1C3A7F62" w14:textId="77777777" w:rsid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2111CBAC" w14:textId="77777777" w:rsid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3CDF2834" w14:textId="77777777" w:rsidR="002A6685" w:rsidRP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5F802DEF" w14:textId="134AB7D3" w:rsidR="0083736B" w:rsidRPr="00F37C50" w:rsidRDefault="00330FD5" w:rsidP="0083736B">
      <w:pPr>
        <w:rPr>
          <w:rFonts w:ascii="Segoe UI" w:hAnsi="Segoe UI" w:cs="Segoe UI"/>
          <w:color w:val="1E193C"/>
        </w:rPr>
      </w:pP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AC988" wp14:editId="6F95ABED">
                <wp:simplePos x="0" y="0"/>
                <wp:positionH relativeFrom="column">
                  <wp:posOffset>3871595</wp:posOffset>
                </wp:positionH>
                <wp:positionV relativeFrom="paragraph">
                  <wp:posOffset>236220</wp:posOffset>
                </wp:positionV>
                <wp:extent cx="1891030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E26E" id="Łącznik prosty 2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18.6pt" to="453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/ZmgEAAJQDAAAOAAAAZHJzL2Uyb0RvYy54bWysU9uO0zAQfUfiHyy/0ySLhJ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5B1B6" wp14:editId="28A184CE">
                <wp:simplePos x="0" y="0"/>
                <wp:positionH relativeFrom="column">
                  <wp:posOffset>13969</wp:posOffset>
                </wp:positionH>
                <wp:positionV relativeFrom="paragraph">
                  <wp:posOffset>236220</wp:posOffset>
                </wp:positionV>
                <wp:extent cx="1476375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A7B1" id="Łącznik prosty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8.6pt" to="117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" strokecolor="#1e193c [3204]" strokeweight=".5pt">
                <v:stroke joinstyle="miter"/>
              </v:line>
            </w:pict>
          </mc:Fallback>
        </mc:AlternateContent>
      </w:r>
    </w:p>
    <w:p w14:paraId="6AC07FAC" w14:textId="65B68294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0DC2B438" w14:textId="4C488034" w:rsidR="0083736B" w:rsidRPr="00F37C50" w:rsidRDefault="0083736B" w:rsidP="0083736B">
      <w:pPr>
        <w:overflowPunct w:val="0"/>
        <w:ind w:left="357"/>
        <w:jc w:val="both"/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</w:pPr>
    </w:p>
    <w:p w14:paraId="01887322" w14:textId="77777777" w:rsidR="0083736B" w:rsidRPr="00F37C50" w:rsidRDefault="0083736B" w:rsidP="0083736B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</w:pP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br w:type="page"/>
      </w:r>
    </w:p>
    <w:p w14:paraId="6AB587F6" w14:textId="460E2B60" w:rsidR="0083736B" w:rsidRPr="00BC0593" w:rsidRDefault="0083736B" w:rsidP="00906C1A">
      <w:pPr>
        <w:jc w:val="center"/>
        <w:rPr>
          <w:rFonts w:ascii="Segoe UI" w:hAnsi="Segoe UI" w:cs="Segoe UI"/>
          <w:bCs/>
          <w:color w:val="1E193C"/>
        </w:rPr>
      </w:pPr>
      <w:r w:rsidRPr="00BC0593">
        <w:rPr>
          <w:rFonts w:ascii="Segoe UI" w:hAnsi="Segoe UI" w:cs="Segoe UI"/>
          <w:b/>
          <w:color w:val="1E193C"/>
        </w:rPr>
        <w:lastRenderedPageBreak/>
        <w:t>ZAŁĄCZNIK</w:t>
      </w:r>
      <w:r w:rsidRPr="00BC0593">
        <w:rPr>
          <w:rFonts w:ascii="Segoe UI" w:hAnsi="Segoe UI" w:cs="Segoe UI"/>
          <w:bCs/>
          <w:color w:val="1E193C"/>
        </w:rPr>
        <w:t xml:space="preserve"> NR </w:t>
      </w:r>
      <w:r w:rsidR="00546A1E" w:rsidRPr="00BC0593">
        <w:rPr>
          <w:rFonts w:ascii="Segoe UI" w:hAnsi="Segoe UI" w:cs="Segoe UI"/>
          <w:bCs/>
          <w:color w:val="1E193C"/>
        </w:rPr>
        <w:t>4</w:t>
      </w:r>
      <w:r w:rsidRPr="00BC0593">
        <w:rPr>
          <w:rFonts w:ascii="Segoe UI" w:hAnsi="Segoe UI" w:cs="Segoe UI"/>
          <w:bCs/>
          <w:color w:val="1E193C"/>
        </w:rPr>
        <w:t xml:space="preserve"> Zapytania ofertowego nr </w:t>
      </w:r>
      <w:r w:rsidRPr="00BC0593">
        <w:rPr>
          <w:rFonts w:ascii="Segoe UI" w:hAnsi="Segoe UI" w:cs="Segoe UI"/>
          <w:b/>
          <w:color w:val="1E193C"/>
        </w:rPr>
        <w:t>01/0</w:t>
      </w:r>
      <w:r w:rsidR="00544EAE" w:rsidRPr="00BC0593">
        <w:rPr>
          <w:rFonts w:ascii="Segoe UI" w:hAnsi="Segoe UI" w:cs="Segoe UI"/>
          <w:b/>
          <w:color w:val="1E193C"/>
        </w:rPr>
        <w:t>5</w:t>
      </w:r>
      <w:r w:rsidRPr="00BC0593">
        <w:rPr>
          <w:rFonts w:ascii="Segoe UI" w:hAnsi="Segoe UI" w:cs="Segoe UI"/>
          <w:b/>
          <w:color w:val="1E193C"/>
        </w:rPr>
        <w:t>/2023/</w:t>
      </w:r>
      <w:r w:rsidR="007437D3" w:rsidRPr="00BC0593">
        <w:rPr>
          <w:rFonts w:ascii="Segoe UI" w:hAnsi="Segoe UI" w:cs="Segoe UI"/>
          <w:b/>
          <w:color w:val="1E193C"/>
        </w:rPr>
        <w:t>PTMS</w:t>
      </w:r>
      <w:r w:rsidRPr="00BC0593">
        <w:rPr>
          <w:rFonts w:ascii="Segoe UI" w:hAnsi="Segoe UI" w:cs="Segoe UI"/>
          <w:b/>
          <w:color w:val="1E193C"/>
        </w:rPr>
        <w:t xml:space="preserve"> z dnia </w:t>
      </w:r>
      <w:r w:rsidR="00544EAE" w:rsidRPr="00BC0593">
        <w:rPr>
          <w:rFonts w:ascii="Segoe UI" w:hAnsi="Segoe UI" w:cs="Segoe UI"/>
          <w:b/>
          <w:color w:val="1E193C"/>
        </w:rPr>
        <w:t>09</w:t>
      </w:r>
      <w:r w:rsidR="007437D3" w:rsidRPr="00BC0593">
        <w:rPr>
          <w:rFonts w:ascii="Segoe UI" w:hAnsi="Segoe UI" w:cs="Segoe UI"/>
          <w:b/>
          <w:color w:val="1E193C"/>
        </w:rPr>
        <w:t>.0</w:t>
      </w:r>
      <w:r w:rsidR="00544EAE" w:rsidRPr="00BC0593">
        <w:rPr>
          <w:rFonts w:ascii="Segoe UI" w:hAnsi="Segoe UI" w:cs="Segoe UI"/>
          <w:b/>
          <w:color w:val="1E193C"/>
        </w:rPr>
        <w:t>5</w:t>
      </w:r>
      <w:r w:rsidR="007437D3" w:rsidRPr="00BC0593">
        <w:rPr>
          <w:rFonts w:ascii="Segoe UI" w:hAnsi="Segoe UI" w:cs="Segoe UI"/>
          <w:b/>
          <w:color w:val="1E193C"/>
        </w:rPr>
        <w:t>.2023</w:t>
      </w:r>
      <w:r w:rsidRPr="00BC0593">
        <w:rPr>
          <w:rFonts w:ascii="Segoe UI" w:hAnsi="Segoe UI" w:cs="Segoe UI"/>
          <w:b/>
          <w:color w:val="1E193C"/>
        </w:rPr>
        <w:t xml:space="preserve"> roku</w:t>
      </w:r>
      <w:r w:rsidRPr="00BC0593">
        <w:rPr>
          <w:rFonts w:ascii="Segoe UI" w:hAnsi="Segoe UI" w:cs="Segoe UI"/>
          <w:bCs/>
          <w:color w:val="1E193C"/>
        </w:rPr>
        <w:t xml:space="preserve"> / Lista referencyjna</w:t>
      </w:r>
    </w:p>
    <w:p w14:paraId="512DD371" w14:textId="77777777" w:rsidR="0083736B" w:rsidRPr="00F37C50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b/>
          <w:caps/>
          <w:color w:val="1E193C"/>
          <w:sz w:val="30"/>
          <w:szCs w:val="30"/>
        </w:rPr>
      </w:pPr>
    </w:p>
    <w:p w14:paraId="66156AA5" w14:textId="77777777" w:rsidR="0083736B" w:rsidRPr="00BC0593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b/>
          <w:caps/>
          <w:color w:val="1E193C"/>
          <w:sz w:val="22"/>
          <w:szCs w:val="22"/>
        </w:rPr>
      </w:pPr>
      <w:bookmarkStart w:id="0" w:name="_Hlk133330677"/>
      <w:r w:rsidRPr="00BC0593">
        <w:rPr>
          <w:rFonts w:ascii="Segoe UI" w:hAnsi="Segoe UI" w:cs="Segoe UI"/>
          <w:b/>
          <w:caps/>
          <w:color w:val="1E193C"/>
          <w:sz w:val="22"/>
          <w:szCs w:val="22"/>
        </w:rPr>
        <w:t xml:space="preserve">Oświadczenie </w:t>
      </w:r>
    </w:p>
    <w:p w14:paraId="5EA9188D" w14:textId="77777777" w:rsidR="0083736B" w:rsidRPr="00BC0593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color w:val="1E193C"/>
          <w:sz w:val="22"/>
          <w:szCs w:val="22"/>
        </w:rPr>
      </w:pPr>
      <w:r w:rsidRPr="00BC0593">
        <w:rPr>
          <w:rFonts w:ascii="Segoe UI" w:hAnsi="Segoe UI" w:cs="Segoe UI"/>
          <w:caps/>
          <w:color w:val="1E193C"/>
          <w:sz w:val="22"/>
          <w:szCs w:val="22"/>
        </w:rPr>
        <w:t>potwierdzające posiadanie niezbędnej wiedzy i doświadczenia</w:t>
      </w:r>
      <w:r w:rsidRPr="00BC0593">
        <w:rPr>
          <w:rFonts w:ascii="Segoe UI" w:hAnsi="Segoe UI" w:cs="Segoe UI"/>
          <w:color w:val="1E193C"/>
          <w:sz w:val="22"/>
          <w:szCs w:val="22"/>
        </w:rPr>
        <w:t xml:space="preserve"> </w:t>
      </w:r>
    </w:p>
    <w:p w14:paraId="181FC68C" w14:textId="77777777" w:rsidR="0083736B" w:rsidRPr="00BC0593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caps/>
          <w:color w:val="1E193C"/>
          <w:sz w:val="22"/>
          <w:szCs w:val="22"/>
        </w:rPr>
      </w:pPr>
      <w:r w:rsidRPr="00BC0593">
        <w:rPr>
          <w:rFonts w:ascii="Segoe UI" w:hAnsi="Segoe UI" w:cs="Segoe UI"/>
          <w:caps/>
          <w:color w:val="1E193C"/>
          <w:sz w:val="22"/>
          <w:szCs w:val="22"/>
        </w:rPr>
        <w:t>lista referencyjna</w:t>
      </w:r>
    </w:p>
    <w:bookmarkEnd w:id="0"/>
    <w:p w14:paraId="16109CDD" w14:textId="77777777" w:rsidR="0083736B" w:rsidRPr="00F37C50" w:rsidRDefault="0083736B" w:rsidP="0083736B">
      <w:pPr>
        <w:overflowPunct w:val="0"/>
        <w:spacing w:after="0"/>
        <w:rPr>
          <w:rFonts w:ascii="Segoe UI" w:hAnsi="Segoe UI" w:cs="Segoe UI"/>
          <w:caps/>
          <w:color w:val="1E193C"/>
          <w:sz w:val="26"/>
          <w:szCs w:val="26"/>
        </w:rPr>
      </w:pPr>
    </w:p>
    <w:p w14:paraId="165E8003" w14:textId="6851F1B8" w:rsidR="0083736B" w:rsidRPr="00F37C50" w:rsidRDefault="00D03505" w:rsidP="0083736B">
      <w:pPr>
        <w:spacing w:before="60" w:after="60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50C1F" wp14:editId="63CEA6DC">
                <wp:simplePos x="0" y="0"/>
                <wp:positionH relativeFrom="column">
                  <wp:posOffset>1395095</wp:posOffset>
                </wp:positionH>
                <wp:positionV relativeFrom="paragraph">
                  <wp:posOffset>183515</wp:posOffset>
                </wp:positionV>
                <wp:extent cx="3752850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02DA" id="Łącznik prosty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4.45pt" to="40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 w:rsidR="00EC680B">
        <w:rPr>
          <w:rFonts w:ascii="Segoe UI" w:hAnsi="Segoe UI" w:cs="Segoe UI"/>
          <w:bCs/>
          <w:color w:val="1E193C"/>
          <w:sz w:val="20"/>
          <w:szCs w:val="20"/>
        </w:rPr>
        <w:t xml:space="preserve">1. </w: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Oświadczam, że Oferent </w:t>
      </w:r>
      <w:r>
        <w:rPr>
          <w:rFonts w:ascii="Segoe UI" w:hAnsi="Segoe UI" w:cs="Segoe UI"/>
          <w:bCs/>
          <w:i/>
          <w:color w:val="1E193C"/>
          <w:sz w:val="20"/>
          <w:szCs w:val="20"/>
        </w:rPr>
        <w:t xml:space="preserve">                                                                                                             </w:t>
      </w:r>
      <w:r w:rsidR="0083736B" w:rsidRPr="00F37C50">
        <w:rPr>
          <w:rFonts w:ascii="Segoe UI" w:hAnsi="Segoe UI" w:cs="Segoe UI"/>
          <w:bCs/>
          <w:i/>
          <w:color w:val="1E193C"/>
          <w:sz w:val="20"/>
          <w:szCs w:val="20"/>
        </w:rPr>
        <w:t xml:space="preserve"> (nazwa </w:t>
      </w:r>
      <w:r>
        <w:rPr>
          <w:rFonts w:ascii="Segoe UI" w:hAnsi="Segoe UI" w:cs="Segoe UI"/>
          <w:bCs/>
          <w:i/>
          <w:color w:val="1E193C"/>
          <w:sz w:val="20"/>
          <w:szCs w:val="20"/>
        </w:rPr>
        <w:br/>
      </w:r>
      <w:r w:rsidR="0083736B" w:rsidRPr="00F37C50">
        <w:rPr>
          <w:rFonts w:ascii="Segoe UI" w:hAnsi="Segoe UI" w:cs="Segoe UI"/>
          <w:bCs/>
          <w:i/>
          <w:color w:val="1E193C"/>
          <w:sz w:val="20"/>
          <w:szCs w:val="20"/>
        </w:rPr>
        <w:t>i adres siedziby)</w: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 należycie zrealizował* zamówienia wyszczególnione w Tabeli nr 1.</w:t>
      </w:r>
    </w:p>
    <w:p w14:paraId="4261AFA2" w14:textId="77777777" w:rsidR="0083736B" w:rsidRPr="00F37C50" w:rsidRDefault="0083736B" w:rsidP="0083736B">
      <w:pPr>
        <w:spacing w:before="60" w:after="60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* </w:t>
      </w:r>
      <w:r w:rsidRPr="00F37C50">
        <w:rPr>
          <w:rFonts w:ascii="Segoe UI" w:hAnsi="Segoe UI" w:cs="Segoe UI"/>
          <w:i/>
          <w:color w:val="1E193C"/>
          <w:sz w:val="20"/>
          <w:szCs w:val="20"/>
        </w:rPr>
        <w:t>należycie zrealizowane zamówienie należy rozumieć jako dostarczenie, zainstalowanie, uruchomienie i  </w:t>
      </w:r>
      <w:proofErr w:type="spellStart"/>
      <w:r w:rsidRPr="00F37C50">
        <w:rPr>
          <w:rFonts w:ascii="Segoe UI" w:hAnsi="Segoe UI" w:cs="Segoe UI"/>
          <w:i/>
          <w:color w:val="1E193C"/>
          <w:sz w:val="20"/>
          <w:szCs w:val="20"/>
        </w:rPr>
        <w:t>zwalidowanie</w:t>
      </w:r>
      <w:proofErr w:type="spellEnd"/>
      <w:r w:rsidRPr="00F37C50">
        <w:rPr>
          <w:rFonts w:ascii="Segoe UI" w:hAnsi="Segoe UI" w:cs="Segoe UI"/>
          <w:i/>
          <w:color w:val="1E193C"/>
          <w:sz w:val="20"/>
          <w:szCs w:val="20"/>
        </w:rPr>
        <w:t xml:space="preserve"> urządzeń / systemów w zgodzie z </w:t>
      </w:r>
      <w:proofErr w:type="spellStart"/>
      <w:r w:rsidRPr="00F37C50">
        <w:rPr>
          <w:rFonts w:ascii="Segoe UI" w:hAnsi="Segoe UI" w:cs="Segoe UI"/>
          <w:i/>
          <w:color w:val="1E193C"/>
          <w:sz w:val="20"/>
          <w:szCs w:val="20"/>
        </w:rPr>
        <w:t>cGMP</w:t>
      </w:r>
      <w:proofErr w:type="spellEnd"/>
      <w:r w:rsidRPr="00F37C50">
        <w:rPr>
          <w:rFonts w:ascii="Segoe UI" w:hAnsi="Segoe UI" w:cs="Segoe UI"/>
          <w:i/>
          <w:color w:val="1E193C"/>
          <w:sz w:val="20"/>
          <w:szCs w:val="20"/>
        </w:rPr>
        <w:t>.</w:t>
      </w:r>
    </w:p>
    <w:p w14:paraId="389BAAB3" w14:textId="65E3F843" w:rsidR="0083736B" w:rsidRPr="00F37C50" w:rsidRDefault="0083736B" w:rsidP="0083736B">
      <w:pPr>
        <w:spacing w:before="60" w:after="60"/>
        <w:jc w:val="both"/>
        <w:rPr>
          <w:rFonts w:ascii="Segoe UI" w:hAnsi="Segoe UI" w:cs="Segoe UI"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Lista referencyjna musi obejmować należycie wykonane zamówienia obejmujące 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zrealizowanie instalacji co </w:t>
      </w:r>
      <w:r w:rsidRPr="00E92996">
        <w:rPr>
          <w:rFonts w:ascii="Segoe UI" w:hAnsi="Segoe UI" w:cs="Segoe UI"/>
          <w:bCs/>
          <w:color w:val="1E193C"/>
          <w:sz w:val="20"/>
          <w:szCs w:val="20"/>
        </w:rPr>
        <w:t xml:space="preserve">najmniej </w:t>
      </w:r>
      <w:r w:rsidR="00E92996" w:rsidRPr="00E92996">
        <w:rPr>
          <w:rFonts w:ascii="Segoe UI" w:hAnsi="Segoe UI" w:cs="Segoe UI"/>
          <w:bCs/>
          <w:color w:val="1E193C"/>
          <w:sz w:val="20"/>
          <w:szCs w:val="20"/>
        </w:rPr>
        <w:t xml:space="preserve">instalacji co najmniej 2 zbiorników do przygotowania buforów/suplementów w ostatnich </w:t>
      </w:r>
      <w:r w:rsidR="00BC0593">
        <w:rPr>
          <w:rFonts w:ascii="Segoe UI" w:hAnsi="Segoe UI" w:cs="Segoe UI"/>
          <w:bCs/>
          <w:color w:val="1E193C"/>
          <w:sz w:val="20"/>
          <w:szCs w:val="20"/>
        </w:rPr>
        <w:br/>
      </w:r>
      <w:r w:rsidR="00E92996" w:rsidRPr="00E92996">
        <w:rPr>
          <w:rFonts w:ascii="Segoe UI" w:hAnsi="Segoe UI" w:cs="Segoe UI"/>
          <w:bCs/>
          <w:color w:val="1E193C"/>
          <w:sz w:val="20"/>
          <w:szCs w:val="20"/>
        </w:rPr>
        <w:t>3 latach kalendarzowych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 przed upływem terminu składania ofert, a jeżeli okres prowadzenia działalności jest krótszy – w tym okresie.</w:t>
      </w:r>
    </w:p>
    <w:tbl>
      <w:tblPr>
        <w:tblStyle w:val="Tabela-Siatka"/>
        <w:tblW w:w="9218" w:type="dxa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2268"/>
        <w:gridCol w:w="2560"/>
      </w:tblGrid>
      <w:tr w:rsidR="007437D3" w:rsidRPr="00F37C50" w14:paraId="66DDB734" w14:textId="77777777" w:rsidTr="007437D3">
        <w:trPr>
          <w:jc w:val="center"/>
        </w:trPr>
        <w:tc>
          <w:tcPr>
            <w:tcW w:w="1129" w:type="dxa"/>
            <w:shd w:val="pct10" w:color="auto" w:fill="auto"/>
            <w:vAlign w:val="center"/>
          </w:tcPr>
          <w:p w14:paraId="46F06E7E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aps/>
                <w:color w:val="1E193C"/>
              </w:rPr>
            </w:pPr>
            <w:r w:rsidRPr="00F37C50">
              <w:rPr>
                <w:rFonts w:cs="Segoe UI"/>
                <w:caps/>
                <w:color w:val="1E193C"/>
              </w:rPr>
              <w:t>L.p.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0B76DB9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>liczba wraz z nazwą urządzeń / systemów zainstalowanych w danej firmie</w:t>
            </w:r>
          </w:p>
          <w:p w14:paraId="47F944EC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 xml:space="preserve"> [</w:t>
            </w:r>
            <w:r w:rsidRPr="00F37C50">
              <w:rPr>
                <w:rFonts w:cs="Segoe UI"/>
                <w:color w:val="1E193C"/>
                <w:sz w:val="20"/>
                <w:szCs w:val="20"/>
              </w:rPr>
              <w:t>szt.]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40D5EF2C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>rok instalacji</w:t>
            </w:r>
          </w:p>
        </w:tc>
        <w:tc>
          <w:tcPr>
            <w:tcW w:w="2560" w:type="dxa"/>
            <w:shd w:val="pct10" w:color="auto" w:fill="auto"/>
            <w:vAlign w:val="center"/>
          </w:tcPr>
          <w:p w14:paraId="7B96E50A" w14:textId="135EECC8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olor w:val="1E193C"/>
                <w:sz w:val="20"/>
                <w:szCs w:val="20"/>
              </w:rPr>
            </w:pPr>
            <w:r>
              <w:rPr>
                <w:rFonts w:cs="Segoe UI"/>
                <w:caps/>
                <w:color w:val="1E193C"/>
                <w:sz w:val="20"/>
                <w:szCs w:val="20"/>
              </w:rPr>
              <w:t>OBJĘTOŚĆ</w:t>
            </w:r>
          </w:p>
        </w:tc>
      </w:tr>
      <w:tr w:rsidR="007437D3" w:rsidRPr="00F37C50" w14:paraId="1DF3A65C" w14:textId="77777777" w:rsidTr="007437D3">
        <w:trPr>
          <w:jc w:val="center"/>
        </w:trPr>
        <w:tc>
          <w:tcPr>
            <w:tcW w:w="1129" w:type="dxa"/>
          </w:tcPr>
          <w:p w14:paraId="62CA286B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1.</w:t>
            </w:r>
          </w:p>
        </w:tc>
        <w:tc>
          <w:tcPr>
            <w:tcW w:w="3261" w:type="dxa"/>
          </w:tcPr>
          <w:p w14:paraId="6B618103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169F49C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77DE15B5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72EA7956" w14:textId="77777777" w:rsidTr="007437D3">
        <w:trPr>
          <w:jc w:val="center"/>
        </w:trPr>
        <w:tc>
          <w:tcPr>
            <w:tcW w:w="1129" w:type="dxa"/>
          </w:tcPr>
          <w:p w14:paraId="2741D69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2.</w:t>
            </w:r>
          </w:p>
        </w:tc>
        <w:tc>
          <w:tcPr>
            <w:tcW w:w="3261" w:type="dxa"/>
          </w:tcPr>
          <w:p w14:paraId="4DCB306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070CC1BA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0F70BC0A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46EF3D75" w14:textId="77777777" w:rsidTr="007437D3">
        <w:trPr>
          <w:jc w:val="center"/>
        </w:trPr>
        <w:tc>
          <w:tcPr>
            <w:tcW w:w="1129" w:type="dxa"/>
          </w:tcPr>
          <w:p w14:paraId="283DD0CE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3.</w:t>
            </w:r>
          </w:p>
        </w:tc>
        <w:tc>
          <w:tcPr>
            <w:tcW w:w="3261" w:type="dxa"/>
          </w:tcPr>
          <w:p w14:paraId="5E32576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4C4FFB09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335E6256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1C23E479" w14:textId="77777777" w:rsidTr="007437D3">
        <w:trPr>
          <w:jc w:val="center"/>
        </w:trPr>
        <w:tc>
          <w:tcPr>
            <w:tcW w:w="1129" w:type="dxa"/>
          </w:tcPr>
          <w:p w14:paraId="63157E8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4.</w:t>
            </w:r>
          </w:p>
        </w:tc>
        <w:tc>
          <w:tcPr>
            <w:tcW w:w="3261" w:type="dxa"/>
          </w:tcPr>
          <w:p w14:paraId="0F3E31AB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600421A5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198B9D72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7D69EDF7" w14:textId="77777777" w:rsidTr="007437D3">
        <w:trPr>
          <w:jc w:val="center"/>
        </w:trPr>
        <w:tc>
          <w:tcPr>
            <w:tcW w:w="1129" w:type="dxa"/>
          </w:tcPr>
          <w:p w14:paraId="2800C96E" w14:textId="77777777" w:rsidR="007437D3" w:rsidRPr="00F37C50" w:rsidRDefault="007437D3" w:rsidP="00F2073E">
            <w:pPr>
              <w:spacing w:line="276" w:lineRule="auto"/>
              <w:contextualSpacing/>
              <w:jc w:val="both"/>
              <w:rPr>
                <w:rFonts w:cs="Segoe UI"/>
                <w:color w:val="1E193C"/>
              </w:rPr>
            </w:pPr>
            <w:r w:rsidRPr="00F37C50">
              <w:rPr>
                <w:rFonts w:cs="Segoe UI"/>
                <w:color w:val="1E193C"/>
              </w:rPr>
              <w:t>…</w:t>
            </w:r>
          </w:p>
        </w:tc>
        <w:tc>
          <w:tcPr>
            <w:tcW w:w="3261" w:type="dxa"/>
          </w:tcPr>
          <w:p w14:paraId="3FB4275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  <w:tc>
          <w:tcPr>
            <w:tcW w:w="2268" w:type="dxa"/>
          </w:tcPr>
          <w:p w14:paraId="7D560959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  <w:tc>
          <w:tcPr>
            <w:tcW w:w="2560" w:type="dxa"/>
          </w:tcPr>
          <w:p w14:paraId="68B185E1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</w:tr>
    </w:tbl>
    <w:p w14:paraId="63DB05C7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6479969B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42D414B0" w14:textId="21691710" w:rsidR="00EC680B" w:rsidRDefault="00EC680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color w:val="1E193C"/>
          <w:sz w:val="20"/>
          <w:szCs w:val="20"/>
        </w:rPr>
        <w:t xml:space="preserve">2. </w:t>
      </w:r>
      <w:r w:rsidRPr="00EC680B">
        <w:rPr>
          <w:rFonts w:ascii="Segoe UI" w:hAnsi="Segoe UI" w:cs="Segoe UI"/>
          <w:bCs/>
          <w:color w:val="1E193C"/>
          <w:sz w:val="20"/>
          <w:szCs w:val="20"/>
        </w:rPr>
        <w:t>Oświadczam, że znajduje się w sytuacji ekonomicznej gwarantującej wykonanie całości zamówienia</w:t>
      </w:r>
    </w:p>
    <w:p w14:paraId="2793A70E" w14:textId="22B8DFD8" w:rsidR="0083736B" w:rsidRDefault="00EC680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color w:val="1E193C"/>
          <w:sz w:val="20"/>
          <w:szCs w:val="20"/>
        </w:rPr>
        <w:t xml:space="preserve">3. </w:t>
      </w:r>
      <w:r w:rsidR="00B15470">
        <w:rPr>
          <w:rFonts w:ascii="Segoe UI" w:hAnsi="Segoe UI" w:cs="Segoe UI"/>
          <w:bCs/>
          <w:color w:val="1E193C"/>
          <w:sz w:val="20"/>
          <w:szCs w:val="20"/>
        </w:rPr>
        <w:t>Oświadczam, że informacje podane w niniejszym załączniku są zgodne ze stanem faktycznym i prawnym oraz, że jestem świadomy odpowiedzialności karnej za złożenie fałszywych oświadczeń.</w:t>
      </w:r>
    </w:p>
    <w:p w14:paraId="4720E271" w14:textId="77777777" w:rsidR="00B15470" w:rsidRDefault="00B15470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1CDAE7D5" w14:textId="77777777" w:rsidR="00B15470" w:rsidRPr="00F37C50" w:rsidRDefault="00B15470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667C8965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52AFC234" w14:textId="6A71D63A" w:rsidR="0083736B" w:rsidRPr="00F37C50" w:rsidRDefault="00D03505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45D84" wp14:editId="1B2DD7EA">
                <wp:simplePos x="0" y="0"/>
                <wp:positionH relativeFrom="column">
                  <wp:posOffset>3976369</wp:posOffset>
                </wp:positionH>
                <wp:positionV relativeFrom="paragraph">
                  <wp:posOffset>124460</wp:posOffset>
                </wp:positionV>
                <wp:extent cx="1971675" cy="0"/>
                <wp:effectExtent l="0" t="0" r="0" b="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ADB4" id="Łącznik prosty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9.8pt" to="46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142E" wp14:editId="2733393C">
                <wp:simplePos x="0" y="0"/>
                <wp:positionH relativeFrom="column">
                  <wp:posOffset>13970</wp:posOffset>
                </wp:positionH>
                <wp:positionV relativeFrom="paragraph">
                  <wp:posOffset>124460</wp:posOffset>
                </wp:positionV>
                <wp:extent cx="184785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2352" id="Łącznik prosty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8pt" to="14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" strokecolor="#1e193c [3204]" strokeweight=".5pt">
                <v:stroke joinstyle="miter"/>
              </v:line>
            </w:pict>
          </mc:Fallback>
        </mc:AlternateConten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ab/>
      </w:r>
    </w:p>
    <w:p w14:paraId="3BBA2EEA" w14:textId="56688E64" w:rsidR="0083736B" w:rsidRPr="00F37C50" w:rsidRDefault="0083736B" w:rsidP="00330FD5">
      <w:pPr>
        <w:tabs>
          <w:tab w:val="left" w:pos="595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 w:rsidR="00D03505"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="007E73A7"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70A6A1AB" w14:textId="77777777" w:rsidR="0083736B" w:rsidRPr="00F37C50" w:rsidRDefault="0083736B" w:rsidP="0083736B">
      <w:pPr>
        <w:spacing w:after="0"/>
        <w:rPr>
          <w:rFonts w:ascii="Segoe UI" w:hAnsi="Segoe UI" w:cs="Segoe UI"/>
          <w:bCs/>
          <w:color w:val="1E193C"/>
          <w:sz w:val="20"/>
          <w:szCs w:val="20"/>
          <w:lang w:eastAsia="ja-JP"/>
        </w:rPr>
      </w:pPr>
    </w:p>
    <w:p w14:paraId="43951515" w14:textId="77777777" w:rsidR="0083736B" w:rsidRPr="00F37C50" w:rsidRDefault="0083736B" w:rsidP="0083736B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/>
          <w:color w:val="1E193C"/>
        </w:rPr>
      </w:pP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t>*</w:t>
      </w: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49569920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1A3D39F1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76628843" w14:textId="77777777" w:rsidR="00B15470" w:rsidRPr="00F37C50" w:rsidRDefault="00B15470" w:rsidP="0083736B">
      <w:pPr>
        <w:rPr>
          <w:rFonts w:ascii="Segoe UI" w:hAnsi="Segoe UI" w:cs="Segoe UI"/>
          <w:color w:val="1E193C"/>
        </w:rPr>
      </w:pPr>
    </w:p>
    <w:p w14:paraId="11ED6A13" w14:textId="21301F87" w:rsidR="0083736B" w:rsidRPr="00BC0593" w:rsidRDefault="0083736B" w:rsidP="0083736B">
      <w:pPr>
        <w:jc w:val="center"/>
        <w:rPr>
          <w:rFonts w:ascii="Segoe UI" w:hAnsi="Segoe UI" w:cs="Segoe UI"/>
          <w:bCs/>
          <w:color w:val="1E193C"/>
        </w:rPr>
      </w:pPr>
      <w:r w:rsidRPr="00BC0593">
        <w:rPr>
          <w:rFonts w:ascii="Segoe UI" w:hAnsi="Segoe UI" w:cs="Segoe UI"/>
          <w:b/>
          <w:color w:val="1E193C"/>
        </w:rPr>
        <w:lastRenderedPageBreak/>
        <w:t xml:space="preserve">ZAŁĄCZNIK  </w:t>
      </w:r>
      <w:r w:rsidR="00B15470" w:rsidRPr="00BC0593">
        <w:rPr>
          <w:rFonts w:ascii="Segoe UI" w:hAnsi="Segoe UI" w:cs="Segoe UI"/>
          <w:b/>
          <w:color w:val="1E193C"/>
        </w:rPr>
        <w:t>5</w:t>
      </w:r>
      <w:r w:rsidRPr="00BC0593">
        <w:rPr>
          <w:rFonts w:ascii="Segoe UI" w:hAnsi="Segoe UI" w:cs="Segoe UI"/>
          <w:bCs/>
          <w:color w:val="1E193C"/>
        </w:rPr>
        <w:t xml:space="preserve"> – do zapytania ofertowego nr </w:t>
      </w:r>
      <w:r w:rsidRPr="00BC0593">
        <w:rPr>
          <w:rFonts w:ascii="Segoe UI" w:hAnsi="Segoe UI" w:cs="Segoe UI"/>
          <w:b/>
          <w:color w:val="1E193C"/>
        </w:rPr>
        <w:t>01/</w:t>
      </w:r>
      <w:r w:rsidR="00B15470" w:rsidRPr="00BC0593">
        <w:rPr>
          <w:rFonts w:ascii="Segoe UI" w:hAnsi="Segoe UI" w:cs="Segoe UI"/>
          <w:b/>
          <w:color w:val="1E193C"/>
        </w:rPr>
        <w:t>0</w:t>
      </w:r>
      <w:r w:rsidR="00544EAE" w:rsidRPr="00BC0593">
        <w:rPr>
          <w:rFonts w:ascii="Segoe UI" w:hAnsi="Segoe UI" w:cs="Segoe UI"/>
          <w:b/>
          <w:color w:val="1E193C"/>
        </w:rPr>
        <w:t>5</w:t>
      </w:r>
      <w:r w:rsidRPr="00BC0593">
        <w:rPr>
          <w:rFonts w:ascii="Segoe UI" w:hAnsi="Segoe UI" w:cs="Segoe UI"/>
          <w:b/>
          <w:color w:val="1E193C"/>
        </w:rPr>
        <w:t>/202</w:t>
      </w:r>
      <w:r w:rsidR="00B15470" w:rsidRPr="00BC0593">
        <w:rPr>
          <w:rFonts w:ascii="Segoe UI" w:hAnsi="Segoe UI" w:cs="Segoe UI"/>
          <w:b/>
          <w:color w:val="1E193C"/>
        </w:rPr>
        <w:t>3</w:t>
      </w:r>
      <w:r w:rsidRPr="00BC0593">
        <w:rPr>
          <w:rFonts w:ascii="Segoe UI" w:hAnsi="Segoe UI" w:cs="Segoe UI"/>
          <w:b/>
          <w:color w:val="1E193C"/>
        </w:rPr>
        <w:t>/</w:t>
      </w:r>
      <w:r w:rsidR="00B15470" w:rsidRPr="00BC0593">
        <w:rPr>
          <w:rFonts w:ascii="Segoe UI" w:hAnsi="Segoe UI" w:cs="Segoe UI"/>
          <w:b/>
          <w:color w:val="1E193C"/>
        </w:rPr>
        <w:t>PTMS</w:t>
      </w:r>
      <w:r w:rsidRPr="00BC0593">
        <w:rPr>
          <w:rFonts w:ascii="Segoe UI" w:hAnsi="Segoe UI" w:cs="Segoe UI"/>
          <w:b/>
          <w:color w:val="1E193C"/>
        </w:rPr>
        <w:t xml:space="preserve"> z dnia </w:t>
      </w:r>
      <w:r w:rsidR="00544EAE" w:rsidRPr="00BC0593">
        <w:rPr>
          <w:rFonts w:ascii="Segoe UI" w:hAnsi="Segoe UI" w:cs="Segoe UI"/>
          <w:b/>
          <w:color w:val="1E193C"/>
        </w:rPr>
        <w:t>09</w:t>
      </w:r>
      <w:r w:rsidRPr="00BC0593">
        <w:rPr>
          <w:rFonts w:ascii="Segoe UI" w:hAnsi="Segoe UI" w:cs="Segoe UI"/>
          <w:b/>
          <w:color w:val="1E193C"/>
        </w:rPr>
        <w:t>.</w:t>
      </w:r>
      <w:r w:rsidR="00B15470" w:rsidRPr="00BC0593">
        <w:rPr>
          <w:rFonts w:ascii="Segoe UI" w:hAnsi="Segoe UI" w:cs="Segoe UI"/>
          <w:b/>
          <w:color w:val="1E193C"/>
        </w:rPr>
        <w:t>0</w:t>
      </w:r>
      <w:r w:rsidR="00544EAE" w:rsidRPr="00BC0593">
        <w:rPr>
          <w:rFonts w:ascii="Segoe UI" w:hAnsi="Segoe UI" w:cs="Segoe UI"/>
          <w:b/>
          <w:color w:val="1E193C"/>
        </w:rPr>
        <w:t>5</w:t>
      </w:r>
      <w:r w:rsidRPr="00BC0593">
        <w:rPr>
          <w:rFonts w:ascii="Segoe UI" w:hAnsi="Segoe UI" w:cs="Segoe UI"/>
          <w:b/>
          <w:color w:val="1E193C"/>
        </w:rPr>
        <w:t>.202</w:t>
      </w:r>
      <w:r w:rsidR="00B15470" w:rsidRPr="00BC0593">
        <w:rPr>
          <w:rFonts w:ascii="Segoe UI" w:hAnsi="Segoe UI" w:cs="Segoe UI"/>
          <w:b/>
          <w:color w:val="1E193C"/>
        </w:rPr>
        <w:t>3</w:t>
      </w:r>
      <w:r w:rsidRPr="00BC0593">
        <w:rPr>
          <w:rFonts w:ascii="Segoe UI" w:hAnsi="Segoe UI" w:cs="Segoe UI"/>
          <w:b/>
          <w:color w:val="1E193C"/>
        </w:rPr>
        <w:t xml:space="preserve"> roku</w:t>
      </w:r>
    </w:p>
    <w:p w14:paraId="5C0B2681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</w:p>
    <w:p w14:paraId="32D10745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</w:p>
    <w:p w14:paraId="1810A4D5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  <w:r w:rsidRPr="00F37C50">
        <w:rPr>
          <w:rFonts w:ascii="Segoe UI" w:hAnsi="Segoe UI" w:cs="Segoe UI"/>
          <w:b/>
          <w:color w:val="1E193C"/>
          <w:sz w:val="24"/>
          <w:szCs w:val="24"/>
        </w:rPr>
        <w:t>WARUNKI BEZPŁATNEGO SERWISU GWARANCYJNEGO</w:t>
      </w:r>
    </w:p>
    <w:p w14:paraId="51902CC9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tbl>
      <w:tblPr>
        <w:tblStyle w:val="Tabela-Siatka2"/>
        <w:tblW w:w="9322" w:type="dxa"/>
        <w:tblLook w:val="04A0" w:firstRow="1" w:lastRow="0" w:firstColumn="1" w:lastColumn="0" w:noHBand="0" w:noVBand="1"/>
      </w:tblPr>
      <w:tblGrid>
        <w:gridCol w:w="4609"/>
        <w:gridCol w:w="4713"/>
      </w:tblGrid>
      <w:tr w:rsidR="00F37C50" w:rsidRPr="00F37C50" w14:paraId="3914F174" w14:textId="77777777" w:rsidTr="00F2073E">
        <w:trPr>
          <w:trHeight w:val="948"/>
        </w:trPr>
        <w:tc>
          <w:tcPr>
            <w:tcW w:w="4609" w:type="dxa"/>
            <w:vAlign w:val="center"/>
          </w:tcPr>
          <w:p w14:paraId="2312F7B5" w14:textId="77777777" w:rsidR="0083736B" w:rsidRPr="00BC0593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BC0593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Okres gwarancji (min. 24 miesięcy</w:t>
            </w:r>
            <w:r w:rsidRPr="00BC0593">
              <w:rPr>
                <w:rFonts w:ascii="Segoe UI" w:hAnsi="Segoe UI" w:cs="Segoe UI"/>
                <w:color w:val="1E193C"/>
              </w:rPr>
              <w:t xml:space="preserve"> </w:t>
            </w:r>
            <w:r w:rsidRPr="00BC0593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od daty podpisania protokołu odbioru bez zastrzeżeń)</w:t>
            </w:r>
          </w:p>
        </w:tc>
        <w:tc>
          <w:tcPr>
            <w:tcW w:w="4713" w:type="dxa"/>
            <w:vAlign w:val="center"/>
          </w:tcPr>
          <w:p w14:paraId="29B5A8AE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  <w:r w:rsidRPr="00F37C50" w:rsidDel="00910871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 </w:t>
            </w:r>
          </w:p>
        </w:tc>
      </w:tr>
      <w:tr w:rsidR="00F37C50" w:rsidRPr="00F37C50" w14:paraId="4A702332" w14:textId="77777777" w:rsidTr="00F2073E">
        <w:tc>
          <w:tcPr>
            <w:tcW w:w="4609" w:type="dxa"/>
          </w:tcPr>
          <w:p w14:paraId="737FCB99" w14:textId="77777777" w:rsidR="0083736B" w:rsidRPr="00BC0593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BC0593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Dostępność serwisu (dni w tygodniu oraz godziny, w których Zamawiający może zgłaszać usterki)</w:t>
            </w:r>
          </w:p>
        </w:tc>
        <w:tc>
          <w:tcPr>
            <w:tcW w:w="4713" w:type="dxa"/>
            <w:vAlign w:val="center"/>
          </w:tcPr>
          <w:p w14:paraId="08B2B255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i/>
                <w:color w:val="1E193C"/>
                <w:sz w:val="24"/>
                <w:szCs w:val="24"/>
              </w:rPr>
            </w:pPr>
          </w:p>
        </w:tc>
      </w:tr>
      <w:tr w:rsidR="00F37C50" w:rsidRPr="00F37C50" w14:paraId="6122CF4D" w14:textId="77777777" w:rsidTr="00F2073E">
        <w:trPr>
          <w:trHeight w:val="722"/>
        </w:trPr>
        <w:tc>
          <w:tcPr>
            <w:tcW w:w="4609" w:type="dxa"/>
            <w:vAlign w:val="center"/>
          </w:tcPr>
          <w:p w14:paraId="4B031778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Sposób zgłaszania usterek</w:t>
            </w:r>
          </w:p>
        </w:tc>
        <w:tc>
          <w:tcPr>
            <w:tcW w:w="4713" w:type="dxa"/>
            <w:vAlign w:val="center"/>
          </w:tcPr>
          <w:p w14:paraId="50A83C6C" w14:textId="75420328" w:rsidR="0083736B" w:rsidRPr="00F37C50" w:rsidRDefault="00D03505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1E193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CA830" wp14:editId="38EB08D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309245</wp:posOffset>
                      </wp:positionV>
                      <wp:extent cx="2676525" cy="0"/>
                      <wp:effectExtent l="0" t="0" r="0" b="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0B793" id="Łącznik prosty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24.35pt" to="218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ug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" strokecolor="#1e193c [3204]" strokeweight=".5pt">
                      <v:stroke joinstyle="miter"/>
                    </v:line>
                  </w:pict>
                </mc:Fallback>
              </mc:AlternateContent>
            </w:r>
            <w:r w:rsidR="0083736B"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Telefon, e-mail, fax, inne: </w:t>
            </w:r>
          </w:p>
        </w:tc>
      </w:tr>
      <w:tr w:rsidR="00F37C50" w:rsidRPr="00F37C50" w14:paraId="77071D5B" w14:textId="77777777" w:rsidTr="00F2073E">
        <w:trPr>
          <w:trHeight w:val="722"/>
        </w:trPr>
        <w:tc>
          <w:tcPr>
            <w:tcW w:w="4609" w:type="dxa"/>
            <w:vAlign w:val="center"/>
          </w:tcPr>
          <w:p w14:paraId="0F77B589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Darmowa aktualizacja oprogramowania w okresie gwarancyjnym </w:t>
            </w:r>
          </w:p>
        </w:tc>
        <w:tc>
          <w:tcPr>
            <w:tcW w:w="4713" w:type="dxa"/>
            <w:vAlign w:val="center"/>
          </w:tcPr>
          <w:p w14:paraId="7E7C0635" w14:textId="7D74648A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</w:p>
        </w:tc>
      </w:tr>
      <w:tr w:rsidR="0083736B" w:rsidRPr="00F37C50" w14:paraId="3543C4F8" w14:textId="77777777" w:rsidTr="00F2073E">
        <w:tc>
          <w:tcPr>
            <w:tcW w:w="4609" w:type="dxa"/>
            <w:vAlign w:val="center"/>
          </w:tcPr>
          <w:p w14:paraId="66FE20DF" w14:textId="3974CEE2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Możliwość płatnego serwisu urządzenia po okresie gwarancji przez co najmniej </w:t>
            </w:r>
            <w:r w:rsidR="00B1547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7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 lat </w:t>
            </w:r>
          </w:p>
        </w:tc>
        <w:tc>
          <w:tcPr>
            <w:tcW w:w="4713" w:type="dxa"/>
            <w:vAlign w:val="center"/>
          </w:tcPr>
          <w:p w14:paraId="3E3FEBBF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</w:p>
        </w:tc>
      </w:tr>
    </w:tbl>
    <w:p w14:paraId="03E83BFC" w14:textId="374A36BB" w:rsidR="0083736B" w:rsidRDefault="0083736B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522693E" w14:textId="042C4A0A" w:rsidR="00330FD5" w:rsidRDefault="00330FD5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221254B" w14:textId="77777777" w:rsidR="00330FD5" w:rsidRPr="00F37C50" w:rsidRDefault="00330FD5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14039F9" w14:textId="1DDEE0F9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970F9" wp14:editId="6646702C">
                <wp:simplePos x="0" y="0"/>
                <wp:positionH relativeFrom="column">
                  <wp:posOffset>3814444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4D36" id="Łącznik prosty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9.45pt" to="46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11A53" wp14:editId="1CC8AC4C">
                <wp:simplePos x="0" y="0"/>
                <wp:positionH relativeFrom="column">
                  <wp:posOffset>13969</wp:posOffset>
                </wp:positionH>
                <wp:positionV relativeFrom="paragraph">
                  <wp:posOffset>120015</wp:posOffset>
                </wp:positionV>
                <wp:extent cx="1724025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45F7" id="Łącznik prosty 3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5pt" to="13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GumgEAAJQ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" strokecolor="#1e193c [3204]" strokeweight=".5pt">
                <v:stroke joinstyle="miter"/>
              </v:line>
            </w:pict>
          </mc:Fallback>
        </mc:AlternateConten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</w:r>
    </w:p>
    <w:p w14:paraId="07FCDEDA" w14:textId="77777777" w:rsidR="00330FD5" w:rsidRPr="00F37C50" w:rsidRDefault="00330FD5" w:rsidP="00330FD5">
      <w:pPr>
        <w:tabs>
          <w:tab w:val="left" w:pos="595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557EF64B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56266CB8" w14:textId="7E4A90A4" w:rsidR="00B73013" w:rsidRPr="00F37C50" w:rsidRDefault="00B73013" w:rsidP="003D416D">
      <w:pPr>
        <w:pStyle w:val="Tekstlany"/>
        <w:ind w:left="5664"/>
        <w:rPr>
          <w:rFonts w:ascii="Segoe UI" w:hAnsi="Segoe UI" w:cs="Segoe UI"/>
          <w:color w:val="1E193C"/>
        </w:rPr>
      </w:pPr>
    </w:p>
    <w:sectPr w:rsidR="00B73013" w:rsidRPr="00F37C50" w:rsidSect="00F37C50">
      <w:headerReference w:type="default" r:id="rId12"/>
      <w:footerReference w:type="default" r:id="rId13"/>
      <w:type w:val="continuous"/>
      <w:pgSz w:w="11906" w:h="16838"/>
      <w:pgMar w:top="0" w:right="1418" w:bottom="1985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BD0" w14:textId="77777777" w:rsidR="00662C4B" w:rsidRDefault="00662C4B" w:rsidP="00351B46">
      <w:pPr>
        <w:spacing w:after="0" w:line="240" w:lineRule="auto"/>
      </w:pPr>
      <w:r>
        <w:separator/>
      </w:r>
    </w:p>
  </w:endnote>
  <w:endnote w:type="continuationSeparator" w:id="0">
    <w:p w14:paraId="49EE8A81" w14:textId="77777777" w:rsidR="00662C4B" w:rsidRDefault="00662C4B" w:rsidP="003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Krona One">
    <w:altName w:val="Calibri"/>
    <w:charset w:val="EE"/>
    <w:family w:val="auto"/>
    <w:pitch w:val="variable"/>
    <w:sig w:usb0="A00000AF" w:usb1="5000204A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Times New Roman (Tekst podstawo">
    <w:altName w:val="Times New Roman"/>
    <w:charset w:val="00"/>
    <w:family w:val="roman"/>
    <w:pitch w:val="default"/>
  </w:font>
  <w:font w:name="FiraSans-Book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674" w14:textId="268EF3DF" w:rsidR="005D19FA" w:rsidRDefault="00DE3A7E" w:rsidP="00D47D1F">
    <w:pPr>
      <w:pStyle w:val="Podstawowyakapit"/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</w:pPr>
    <w:r w:rsidRPr="00D47D1F">
      <w:rPr>
        <w:rFonts w:ascii="Segoe UI" w:hAnsi="Segoe UI" w:cs="Segoe UI"/>
        <w:noProof/>
        <w:color w:val="A6A6A6" w:themeColor="background1" w:themeShade="A6"/>
        <w:sz w:val="13"/>
        <w:szCs w:val="1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34F5AC" wp14:editId="4FC2FB5F">
              <wp:simplePos x="0" y="0"/>
              <wp:positionH relativeFrom="margin">
                <wp:posOffset>13132</wp:posOffset>
              </wp:positionH>
              <wp:positionV relativeFrom="paragraph">
                <wp:posOffset>-28575</wp:posOffset>
              </wp:positionV>
              <wp:extent cx="5758180" cy="0"/>
              <wp:effectExtent l="0" t="0" r="7620" b="12700"/>
              <wp:wrapNone/>
              <wp:docPr id="35" name="Łącznik prosty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E81B1" id="Łącznik prosty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-2.25pt" to="454.4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" strokecolor="#d8d8d8 [2732]" strokeweight=".5pt">
              <v:stroke joinstyle="miter"/>
              <w10:wrap anchorx="margin"/>
            </v:line>
          </w:pict>
        </mc:Fallback>
      </mc:AlternateContent>
    </w:r>
  </w:p>
  <w:p w14:paraId="2206D4AA" w14:textId="61EBC50F" w:rsidR="00D47D1F" w:rsidRDefault="00D47D1F" w:rsidP="00DE3A7E">
    <w:pPr>
      <w:pStyle w:val="Podstawowyakapit"/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</w:pP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Tel. +48 42 207 78 90</w:t>
    </w:r>
    <w:r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 xml:space="preserve"> </w:t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NIP: 7752561383 | KRS: 0000340462 | BDO: 000036137 </w:t>
    </w: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br/>
    </w:r>
    <w:r w:rsidR="0001098A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E-mail:</w:t>
    </w: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 xml:space="preserve"> </w:t>
    </w:r>
    <w:r w:rsidR="0001098A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info@mabion.eu</w:t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 </w:t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>XX Wydz. Gosp. KRS SR dla Łodzi-Śródmieścia w Łodzi</w:t>
    </w:r>
  </w:p>
  <w:p w14:paraId="408F8CE2" w14:textId="4DBCA350" w:rsidR="00351B46" w:rsidRPr="00D47D1F" w:rsidRDefault="000A74B4" w:rsidP="00D47D1F">
    <w:pPr>
      <w:pStyle w:val="Podstawowyakapit"/>
      <w:rPr>
        <w:rFonts w:asciiTheme="minorHAnsi" w:hAnsiTheme="minorHAnsi" w:cstheme="minorHAnsi"/>
        <w:color w:val="A6A6A6" w:themeColor="background1" w:themeShade="A6"/>
        <w:sz w:val="13"/>
        <w:szCs w:val="13"/>
      </w:rPr>
    </w:pPr>
    <w:hyperlink r:id="rId1" w:history="1">
      <w:r w:rsidR="00D47D1F" w:rsidRPr="00D47D1F">
        <w:rPr>
          <w:rStyle w:val="Hipercze"/>
          <w:rFonts w:asciiTheme="minorHAnsi" w:hAnsiTheme="minorHAnsi" w:cstheme="minorHAnsi"/>
          <w:b/>
          <w:bCs/>
          <w:color w:val="A6A6A6" w:themeColor="background1" w:themeShade="A6"/>
          <w:sz w:val="13"/>
          <w:szCs w:val="13"/>
          <w:u w:val="none"/>
        </w:rPr>
        <w:t>www.mabion.eu</w:t>
      </w:r>
    </w:hyperlink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Kapitał zakładowy wpłacony w całości: </w:t>
    </w:r>
    <w:r w:rsidR="00A20ED2" w:rsidRPr="00A20ED2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1.616.232,60 </w:t>
    </w:r>
    <w:r w:rsidR="00D47D1F"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4237" w14:textId="77777777" w:rsidR="00662C4B" w:rsidRDefault="00662C4B" w:rsidP="00351B46">
      <w:pPr>
        <w:spacing w:after="0" w:line="240" w:lineRule="auto"/>
      </w:pPr>
      <w:r>
        <w:separator/>
      </w:r>
    </w:p>
  </w:footnote>
  <w:footnote w:type="continuationSeparator" w:id="0">
    <w:p w14:paraId="4A41F9A9" w14:textId="77777777" w:rsidR="00662C4B" w:rsidRDefault="00662C4B" w:rsidP="0035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E678" w14:textId="5599F608" w:rsidR="00941A95" w:rsidRPr="00D47D1F" w:rsidRDefault="00941A95" w:rsidP="00E63458">
    <w:pPr>
      <w:pStyle w:val="Podstawowyakapit"/>
      <w:ind w:left="3540" w:firstLine="708"/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headerfooterZnak"/>
        <w:rFonts w:cs="Segoe UI"/>
        <w:noProof/>
        <w:color w:val="A6A6A6" w:themeColor="background1" w:themeShade="A6"/>
        <w:sz w:val="13"/>
        <w:szCs w:val="13"/>
      </w:rPr>
      <w:drawing>
        <wp:anchor distT="0" distB="0" distL="114300" distR="114300" simplePos="0" relativeHeight="251667456" behindDoc="0" locked="0" layoutInCell="1" allowOverlap="1" wp14:anchorId="23D36DF4" wp14:editId="11460422">
          <wp:simplePos x="0" y="0"/>
          <wp:positionH relativeFrom="margin">
            <wp:posOffset>17577</wp:posOffset>
          </wp:positionH>
          <wp:positionV relativeFrom="paragraph">
            <wp:posOffset>57785</wp:posOffset>
          </wp:positionV>
          <wp:extent cx="1021410" cy="136188"/>
          <wp:effectExtent l="0" t="0" r="0" b="381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10" cy="13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Kompleks Naukowo-Przemysłowy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01098A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Centrum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Badawczo-Rozwojowe </w:t>
    </w:r>
  </w:p>
  <w:p w14:paraId="7C50D6D0" w14:textId="28B4CAF1" w:rsidR="00E21CD4" w:rsidRPr="00D47D1F" w:rsidRDefault="00941A95" w:rsidP="00E63458">
    <w:pPr>
      <w:pStyle w:val="Podstawowyakapit"/>
      <w:ind w:left="3540" w:firstLine="708"/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Biotechnologii Medycznej</w:t>
    </w:r>
    <w:r w:rsidR="007124B6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Produktów Leczniczych</w:t>
    </w:r>
    <w:r w:rsidR="0001098A" w:rsidRPr="0001098A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 </w:t>
    </w:r>
    <w:r w:rsidR="0001098A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Biotechnologicznych</w:t>
    </w:r>
  </w:p>
  <w:p w14:paraId="3CF717A9" w14:textId="49A2082C" w:rsidR="00FD02F7" w:rsidRPr="00D47D1F" w:rsidRDefault="00FD02F7" w:rsidP="00E63458">
    <w:pPr>
      <w:pStyle w:val="Podstawowyakapit"/>
      <w:ind w:left="3540" w:firstLine="708"/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 xml:space="preserve">ul. gen. Mariana Langiewicza 60 </w:t>
    </w: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7124B6" w:rsidRPr="00D47D1F">
      <w:rPr>
        <w:rFonts w:ascii="Segoe UI" w:hAnsi="Segoe UI" w:cs="Segoe UI"/>
        <w:color w:val="A6A6A6" w:themeColor="background1" w:themeShade="A6"/>
        <w:spacing w:val="-10"/>
        <w:sz w:val="13"/>
        <w:szCs w:val="13"/>
      </w:rPr>
      <w:t>ul. Fabryczna 17</w:t>
    </w:r>
  </w:p>
  <w:p w14:paraId="5A5F0128" w14:textId="69BC0B8F" w:rsidR="00FD02F7" w:rsidRPr="00D47D1F" w:rsidRDefault="00FD02F7" w:rsidP="00E63458">
    <w:pPr>
      <w:pStyle w:val="Podstawowyakapit"/>
      <w:ind w:left="3540" w:firstLine="708"/>
      <w:rPr>
        <w:rFonts w:ascii="Segoe UI" w:hAnsi="Segoe UI" w:cs="Segoe UI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>95-050 Konstantynów Łódzki</w:t>
    </w: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Fonts w:ascii="Segoe UI" w:hAnsi="Segoe UI" w:cs="Segoe UI"/>
        <w:color w:val="A6A6A6" w:themeColor="background1" w:themeShade="A6"/>
        <w:spacing w:val="-10"/>
        <w:sz w:val="13"/>
        <w:szCs w:val="13"/>
      </w:rPr>
      <w:t>90-344 Łódź</w:t>
    </w:r>
  </w:p>
  <w:p w14:paraId="40C64032" w14:textId="3EF3F42F" w:rsidR="00941A95" w:rsidRDefault="00941A95" w:rsidP="00941A95">
    <w:pPr>
      <w:pStyle w:val="Podstawowyakapit"/>
      <w:ind w:left="4956" w:firstLine="708"/>
      <w:rPr>
        <w:rFonts w:ascii="Segoe UI" w:hAnsi="Segoe UI" w:cs="Segoe UI"/>
        <w:color w:val="1E183B"/>
        <w:spacing w:val="-10"/>
        <w:sz w:val="13"/>
        <w:szCs w:val="13"/>
      </w:rPr>
    </w:pPr>
  </w:p>
  <w:p w14:paraId="7D0B5BEE" w14:textId="2FEB955A" w:rsidR="00C71FAE" w:rsidRPr="00C71FAE" w:rsidRDefault="00DE3A7E" w:rsidP="00F37C50">
    <w:pPr>
      <w:pStyle w:val="Podstawowyakapit"/>
      <w:rPr>
        <w:rFonts w:ascii="Segoe UI" w:hAnsi="Segoe UI" w:cs="Segoe UI"/>
        <w:color w:val="1E183B"/>
        <w:spacing w:val="-10"/>
        <w:sz w:val="13"/>
        <w:szCs w:val="13"/>
      </w:rPr>
    </w:pPr>
    <w:r w:rsidRPr="00D47D1F">
      <w:rPr>
        <w:rFonts w:ascii="Segoe UI" w:hAnsi="Segoe UI" w:cs="Segoe UI"/>
        <w:noProof/>
        <w:color w:val="A6A6A6" w:themeColor="background1" w:themeShade="A6"/>
        <w:sz w:val="13"/>
        <w:szCs w:val="1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02C46" wp14:editId="7546985F">
              <wp:simplePos x="0" y="0"/>
              <wp:positionH relativeFrom="margin">
                <wp:posOffset>2972</wp:posOffset>
              </wp:positionH>
              <wp:positionV relativeFrom="paragraph">
                <wp:posOffset>26035</wp:posOffset>
              </wp:positionV>
              <wp:extent cx="5758775" cy="0"/>
              <wp:effectExtent l="0" t="0" r="7620" b="127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6AC87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2.05pt" to="45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" strokecolor="#d8d8d8 [273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65" type="#_x0000_t75" style="width:381.3pt;height:281.1pt;flip:x;visibility:visible;mso-wrap-style:square" o:bullet="t">
        <v:imagedata r:id="rId1" o:title=""/>
      </v:shape>
    </w:pict>
  </w:numPicBullet>
  <w:numPicBullet w:numPicBulletId="1">
    <w:pict>
      <v:shape id="_x0000_i2666" type="#_x0000_t75" style="width:65.1pt;height:65.1pt" o:bullet="t">
        <v:imagedata r:id="rId2" o:title="Mabion bullet"/>
      </v:shape>
    </w:pict>
  </w:numPicBullet>
  <w:numPicBullet w:numPicBulletId="2">
    <w:pict>
      <v:shape id="_x0000_i2667" type="#_x0000_t75" style="width:57.6pt;height:100.8pt" o:bullet="t">
        <v:imagedata r:id="rId3" o:title="Group-1656"/>
      </v:shape>
    </w:pict>
  </w:numPicBullet>
  <w:numPicBullet w:numPicBulletId="3">
    <w:pict>
      <v:shape id="_x0000_i2668" type="#_x0000_t75" style="width:21.9pt;height:21.9pt" o:bullet="t">
        <v:imagedata r:id="rId4" o:title="punktor2"/>
      </v:shape>
    </w:pict>
  </w:numPicBullet>
  <w:numPicBullet w:numPicBulletId="4">
    <w:pict>
      <v:shape id="_x0000_i2669" type="#_x0000_t75" style="width:21.9pt;height:21.9pt" o:bullet="t">
        <v:imagedata r:id="rId5" o:title="punktor3"/>
      </v:shape>
    </w:pict>
  </w:numPicBullet>
  <w:numPicBullet w:numPicBulletId="5">
    <w:pict>
      <v:shape id="_x0000_i2670" type="#_x0000_t75" style="width:21.9pt;height:21.9pt" o:bullet="t">
        <v:imagedata r:id="rId6" o:title="punktor1"/>
      </v:shape>
    </w:pict>
  </w:numPicBullet>
  <w:abstractNum w:abstractNumId="0" w15:restartNumberingAfterBreak="0">
    <w:nsid w:val="042C3FA0"/>
    <w:multiLevelType w:val="hybridMultilevel"/>
    <w:tmpl w:val="4DE4903C"/>
    <w:lvl w:ilvl="0" w:tplc="C47089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B69"/>
    <w:multiLevelType w:val="hybridMultilevel"/>
    <w:tmpl w:val="F2BA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133"/>
    <w:multiLevelType w:val="hybridMultilevel"/>
    <w:tmpl w:val="CDA6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123"/>
    <w:multiLevelType w:val="hybridMultilevel"/>
    <w:tmpl w:val="8B7C9772"/>
    <w:lvl w:ilvl="0" w:tplc="C43809BE">
      <w:start w:val="1"/>
      <w:numFmt w:val="bullet"/>
      <w:pStyle w:val="Bullety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75C"/>
    <w:multiLevelType w:val="hybridMultilevel"/>
    <w:tmpl w:val="FA6C8348"/>
    <w:lvl w:ilvl="0" w:tplc="F930625E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F1A"/>
    <w:multiLevelType w:val="multilevel"/>
    <w:tmpl w:val="C2F8192E"/>
    <w:styleLink w:val="Biecalista1"/>
    <w:lvl w:ilvl="0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5D6"/>
    <w:multiLevelType w:val="hybridMultilevel"/>
    <w:tmpl w:val="80967710"/>
    <w:lvl w:ilvl="0" w:tplc="E16ECCA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505A"/>
    <w:multiLevelType w:val="hybridMultilevel"/>
    <w:tmpl w:val="B06CD556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2E3A17DC"/>
    <w:multiLevelType w:val="hybridMultilevel"/>
    <w:tmpl w:val="AAA633FA"/>
    <w:lvl w:ilvl="0" w:tplc="E7AC51D8">
      <w:start w:val="1"/>
      <w:numFmt w:val="bullet"/>
      <w:lvlText w:val=""/>
      <w:lvlPicBulletId w:val="5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D74C22AA">
      <w:start w:val="1"/>
      <w:numFmt w:val="bullet"/>
      <w:lvlText w:val=""/>
      <w:lvlPicBulletId w:val="3"/>
      <w:lvlJc w:val="left"/>
      <w:pPr>
        <w:ind w:left="1440" w:hanging="306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334C3"/>
    <w:multiLevelType w:val="hybridMultilevel"/>
    <w:tmpl w:val="29180974"/>
    <w:lvl w:ilvl="0" w:tplc="C428B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3054"/>
    <w:multiLevelType w:val="hybridMultilevel"/>
    <w:tmpl w:val="13FAB8EC"/>
    <w:lvl w:ilvl="0" w:tplc="D06C51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0C5"/>
    <w:multiLevelType w:val="hybridMultilevel"/>
    <w:tmpl w:val="506A8948"/>
    <w:lvl w:ilvl="0" w:tplc="3794A7C0">
      <w:start w:val="1"/>
      <w:numFmt w:val="decimal"/>
      <w:pStyle w:val="Numeracjapodnagwkie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2D1F"/>
    <w:multiLevelType w:val="hybridMultilevel"/>
    <w:tmpl w:val="6E845F8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AD9553F"/>
    <w:multiLevelType w:val="hybridMultilevel"/>
    <w:tmpl w:val="C358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326B"/>
    <w:multiLevelType w:val="hybridMultilevel"/>
    <w:tmpl w:val="F5649D6E"/>
    <w:lvl w:ilvl="0" w:tplc="AD3EB0CE">
      <w:start w:val="1"/>
      <w:numFmt w:val="bullet"/>
      <w:lvlText w:val=""/>
      <w:lvlPicBulletId w:val="4"/>
      <w:lvlJc w:val="left"/>
      <w:pPr>
        <w:ind w:left="4532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 w15:restartNumberingAfterBreak="0">
    <w:nsid w:val="3EAE63A8"/>
    <w:multiLevelType w:val="hybridMultilevel"/>
    <w:tmpl w:val="DBBE8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049E"/>
    <w:multiLevelType w:val="hybridMultilevel"/>
    <w:tmpl w:val="AE2E9320"/>
    <w:lvl w:ilvl="0" w:tplc="322048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5A09"/>
    <w:multiLevelType w:val="hybridMultilevel"/>
    <w:tmpl w:val="64F47A76"/>
    <w:lvl w:ilvl="0" w:tplc="A8485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50"/>
    <w:multiLevelType w:val="hybridMultilevel"/>
    <w:tmpl w:val="8E2E1AFC"/>
    <w:lvl w:ilvl="0" w:tplc="C4D487C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134036"/>
    <w:multiLevelType w:val="multilevel"/>
    <w:tmpl w:val="347E2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9CB63DF"/>
    <w:multiLevelType w:val="hybridMultilevel"/>
    <w:tmpl w:val="514AFC48"/>
    <w:lvl w:ilvl="0" w:tplc="FFFFFFFF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50D8D68A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6C8E"/>
    <w:multiLevelType w:val="hybridMultilevel"/>
    <w:tmpl w:val="22569BC6"/>
    <w:lvl w:ilvl="0" w:tplc="F930625E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298EB74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0944"/>
    <w:multiLevelType w:val="hybridMultilevel"/>
    <w:tmpl w:val="3796E426"/>
    <w:lvl w:ilvl="0" w:tplc="CA966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B16"/>
    <w:multiLevelType w:val="hybridMultilevel"/>
    <w:tmpl w:val="7D1AD8E8"/>
    <w:lvl w:ilvl="0" w:tplc="C470891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2257A"/>
    <w:multiLevelType w:val="hybridMultilevel"/>
    <w:tmpl w:val="F6828E08"/>
    <w:lvl w:ilvl="0" w:tplc="4E708F0E">
      <w:start w:val="1"/>
      <w:numFmt w:val="bullet"/>
      <w:pStyle w:val="Bullety-kwadra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1390">
    <w:abstractNumId w:val="13"/>
  </w:num>
  <w:num w:numId="2" w16cid:durableId="420294513">
    <w:abstractNumId w:val="9"/>
  </w:num>
  <w:num w:numId="3" w16cid:durableId="2112316712">
    <w:abstractNumId w:val="17"/>
  </w:num>
  <w:num w:numId="4" w16cid:durableId="1559978530">
    <w:abstractNumId w:val="18"/>
  </w:num>
  <w:num w:numId="5" w16cid:durableId="1960448291">
    <w:abstractNumId w:val="19"/>
  </w:num>
  <w:num w:numId="6" w16cid:durableId="778062798">
    <w:abstractNumId w:val="23"/>
  </w:num>
  <w:num w:numId="7" w16cid:durableId="1304121486">
    <w:abstractNumId w:val="12"/>
  </w:num>
  <w:num w:numId="8" w16cid:durableId="1669869689">
    <w:abstractNumId w:val="7"/>
  </w:num>
  <w:num w:numId="9" w16cid:durableId="751239216">
    <w:abstractNumId w:val="11"/>
  </w:num>
  <w:num w:numId="10" w16cid:durableId="1615600542">
    <w:abstractNumId w:val="16"/>
  </w:num>
  <w:num w:numId="11" w16cid:durableId="2092240058">
    <w:abstractNumId w:val="3"/>
  </w:num>
  <w:num w:numId="12" w16cid:durableId="1509250079">
    <w:abstractNumId w:val="26"/>
  </w:num>
  <w:num w:numId="13" w16cid:durableId="483275168">
    <w:abstractNumId w:val="2"/>
  </w:num>
  <w:num w:numId="14" w16cid:durableId="1070927459">
    <w:abstractNumId w:val="0"/>
  </w:num>
  <w:num w:numId="15" w16cid:durableId="261887227">
    <w:abstractNumId w:val="24"/>
  </w:num>
  <w:num w:numId="16" w16cid:durableId="2100324612">
    <w:abstractNumId w:val="8"/>
  </w:num>
  <w:num w:numId="17" w16cid:durableId="63186183">
    <w:abstractNumId w:val="21"/>
  </w:num>
  <w:num w:numId="18" w16cid:durableId="1930649009">
    <w:abstractNumId w:val="14"/>
  </w:num>
  <w:num w:numId="19" w16cid:durableId="2108453510">
    <w:abstractNumId w:val="6"/>
  </w:num>
  <w:num w:numId="20" w16cid:durableId="2039357283">
    <w:abstractNumId w:val="4"/>
  </w:num>
  <w:num w:numId="21" w16cid:durableId="13071839">
    <w:abstractNumId w:val="22"/>
  </w:num>
  <w:num w:numId="22" w16cid:durableId="1661929523">
    <w:abstractNumId w:val="5"/>
  </w:num>
  <w:num w:numId="23" w16cid:durableId="914784104">
    <w:abstractNumId w:val="15"/>
  </w:num>
  <w:num w:numId="24" w16cid:durableId="432241526">
    <w:abstractNumId w:val="25"/>
  </w:num>
  <w:num w:numId="25" w16cid:durableId="611405549">
    <w:abstractNumId w:val="20"/>
  </w:num>
  <w:num w:numId="26" w16cid:durableId="462701729">
    <w:abstractNumId w:val="10"/>
  </w:num>
  <w:num w:numId="27" w16cid:durableId="61174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D"/>
    <w:rsid w:val="0001098A"/>
    <w:rsid w:val="00022289"/>
    <w:rsid w:val="00027120"/>
    <w:rsid w:val="000435A2"/>
    <w:rsid w:val="000545A0"/>
    <w:rsid w:val="00065E6C"/>
    <w:rsid w:val="000847EE"/>
    <w:rsid w:val="00084ECD"/>
    <w:rsid w:val="00087055"/>
    <w:rsid w:val="00091819"/>
    <w:rsid w:val="000A74B4"/>
    <w:rsid w:val="000A7EF5"/>
    <w:rsid w:val="000B4502"/>
    <w:rsid w:val="000D0273"/>
    <w:rsid w:val="000D630F"/>
    <w:rsid w:val="000D7A14"/>
    <w:rsid w:val="000E0D46"/>
    <w:rsid w:val="000E1077"/>
    <w:rsid w:val="000E1622"/>
    <w:rsid w:val="000E73B1"/>
    <w:rsid w:val="000F0218"/>
    <w:rsid w:val="000F0CBD"/>
    <w:rsid w:val="000F1E1B"/>
    <w:rsid w:val="000F4B6C"/>
    <w:rsid w:val="000F7094"/>
    <w:rsid w:val="001105A3"/>
    <w:rsid w:val="001127A2"/>
    <w:rsid w:val="00122AF9"/>
    <w:rsid w:val="001248B5"/>
    <w:rsid w:val="00125369"/>
    <w:rsid w:val="00125CC9"/>
    <w:rsid w:val="00126C37"/>
    <w:rsid w:val="001270B4"/>
    <w:rsid w:val="00143525"/>
    <w:rsid w:val="00143E0B"/>
    <w:rsid w:val="0014643E"/>
    <w:rsid w:val="00153D51"/>
    <w:rsid w:val="00156448"/>
    <w:rsid w:val="0016512F"/>
    <w:rsid w:val="00165CB3"/>
    <w:rsid w:val="00180DEE"/>
    <w:rsid w:val="00180EAE"/>
    <w:rsid w:val="0018438D"/>
    <w:rsid w:val="001950F4"/>
    <w:rsid w:val="001B0F95"/>
    <w:rsid w:val="001B721B"/>
    <w:rsid w:val="001D23FA"/>
    <w:rsid w:val="001D5162"/>
    <w:rsid w:val="001D7F1E"/>
    <w:rsid w:val="001E29F7"/>
    <w:rsid w:val="001E783E"/>
    <w:rsid w:val="001F7DEE"/>
    <w:rsid w:val="00202A94"/>
    <w:rsid w:val="00212C4E"/>
    <w:rsid w:val="0022209A"/>
    <w:rsid w:val="00250D89"/>
    <w:rsid w:val="00252F93"/>
    <w:rsid w:val="00255622"/>
    <w:rsid w:val="00274213"/>
    <w:rsid w:val="00275337"/>
    <w:rsid w:val="0028088B"/>
    <w:rsid w:val="002A107B"/>
    <w:rsid w:val="002A6685"/>
    <w:rsid w:val="002B196D"/>
    <w:rsid w:val="002B3F07"/>
    <w:rsid w:val="002B5744"/>
    <w:rsid w:val="002B79EB"/>
    <w:rsid w:val="002C1826"/>
    <w:rsid w:val="002C268E"/>
    <w:rsid w:val="002D0917"/>
    <w:rsid w:val="002D3A70"/>
    <w:rsid w:val="00314C2B"/>
    <w:rsid w:val="0031774A"/>
    <w:rsid w:val="00330FD5"/>
    <w:rsid w:val="0033241B"/>
    <w:rsid w:val="00350E68"/>
    <w:rsid w:val="00351B46"/>
    <w:rsid w:val="00354989"/>
    <w:rsid w:val="0038173C"/>
    <w:rsid w:val="003845A4"/>
    <w:rsid w:val="003858F1"/>
    <w:rsid w:val="00393A5C"/>
    <w:rsid w:val="003952C3"/>
    <w:rsid w:val="003A244B"/>
    <w:rsid w:val="003A2BA5"/>
    <w:rsid w:val="003B0636"/>
    <w:rsid w:val="003B3692"/>
    <w:rsid w:val="003B37E7"/>
    <w:rsid w:val="003C460A"/>
    <w:rsid w:val="003C5716"/>
    <w:rsid w:val="003D416D"/>
    <w:rsid w:val="003E04E4"/>
    <w:rsid w:val="003E4417"/>
    <w:rsid w:val="003F3E64"/>
    <w:rsid w:val="00406195"/>
    <w:rsid w:val="00414B26"/>
    <w:rsid w:val="004166AC"/>
    <w:rsid w:val="004351C9"/>
    <w:rsid w:val="004451CB"/>
    <w:rsid w:val="00452054"/>
    <w:rsid w:val="004727ED"/>
    <w:rsid w:val="00476D9C"/>
    <w:rsid w:val="00477D18"/>
    <w:rsid w:val="00480D66"/>
    <w:rsid w:val="004927B9"/>
    <w:rsid w:val="004B174C"/>
    <w:rsid w:val="004F1A76"/>
    <w:rsid w:val="005104EB"/>
    <w:rsid w:val="00533658"/>
    <w:rsid w:val="00540C1C"/>
    <w:rsid w:val="00544E3B"/>
    <w:rsid w:val="00544EAE"/>
    <w:rsid w:val="00546A1E"/>
    <w:rsid w:val="0055576F"/>
    <w:rsid w:val="0056029A"/>
    <w:rsid w:val="00560987"/>
    <w:rsid w:val="005741FB"/>
    <w:rsid w:val="0057576D"/>
    <w:rsid w:val="005A1F2D"/>
    <w:rsid w:val="005B4177"/>
    <w:rsid w:val="005C718B"/>
    <w:rsid w:val="005D19FA"/>
    <w:rsid w:val="005D1EE5"/>
    <w:rsid w:val="005D2F06"/>
    <w:rsid w:val="005D7A67"/>
    <w:rsid w:val="005E3FDB"/>
    <w:rsid w:val="005F0226"/>
    <w:rsid w:val="005F1F24"/>
    <w:rsid w:val="005F21ED"/>
    <w:rsid w:val="005F68D3"/>
    <w:rsid w:val="006009C1"/>
    <w:rsid w:val="006343CC"/>
    <w:rsid w:val="00636618"/>
    <w:rsid w:val="00636D9B"/>
    <w:rsid w:val="0064076B"/>
    <w:rsid w:val="00651B8A"/>
    <w:rsid w:val="00662C4B"/>
    <w:rsid w:val="00664923"/>
    <w:rsid w:val="006753A7"/>
    <w:rsid w:val="00676DC6"/>
    <w:rsid w:val="006835B9"/>
    <w:rsid w:val="0069772C"/>
    <w:rsid w:val="006B0345"/>
    <w:rsid w:val="006B211E"/>
    <w:rsid w:val="006C32C7"/>
    <w:rsid w:val="006D2982"/>
    <w:rsid w:val="006E153C"/>
    <w:rsid w:val="006E2003"/>
    <w:rsid w:val="006E3C63"/>
    <w:rsid w:val="006F505A"/>
    <w:rsid w:val="00700937"/>
    <w:rsid w:val="00705EF4"/>
    <w:rsid w:val="00710685"/>
    <w:rsid w:val="007124B6"/>
    <w:rsid w:val="00723E61"/>
    <w:rsid w:val="00727223"/>
    <w:rsid w:val="007312F2"/>
    <w:rsid w:val="00743090"/>
    <w:rsid w:val="007437D3"/>
    <w:rsid w:val="007561B9"/>
    <w:rsid w:val="007758E5"/>
    <w:rsid w:val="00797411"/>
    <w:rsid w:val="007A00E4"/>
    <w:rsid w:val="007A3DDA"/>
    <w:rsid w:val="007A632A"/>
    <w:rsid w:val="007D744A"/>
    <w:rsid w:val="007E4960"/>
    <w:rsid w:val="007E73A7"/>
    <w:rsid w:val="007F1406"/>
    <w:rsid w:val="00816A57"/>
    <w:rsid w:val="008215D3"/>
    <w:rsid w:val="00822E35"/>
    <w:rsid w:val="00826F7D"/>
    <w:rsid w:val="00830997"/>
    <w:rsid w:val="00834E3D"/>
    <w:rsid w:val="0083736B"/>
    <w:rsid w:val="00854553"/>
    <w:rsid w:val="00857A5D"/>
    <w:rsid w:val="008612B5"/>
    <w:rsid w:val="00880D51"/>
    <w:rsid w:val="0088359C"/>
    <w:rsid w:val="008B1018"/>
    <w:rsid w:val="008B384F"/>
    <w:rsid w:val="008C768C"/>
    <w:rsid w:val="008D4CB5"/>
    <w:rsid w:val="008F7A8C"/>
    <w:rsid w:val="00906C1A"/>
    <w:rsid w:val="009070DC"/>
    <w:rsid w:val="00930252"/>
    <w:rsid w:val="00933169"/>
    <w:rsid w:val="00941A95"/>
    <w:rsid w:val="00957DBB"/>
    <w:rsid w:val="009604DB"/>
    <w:rsid w:val="00960513"/>
    <w:rsid w:val="00962FFB"/>
    <w:rsid w:val="009678CA"/>
    <w:rsid w:val="0097351B"/>
    <w:rsid w:val="009A330B"/>
    <w:rsid w:val="009A6B11"/>
    <w:rsid w:val="009B0680"/>
    <w:rsid w:val="009C7B4A"/>
    <w:rsid w:val="009E336E"/>
    <w:rsid w:val="009E727B"/>
    <w:rsid w:val="00A02447"/>
    <w:rsid w:val="00A12DB6"/>
    <w:rsid w:val="00A16F09"/>
    <w:rsid w:val="00A20ED2"/>
    <w:rsid w:val="00A53B2C"/>
    <w:rsid w:val="00A62402"/>
    <w:rsid w:val="00A66050"/>
    <w:rsid w:val="00A660A6"/>
    <w:rsid w:val="00A7647F"/>
    <w:rsid w:val="00A77283"/>
    <w:rsid w:val="00A83681"/>
    <w:rsid w:val="00A87F88"/>
    <w:rsid w:val="00A91499"/>
    <w:rsid w:val="00AA4241"/>
    <w:rsid w:val="00AB4EF7"/>
    <w:rsid w:val="00AC32A3"/>
    <w:rsid w:val="00AD646A"/>
    <w:rsid w:val="00AD7699"/>
    <w:rsid w:val="00AE29DB"/>
    <w:rsid w:val="00AE2A67"/>
    <w:rsid w:val="00AF1214"/>
    <w:rsid w:val="00AF2F0C"/>
    <w:rsid w:val="00AF54A4"/>
    <w:rsid w:val="00AF5F55"/>
    <w:rsid w:val="00B05B0B"/>
    <w:rsid w:val="00B07187"/>
    <w:rsid w:val="00B1317B"/>
    <w:rsid w:val="00B15470"/>
    <w:rsid w:val="00B201A5"/>
    <w:rsid w:val="00B2543E"/>
    <w:rsid w:val="00B300BC"/>
    <w:rsid w:val="00B300F6"/>
    <w:rsid w:val="00B46C7B"/>
    <w:rsid w:val="00B626CE"/>
    <w:rsid w:val="00B656A9"/>
    <w:rsid w:val="00B65715"/>
    <w:rsid w:val="00B65903"/>
    <w:rsid w:val="00B72CC8"/>
    <w:rsid w:val="00B73013"/>
    <w:rsid w:val="00B82297"/>
    <w:rsid w:val="00B83F90"/>
    <w:rsid w:val="00B97AF3"/>
    <w:rsid w:val="00BA1C4C"/>
    <w:rsid w:val="00BA293C"/>
    <w:rsid w:val="00BA5D11"/>
    <w:rsid w:val="00BA737C"/>
    <w:rsid w:val="00BB3DC2"/>
    <w:rsid w:val="00BC0593"/>
    <w:rsid w:val="00BC467B"/>
    <w:rsid w:val="00BD51D9"/>
    <w:rsid w:val="00BD6C39"/>
    <w:rsid w:val="00BD71FD"/>
    <w:rsid w:val="00BF054D"/>
    <w:rsid w:val="00BF7C4E"/>
    <w:rsid w:val="00C0753E"/>
    <w:rsid w:val="00C12622"/>
    <w:rsid w:val="00C1585A"/>
    <w:rsid w:val="00C24847"/>
    <w:rsid w:val="00C268B1"/>
    <w:rsid w:val="00C60F36"/>
    <w:rsid w:val="00C71FAE"/>
    <w:rsid w:val="00C766D1"/>
    <w:rsid w:val="00C80F30"/>
    <w:rsid w:val="00C924B7"/>
    <w:rsid w:val="00CA072B"/>
    <w:rsid w:val="00CA3623"/>
    <w:rsid w:val="00CB31CB"/>
    <w:rsid w:val="00CB39F0"/>
    <w:rsid w:val="00CD29A1"/>
    <w:rsid w:val="00CD58F1"/>
    <w:rsid w:val="00CD5E77"/>
    <w:rsid w:val="00CE090B"/>
    <w:rsid w:val="00CE4775"/>
    <w:rsid w:val="00D03505"/>
    <w:rsid w:val="00D05EA1"/>
    <w:rsid w:val="00D147CC"/>
    <w:rsid w:val="00D24F81"/>
    <w:rsid w:val="00D37FF1"/>
    <w:rsid w:val="00D418D7"/>
    <w:rsid w:val="00D47D1F"/>
    <w:rsid w:val="00D627F0"/>
    <w:rsid w:val="00D71C44"/>
    <w:rsid w:val="00D72069"/>
    <w:rsid w:val="00D92C38"/>
    <w:rsid w:val="00D96137"/>
    <w:rsid w:val="00D96C7A"/>
    <w:rsid w:val="00DA5F29"/>
    <w:rsid w:val="00DB5897"/>
    <w:rsid w:val="00DC5C4B"/>
    <w:rsid w:val="00DD2DCF"/>
    <w:rsid w:val="00DE1A2E"/>
    <w:rsid w:val="00DE3A7E"/>
    <w:rsid w:val="00DF747A"/>
    <w:rsid w:val="00E038FE"/>
    <w:rsid w:val="00E0467A"/>
    <w:rsid w:val="00E21CD4"/>
    <w:rsid w:val="00E267E5"/>
    <w:rsid w:val="00E30C14"/>
    <w:rsid w:val="00E32C88"/>
    <w:rsid w:val="00E47AFE"/>
    <w:rsid w:val="00E500CA"/>
    <w:rsid w:val="00E521DC"/>
    <w:rsid w:val="00E63458"/>
    <w:rsid w:val="00E706C9"/>
    <w:rsid w:val="00E83717"/>
    <w:rsid w:val="00E92996"/>
    <w:rsid w:val="00E96890"/>
    <w:rsid w:val="00EB3517"/>
    <w:rsid w:val="00EC45D0"/>
    <w:rsid w:val="00EC680B"/>
    <w:rsid w:val="00ED5478"/>
    <w:rsid w:val="00ED55CE"/>
    <w:rsid w:val="00ED6E2B"/>
    <w:rsid w:val="00EE0722"/>
    <w:rsid w:val="00EE2F43"/>
    <w:rsid w:val="00F01A46"/>
    <w:rsid w:val="00F140EB"/>
    <w:rsid w:val="00F15A81"/>
    <w:rsid w:val="00F20399"/>
    <w:rsid w:val="00F224C7"/>
    <w:rsid w:val="00F25D38"/>
    <w:rsid w:val="00F37C50"/>
    <w:rsid w:val="00F50F60"/>
    <w:rsid w:val="00F657EC"/>
    <w:rsid w:val="00F927A8"/>
    <w:rsid w:val="00FA42F8"/>
    <w:rsid w:val="00FA54A2"/>
    <w:rsid w:val="00FB3432"/>
    <w:rsid w:val="00FB3D16"/>
    <w:rsid w:val="00FB430C"/>
    <w:rsid w:val="00FC4BFD"/>
    <w:rsid w:val="00FD02F7"/>
    <w:rsid w:val="00FD7322"/>
    <w:rsid w:val="00FE08B0"/>
    <w:rsid w:val="00FE5BF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8849E88"/>
  <w15:docId w15:val="{0A41B2EF-1651-4706-9742-9207DA8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Segoe UI Light"/>
        <w:color w:val="000000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3090"/>
  </w:style>
  <w:style w:type="paragraph" w:styleId="Nagwek1">
    <w:name w:val="heading 1"/>
    <w:basedOn w:val="Normalny"/>
    <w:next w:val="Normalny"/>
    <w:link w:val="Nagwek1Znak"/>
    <w:uiPriority w:val="9"/>
    <w:qFormat/>
    <w:rsid w:val="0057576D"/>
    <w:pPr>
      <w:keepNext/>
      <w:keepLines/>
      <w:spacing w:before="240" w:after="240" w:line="520" w:lineRule="exact"/>
      <w:outlineLvl w:val="0"/>
    </w:pPr>
    <w:rPr>
      <w:rFonts w:ascii="Segoe UI" w:eastAsiaTheme="majorEastAsia" w:hAnsi="Segoe UI" w:cstheme="majorBidi"/>
      <w:color w:val="1E193C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05A3"/>
    <w:pPr>
      <w:keepNext/>
      <w:keepLines/>
      <w:spacing w:before="600" w:after="240"/>
      <w:outlineLvl w:val="1"/>
    </w:pPr>
    <w:rPr>
      <w:rFonts w:ascii="Segoe UI" w:eastAsiaTheme="majorEastAsia" w:hAnsi="Segoe UI" w:cstheme="majorBidi"/>
      <w:b/>
      <w:color w:val="1E193C"/>
      <w:spacing w:val="-6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C2B"/>
    <w:pPr>
      <w:keepNext/>
      <w:keepLines/>
      <w:spacing w:before="240" w:after="120" w:line="168" w:lineRule="auto"/>
      <w:outlineLvl w:val="2"/>
    </w:pPr>
    <w:rPr>
      <w:rFonts w:ascii="Segoe UI" w:eastAsiaTheme="majorEastAsia" w:hAnsi="Segoe UI" w:cstheme="majorBidi"/>
      <w:b/>
      <w:color w:val="E74F20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2C4E"/>
    <w:pPr>
      <w:keepNext/>
      <w:keepLines/>
      <w:spacing w:before="40" w:after="120" w:line="192" w:lineRule="auto"/>
      <w:ind w:left="567"/>
      <w:outlineLvl w:val="3"/>
    </w:pPr>
    <w:rPr>
      <w:rFonts w:ascii="Open Sans" w:eastAsiaTheme="majorEastAsia" w:hAnsi="Open Sans" w:cstheme="majorBidi"/>
      <w:iCs/>
      <w:color w:val="1E193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57E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7576D"/>
    <w:rPr>
      <w:rFonts w:ascii="Segoe UI" w:eastAsiaTheme="majorEastAsia" w:hAnsi="Segoe UI" w:cstheme="majorBidi"/>
      <w:color w:val="1E193C"/>
      <w:sz w:val="4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E4"/>
    <w:pPr>
      <w:outlineLvl w:val="9"/>
    </w:pPr>
    <w:rPr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05A3"/>
    <w:rPr>
      <w:rFonts w:ascii="Segoe UI" w:eastAsiaTheme="majorEastAsia" w:hAnsi="Segoe UI" w:cstheme="majorBidi"/>
      <w:b/>
      <w:color w:val="1E193C"/>
      <w:spacing w:val="-6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C2B"/>
    <w:rPr>
      <w:rFonts w:ascii="Segoe UI" w:eastAsiaTheme="majorEastAsia" w:hAnsi="Segoe UI" w:cstheme="majorBidi"/>
      <w:b/>
      <w:color w:val="E74F20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12C4E"/>
    <w:rPr>
      <w:rFonts w:ascii="Open Sans" w:eastAsiaTheme="majorEastAsia" w:hAnsi="Open Sans" w:cstheme="majorBidi"/>
      <w:iCs/>
      <w:color w:val="1E193C"/>
      <w:sz w:val="20"/>
    </w:rPr>
  </w:style>
  <w:style w:type="paragraph" w:styleId="Nagwek">
    <w:name w:val="header"/>
    <w:basedOn w:val="Normalny"/>
    <w:link w:val="NagwekZnak"/>
    <w:uiPriority w:val="99"/>
    <w:unhideWhenUsed/>
    <w:rsid w:val="0035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46"/>
  </w:style>
  <w:style w:type="paragraph" w:styleId="Stopka">
    <w:name w:val="footer"/>
    <w:basedOn w:val="Normalny"/>
    <w:link w:val="StopkaZnak"/>
    <w:uiPriority w:val="99"/>
    <w:unhideWhenUsed/>
    <w:rsid w:val="0035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46"/>
  </w:style>
  <w:style w:type="paragraph" w:customStyle="1" w:styleId="Tytudokumentu">
    <w:name w:val="Tytuł dokumentu"/>
    <w:basedOn w:val="Normalny"/>
    <w:link w:val="TytudokumentuZnak"/>
    <w:qFormat/>
    <w:rsid w:val="00636618"/>
    <w:pPr>
      <w:spacing w:line="560" w:lineRule="exact"/>
    </w:pPr>
    <w:rPr>
      <w:rFonts w:ascii="Segoe UI" w:hAnsi="Segoe UI"/>
      <w:color w:val="FFFFFF" w:themeColor="background1"/>
      <w:spacing w:val="-20"/>
      <w:sz w:val="56"/>
    </w:rPr>
  </w:style>
  <w:style w:type="paragraph" w:customStyle="1" w:styleId="headerfooter">
    <w:name w:val="header/footer"/>
    <w:basedOn w:val="Nagwek"/>
    <w:link w:val="headerfooterZnak"/>
    <w:qFormat/>
    <w:rsid w:val="00AE29DB"/>
    <w:rPr>
      <w:rFonts w:ascii="Segoe UI" w:hAnsi="Segoe UI"/>
      <w:color w:val="1E193C"/>
      <w:spacing w:val="10"/>
      <w:sz w:val="16"/>
    </w:rPr>
  </w:style>
  <w:style w:type="character" w:customStyle="1" w:styleId="TytudokumentuZnak">
    <w:name w:val="Tytuł dokumentu Znak"/>
    <w:basedOn w:val="Domylnaczcionkaakapitu"/>
    <w:link w:val="Tytudokumentu"/>
    <w:rsid w:val="00636618"/>
    <w:rPr>
      <w:rFonts w:ascii="Segoe UI" w:hAnsi="Segoe UI"/>
      <w:color w:val="FFFFFF" w:themeColor="background1"/>
      <w:spacing w:val="-20"/>
      <w:sz w:val="5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43090"/>
    <w:pPr>
      <w:ind w:left="720"/>
      <w:contextualSpacing/>
    </w:pPr>
  </w:style>
  <w:style w:type="character" w:customStyle="1" w:styleId="headerfooterZnak">
    <w:name w:val="header/footer Znak"/>
    <w:basedOn w:val="NagwekZnak"/>
    <w:link w:val="headerfooter"/>
    <w:rsid w:val="00AE29DB"/>
    <w:rPr>
      <w:rFonts w:ascii="Segoe UI" w:hAnsi="Segoe UI"/>
      <w:color w:val="1E193C"/>
      <w:spacing w:val="10"/>
      <w:sz w:val="16"/>
    </w:rPr>
  </w:style>
  <w:style w:type="paragraph" w:customStyle="1" w:styleId="Tekstlany">
    <w:name w:val="Tekst lany"/>
    <w:basedOn w:val="Normalny"/>
    <w:link w:val="TekstlanyZnak"/>
    <w:qFormat/>
    <w:rsid w:val="00BD6C39"/>
    <w:pPr>
      <w:spacing w:after="360" w:line="220" w:lineRule="exact"/>
    </w:pPr>
    <w:rPr>
      <w:rFonts w:cs="Open Sans"/>
      <w:color w:val="auto"/>
      <w:spacing w:val="8"/>
      <w:szCs w:val="20"/>
    </w:rPr>
  </w:style>
  <w:style w:type="paragraph" w:customStyle="1" w:styleId="Tytudokumentu-biay">
    <w:name w:val="Tytuł dokumentu - biały"/>
    <w:basedOn w:val="Tytudokumentu"/>
    <w:link w:val="Tytudokumentu-biayZnak"/>
    <w:rsid w:val="00B2543E"/>
  </w:style>
  <w:style w:type="character" w:customStyle="1" w:styleId="TekstlanyZnak">
    <w:name w:val="Tekst lany Znak"/>
    <w:basedOn w:val="Domylnaczcionkaakapitu"/>
    <w:link w:val="Tekstlany"/>
    <w:rsid w:val="00BD6C39"/>
    <w:rPr>
      <w:rFonts w:ascii="Segoe UI Light" w:hAnsi="Segoe UI Light" w:cs="Open Sans"/>
      <w:spacing w:val="8"/>
      <w:sz w:val="18"/>
      <w:szCs w:val="20"/>
    </w:rPr>
  </w:style>
  <w:style w:type="character" w:customStyle="1" w:styleId="Tytudokumentu-biayZnak">
    <w:name w:val="Tytuł dokumentu - biały Znak"/>
    <w:basedOn w:val="TytudokumentuZnak"/>
    <w:link w:val="Tytudokumentu-biay"/>
    <w:rsid w:val="00B2543E"/>
    <w:rPr>
      <w:rFonts w:ascii="Krona One" w:hAnsi="Krona One"/>
      <w:b w:val="0"/>
      <w:color w:val="FFFFFF" w:themeColor="background1"/>
      <w:spacing w:val="-20"/>
      <w:sz w:val="52"/>
    </w:rPr>
  </w:style>
  <w:style w:type="table" w:styleId="Tabela-Siatka">
    <w:name w:val="Table Grid"/>
    <w:aliases w:val="Tabela MABION 2"/>
    <w:basedOn w:val="Standardowy"/>
    <w:uiPriority w:val="59"/>
    <w:rsid w:val="00F140EB"/>
    <w:pPr>
      <w:spacing w:after="0" w:line="240" w:lineRule="auto"/>
    </w:pPr>
    <w:rPr>
      <w:rFonts w:ascii="Segoe UI" w:hAnsi="Segoe UI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</w:style>
  <w:style w:type="table" w:styleId="Siatkatabelijasna">
    <w:name w:val="Grid Table Light"/>
    <w:basedOn w:val="Standardowy"/>
    <w:uiPriority w:val="40"/>
    <w:rsid w:val="002556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4F1A76"/>
    <w:pPr>
      <w:spacing w:after="0" w:line="240" w:lineRule="auto"/>
    </w:pPr>
    <w:rPr>
      <w:rFonts w:ascii="Segoe UI" w:hAnsi="Segoe UI"/>
      <w:sz w:val="20"/>
    </w:rPr>
    <w:tblPr>
      <w:tblStyleRowBandSize w:val="1"/>
      <w:tblStyleColBandSize w:val="1"/>
      <w:tblBorders>
        <w:top w:val="single" w:sz="4" w:space="0" w:color="BCBDDD" w:themeColor="accent3" w:themeTint="66"/>
        <w:left w:val="single" w:sz="4" w:space="0" w:color="BCBDDD" w:themeColor="accent3" w:themeTint="66"/>
        <w:bottom w:val="single" w:sz="4" w:space="0" w:color="BCBDDD" w:themeColor="accent3" w:themeTint="66"/>
        <w:right w:val="single" w:sz="4" w:space="0" w:color="BCBDDD" w:themeColor="accent3" w:themeTint="66"/>
        <w:insideH w:val="single" w:sz="4" w:space="0" w:color="BCBDDD" w:themeColor="accent3" w:themeTint="66"/>
        <w:insideV w:val="single" w:sz="4" w:space="0" w:color="BCBDDD" w:themeColor="accent3" w:themeTint="66"/>
      </w:tblBorders>
    </w:tblPr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9A9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B5744"/>
  </w:style>
  <w:style w:type="paragraph" w:customStyle="1" w:styleId="Podstawowyakapit">
    <w:name w:val="[Podstawowy akapit]"/>
    <w:basedOn w:val="Normalny"/>
    <w:uiPriority w:val="99"/>
    <w:rsid w:val="002B57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TekstlanypodNagwek4">
    <w:name w:val="Tekst lany pod Nagłówek 4"/>
    <w:basedOn w:val="Tekstlany"/>
    <w:link w:val="TekstlanypodNagwek4Znak"/>
    <w:qFormat/>
    <w:rsid w:val="00533658"/>
    <w:pPr>
      <w:ind w:left="567"/>
    </w:pPr>
  </w:style>
  <w:style w:type="character" w:customStyle="1" w:styleId="TekstlanypodNagwek4Znak">
    <w:name w:val="Tekst lany pod Nagłówek 4 Znak"/>
    <w:basedOn w:val="TekstlanyZnak"/>
    <w:link w:val="TekstlanypodNagwek4"/>
    <w:rsid w:val="00533658"/>
    <w:rPr>
      <w:rFonts w:ascii="Segoe UI" w:hAnsi="Segoe UI" w:cs="Open Sans"/>
      <w:color w:val="1E193C" w:themeColor="text1"/>
      <w:spacing w:val="8"/>
      <w:sz w:val="20"/>
      <w:szCs w:val="20"/>
    </w:rPr>
  </w:style>
  <w:style w:type="table" w:styleId="Zwykatabela1">
    <w:name w:val="Plain Table 1"/>
    <w:basedOn w:val="Standardowy"/>
    <w:uiPriority w:val="41"/>
    <w:rsid w:val="00165C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165CB3"/>
    <w:pPr>
      <w:spacing w:after="0" w:line="240" w:lineRule="auto"/>
    </w:pPr>
    <w:tblPr>
      <w:tblStyleRowBandSize w:val="1"/>
      <w:tblStyleColBandSize w:val="1"/>
      <w:tblBorders>
        <w:top w:val="single" w:sz="4" w:space="0" w:color="A29BD6" w:themeColor="accent2" w:themeTint="66"/>
        <w:left w:val="single" w:sz="4" w:space="0" w:color="A29BD6" w:themeColor="accent2" w:themeTint="66"/>
        <w:bottom w:val="single" w:sz="4" w:space="0" w:color="A29BD6" w:themeColor="accent2" w:themeTint="66"/>
        <w:right w:val="single" w:sz="4" w:space="0" w:color="A29BD6" w:themeColor="accent2" w:themeTint="66"/>
        <w:insideH w:val="single" w:sz="4" w:space="0" w:color="A29BD6" w:themeColor="accent2" w:themeTint="66"/>
        <w:insideV w:val="single" w:sz="4" w:space="0" w:color="A29B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69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9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y">
    <w:name w:val="Bullety"/>
    <w:basedOn w:val="Tekstlany"/>
    <w:link w:val="BulletyZnak"/>
    <w:qFormat/>
    <w:rsid w:val="00AF5F55"/>
    <w:pPr>
      <w:numPr>
        <w:numId w:val="11"/>
      </w:numPr>
    </w:pPr>
  </w:style>
  <w:style w:type="paragraph" w:customStyle="1" w:styleId="Numeracjapodnagwkiem2">
    <w:name w:val="Numeracja pod nagłówkiem 2"/>
    <w:basedOn w:val="Tekstlany"/>
    <w:link w:val="Numeracjapodnagwkiem2Znak"/>
    <w:qFormat/>
    <w:rsid w:val="00E267E5"/>
    <w:pPr>
      <w:numPr>
        <w:numId w:val="9"/>
      </w:numPr>
    </w:pPr>
    <w:rPr>
      <w:b/>
      <w:color w:val="372E70" w:themeColor="accent2"/>
    </w:rPr>
  </w:style>
  <w:style w:type="character" w:customStyle="1" w:styleId="BulletyZnak">
    <w:name w:val="Bullety Znak"/>
    <w:basedOn w:val="TekstlanyZnak"/>
    <w:link w:val="Bullety"/>
    <w:rsid w:val="00E96890"/>
    <w:rPr>
      <w:rFonts w:ascii="Segoe UI" w:hAnsi="Segoe UI" w:cs="Open Sans"/>
      <w:color w:val="5F5F5F"/>
      <w:spacing w:val="8"/>
      <w:sz w:val="20"/>
      <w:szCs w:val="20"/>
    </w:rPr>
  </w:style>
  <w:style w:type="character" w:customStyle="1" w:styleId="Numeracjapodnagwkiem2Znak">
    <w:name w:val="Numeracja pod nagłówkiem 2 Znak"/>
    <w:basedOn w:val="TekstlanyZnak"/>
    <w:link w:val="Numeracjapodnagwkiem2"/>
    <w:rsid w:val="00E267E5"/>
    <w:rPr>
      <w:rFonts w:ascii="Segoe UI" w:hAnsi="Segoe UI" w:cs="Open Sans"/>
      <w:b/>
      <w:color w:val="372E70" w:themeColor="accent2"/>
      <w:spacing w:val="8"/>
      <w:sz w:val="20"/>
      <w:szCs w:val="20"/>
    </w:rPr>
  </w:style>
  <w:style w:type="paragraph" w:customStyle="1" w:styleId="Podtytu1">
    <w:name w:val="Podtytuł 1"/>
    <w:basedOn w:val="Normalny"/>
    <w:link w:val="Podtytu1Znak"/>
    <w:qFormat/>
    <w:rsid w:val="007561B9"/>
    <w:pPr>
      <w:spacing w:after="960" w:line="240" w:lineRule="auto"/>
    </w:pPr>
    <w:rPr>
      <w:color w:val="1E193C"/>
    </w:rPr>
  </w:style>
  <w:style w:type="character" w:customStyle="1" w:styleId="Podtytu1Znak">
    <w:name w:val="Podtytuł 1 Znak"/>
    <w:basedOn w:val="Domylnaczcionkaakapitu"/>
    <w:link w:val="Podtytu1"/>
    <w:rsid w:val="007561B9"/>
    <w:rPr>
      <w:rFonts w:ascii="Segoe UI Light" w:hAnsi="Segoe UI Light"/>
      <w:color w:val="1E193C"/>
    </w:rPr>
  </w:style>
  <w:style w:type="paragraph" w:customStyle="1" w:styleId="Punktory">
    <w:name w:val="Punktory"/>
    <w:basedOn w:val="Tekstlany"/>
    <w:link w:val="PunktoryZnak"/>
    <w:qFormat/>
    <w:rsid w:val="00B201A5"/>
    <w:pPr>
      <w:ind w:firstLine="357"/>
    </w:pPr>
  </w:style>
  <w:style w:type="paragraph" w:customStyle="1" w:styleId="Tekstwtabeli1">
    <w:name w:val="Tekst w tabeli 1"/>
    <w:basedOn w:val="Normalny"/>
    <w:link w:val="Tekstwtabeli1Znak"/>
    <w:qFormat/>
    <w:rsid w:val="00B83F90"/>
    <w:pPr>
      <w:keepNext/>
      <w:spacing w:after="100" w:afterAutospacing="1" w:line="240" w:lineRule="auto"/>
      <w:jc w:val="both"/>
    </w:pPr>
    <w:rPr>
      <w:rFonts w:ascii="Segoe UI" w:hAnsi="Segoe UI" w:cstheme="majorHAnsi"/>
      <w:color w:val="1E193C"/>
      <w:sz w:val="16"/>
    </w:rPr>
  </w:style>
  <w:style w:type="character" w:customStyle="1" w:styleId="PunktoryZnak">
    <w:name w:val="Punktory Znak"/>
    <w:basedOn w:val="TekstlanyZnak"/>
    <w:link w:val="Punktory"/>
    <w:rsid w:val="00B201A5"/>
    <w:rPr>
      <w:rFonts w:ascii="Segoe UI Light" w:hAnsi="Segoe UI Light" w:cs="Open Sans"/>
      <w:color w:val="808080" w:themeColor="background1" w:themeShade="80"/>
      <w:spacing w:val="8"/>
      <w:sz w:val="18"/>
      <w:szCs w:val="20"/>
    </w:rPr>
  </w:style>
  <w:style w:type="paragraph" w:customStyle="1" w:styleId="Tekstwtabeli2">
    <w:name w:val="Tekst w tabeli 2"/>
    <w:basedOn w:val="Normalny"/>
    <w:link w:val="Tekstwtabeli2Znak"/>
    <w:qFormat/>
    <w:rsid w:val="00A83681"/>
    <w:pPr>
      <w:keepNext/>
      <w:spacing w:before="80" w:after="80" w:line="240" w:lineRule="auto"/>
      <w:jc w:val="both"/>
    </w:pPr>
    <w:rPr>
      <w:rFonts w:ascii="Segoe UI" w:hAnsi="Segoe UI" w:cstheme="majorHAnsi"/>
      <w:b/>
      <w:color w:val="1E193C"/>
      <w:sz w:val="24"/>
    </w:rPr>
  </w:style>
  <w:style w:type="character" w:customStyle="1" w:styleId="Tekstwtabeli1Znak">
    <w:name w:val="Tekst w tabeli 1 Znak"/>
    <w:basedOn w:val="Domylnaczcionkaakapitu"/>
    <w:link w:val="Tekstwtabeli1"/>
    <w:rsid w:val="00B83F90"/>
    <w:rPr>
      <w:rFonts w:ascii="Segoe UI" w:hAnsi="Segoe UI" w:cstheme="majorHAnsi"/>
      <w:color w:val="1E193C"/>
      <w:sz w:val="16"/>
    </w:rPr>
  </w:style>
  <w:style w:type="paragraph" w:customStyle="1" w:styleId="Tekstwtabeli3">
    <w:name w:val="Tekst w tabeli 3"/>
    <w:basedOn w:val="Normalny"/>
    <w:link w:val="Tekstwtabeli3Znak"/>
    <w:rsid w:val="005D1EE5"/>
    <w:pPr>
      <w:keepNext/>
      <w:spacing w:after="0" w:line="240" w:lineRule="auto"/>
    </w:pPr>
    <w:rPr>
      <w:rFonts w:ascii="Segoe UI Emoji" w:hAnsi="Segoe UI Emoji" w:cs="Segoe UI Semibold"/>
      <w:b/>
      <w:bCs/>
      <w:iCs/>
      <w:sz w:val="16"/>
      <w:szCs w:val="16"/>
    </w:rPr>
  </w:style>
  <w:style w:type="character" w:customStyle="1" w:styleId="Tekstwtabeli2Znak">
    <w:name w:val="Tekst w tabeli 2 Znak"/>
    <w:basedOn w:val="Domylnaczcionkaakapitu"/>
    <w:link w:val="Tekstwtabeli2"/>
    <w:rsid w:val="00A83681"/>
    <w:rPr>
      <w:rFonts w:ascii="Segoe UI" w:hAnsi="Segoe UI" w:cstheme="majorHAnsi"/>
      <w:b/>
      <w:color w:val="1E193C"/>
      <w:sz w:val="24"/>
    </w:rPr>
  </w:style>
  <w:style w:type="paragraph" w:customStyle="1" w:styleId="Tekstwtabeli4">
    <w:name w:val="Tekst w tabeli 4"/>
    <w:link w:val="Tekstwtabeli4Znak"/>
    <w:qFormat/>
    <w:rsid w:val="00DA5F29"/>
    <w:pPr>
      <w:spacing w:after="0"/>
      <w:jc w:val="right"/>
    </w:pPr>
    <w:rPr>
      <w:rFonts w:ascii="Segoe UI" w:hAnsi="Segoe UI" w:cstheme="majorHAnsi"/>
      <w:b/>
      <w:color w:val="1E193C"/>
      <w:sz w:val="16"/>
    </w:rPr>
  </w:style>
  <w:style w:type="character" w:customStyle="1" w:styleId="Tekstwtabeli3Znak">
    <w:name w:val="Tekst w tabeli 3 Znak"/>
    <w:basedOn w:val="Domylnaczcionkaakapitu"/>
    <w:link w:val="Tekstwtabeli3"/>
    <w:rsid w:val="005D1EE5"/>
    <w:rPr>
      <w:rFonts w:ascii="Segoe UI Emoji" w:hAnsi="Segoe UI Emoji" w:cs="Segoe UI Semibold"/>
      <w:b/>
      <w:bCs/>
      <w:iCs/>
      <w:color w:val="000000"/>
      <w:sz w:val="16"/>
      <w:szCs w:val="16"/>
    </w:rPr>
  </w:style>
  <w:style w:type="character" w:customStyle="1" w:styleId="Tekstwtabeli4Znak">
    <w:name w:val="Tekst w tabeli 4 Znak"/>
    <w:basedOn w:val="Tekstwtabeli2Znak"/>
    <w:link w:val="Tekstwtabeli4"/>
    <w:rsid w:val="00DA5F29"/>
    <w:rPr>
      <w:rFonts w:ascii="Segoe UI" w:hAnsi="Segoe UI" w:cstheme="majorHAnsi"/>
      <w:b/>
      <w:color w:val="1E193C"/>
      <w:sz w:val="16"/>
    </w:rPr>
  </w:style>
  <w:style w:type="table" w:styleId="Zwykatabela4">
    <w:name w:val="Plain Table 4"/>
    <w:aliases w:val="Tabela MABION 1"/>
    <w:basedOn w:val="Standardowy"/>
    <w:uiPriority w:val="44"/>
    <w:rsid w:val="00857A5D"/>
    <w:pPr>
      <w:spacing w:after="0" w:line="240" w:lineRule="auto"/>
    </w:pPr>
    <w:rPr>
      <w:rFonts w:ascii="Segoe UI" w:hAnsi="Segoe UI"/>
    </w:rPr>
    <w:tblPr>
      <w:tblBorders>
        <w:insideH w:val="single" w:sz="4" w:space="0" w:color="F2F2F2" w:themeColor="background1" w:themeShade="F2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Segoe UI" w:hAnsi="Segoe UI"/>
        <w:b/>
        <w:bCs/>
        <w:color w:val="auto"/>
        <w:sz w:val="16"/>
      </w:rPr>
      <w:tblPr/>
      <w:tcPr>
        <w:tcBorders>
          <w:top w:val="nil"/>
          <w:left w:val="nil"/>
          <w:bottom w:val="single" w:sz="4" w:space="0" w:color="F069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="Segoe UI Bold" w:hAnsi="Segoe UI Bold"/>
        <w:b/>
        <w:bCs/>
        <w:sz w:val="48"/>
      </w:rPr>
      <w:tblPr/>
      <w:tcPr>
        <w:tcBorders>
          <w:top w:val="nil"/>
          <w:left w:val="nil"/>
          <w:bottom w:val="single" w:sz="8" w:space="0" w:color="F06932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</w:style>
  <w:style w:type="paragraph" w:customStyle="1" w:styleId="Dueliczby">
    <w:name w:val="Duże liczby"/>
    <w:basedOn w:val="Normalny"/>
    <w:link w:val="DueliczbyZnak"/>
    <w:qFormat/>
    <w:rsid w:val="00C60F36"/>
    <w:pPr>
      <w:jc w:val="both"/>
    </w:pPr>
    <w:rPr>
      <w:rFonts w:ascii="Segoe UI" w:hAnsi="Segoe UI"/>
      <w:b/>
      <w:color w:val="1E193C"/>
      <w:spacing w:val="-60"/>
      <w:sz w:val="120"/>
      <w:szCs w:val="96"/>
    </w:rPr>
  </w:style>
  <w:style w:type="paragraph" w:customStyle="1" w:styleId="Dueliczby-opis">
    <w:name w:val="Duże liczby - opis"/>
    <w:link w:val="Dueliczby-opisZnak"/>
    <w:qFormat/>
    <w:rsid w:val="00F224C7"/>
    <w:rPr>
      <w:rFonts w:ascii="Segoe UI" w:hAnsi="Segoe UI"/>
      <w:color w:val="A6A6A6" w:themeColor="background1" w:themeShade="A6"/>
      <w:sz w:val="16"/>
    </w:rPr>
  </w:style>
  <w:style w:type="character" w:customStyle="1" w:styleId="DueliczbyZnak">
    <w:name w:val="Duże liczby Znak"/>
    <w:basedOn w:val="Domylnaczcionkaakapitu"/>
    <w:link w:val="Dueliczby"/>
    <w:rsid w:val="00C60F36"/>
    <w:rPr>
      <w:rFonts w:ascii="Segoe UI" w:hAnsi="Segoe UI"/>
      <w:b/>
      <w:color w:val="1E193C"/>
      <w:spacing w:val="-60"/>
      <w:sz w:val="120"/>
      <w:szCs w:val="96"/>
    </w:rPr>
  </w:style>
  <w:style w:type="table" w:styleId="Tabelasiatki1jasna">
    <w:name w:val="Grid Table 1 Light"/>
    <w:basedOn w:val="Standardowy"/>
    <w:uiPriority w:val="46"/>
    <w:rsid w:val="00F20399"/>
    <w:pPr>
      <w:spacing w:after="0" w:line="240" w:lineRule="auto"/>
    </w:pPr>
    <w:tblPr>
      <w:tblStyleRowBandSize w:val="1"/>
      <w:tblStyleColBandSize w:val="1"/>
      <w:tblBorders>
        <w:top w:val="single" w:sz="4" w:space="0" w:color="9087CD" w:themeColor="text1" w:themeTint="66"/>
        <w:left w:val="single" w:sz="4" w:space="0" w:color="9087CD" w:themeColor="text1" w:themeTint="66"/>
        <w:bottom w:val="single" w:sz="4" w:space="0" w:color="9087CD" w:themeColor="text1" w:themeTint="66"/>
        <w:right w:val="single" w:sz="4" w:space="0" w:color="9087CD" w:themeColor="text1" w:themeTint="66"/>
        <w:insideH w:val="single" w:sz="4" w:space="0" w:color="9087CD" w:themeColor="text1" w:themeTint="66"/>
        <w:insideV w:val="single" w:sz="4" w:space="0" w:color="9087C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4BB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4BB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ueliczby-opisZnak">
    <w:name w:val="Duże liczby - opis Znak"/>
    <w:basedOn w:val="headerfooterZnak"/>
    <w:link w:val="Dueliczby-opis"/>
    <w:rsid w:val="00F224C7"/>
    <w:rPr>
      <w:rFonts w:ascii="Segoe UI" w:hAnsi="Segoe UI"/>
      <w:color w:val="A6A6A6" w:themeColor="background1" w:themeShade="A6"/>
      <w:spacing w:val="10"/>
      <w:sz w:val="16"/>
    </w:rPr>
  </w:style>
  <w:style w:type="table" w:styleId="Tabelasiatki7kolorowaakcent6">
    <w:name w:val="Grid Table 7 Colorful Accent 6"/>
    <w:basedOn w:val="Standardowy"/>
    <w:uiPriority w:val="52"/>
    <w:rsid w:val="00FB430C"/>
    <w:pPr>
      <w:spacing w:after="0" w:line="240" w:lineRule="auto"/>
    </w:pPr>
    <w:rPr>
      <w:color w:val="F0926B" w:themeColor="accent6" w:themeShade="BF"/>
    </w:rPr>
    <w:tblPr>
      <w:tblStyleRowBandSize w:val="1"/>
      <w:tblStyleColBandSize w:val="1"/>
      <w:tblBorders>
        <w:top w:val="single" w:sz="4" w:space="0" w:color="FCECE6" w:themeColor="accent6" w:themeTint="99"/>
        <w:left w:val="single" w:sz="4" w:space="0" w:color="FCECE6" w:themeColor="accent6" w:themeTint="99"/>
        <w:bottom w:val="single" w:sz="4" w:space="0" w:color="FCECE6" w:themeColor="accent6" w:themeTint="99"/>
        <w:right w:val="single" w:sz="4" w:space="0" w:color="FCECE6" w:themeColor="accent6" w:themeTint="99"/>
        <w:insideH w:val="single" w:sz="4" w:space="0" w:color="FCECE6" w:themeColor="accent6" w:themeTint="99"/>
        <w:insideV w:val="single" w:sz="4" w:space="0" w:color="FCEC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8F6" w:themeFill="accent6" w:themeFillTint="33"/>
      </w:tcPr>
    </w:tblStylePr>
    <w:tblStylePr w:type="band1Horz">
      <w:tblPr/>
      <w:tcPr>
        <w:shd w:val="clear" w:color="auto" w:fill="FEF8F6" w:themeFill="accent6" w:themeFillTint="33"/>
      </w:tcPr>
    </w:tblStylePr>
    <w:tblStylePr w:type="neCell">
      <w:tblPr/>
      <w:tcPr>
        <w:tcBorders>
          <w:bottom w:val="single" w:sz="4" w:space="0" w:color="FCECE6" w:themeColor="accent6" w:themeTint="99"/>
        </w:tcBorders>
      </w:tcPr>
    </w:tblStylePr>
    <w:tblStylePr w:type="nwCell">
      <w:tblPr/>
      <w:tcPr>
        <w:tcBorders>
          <w:bottom w:val="single" w:sz="4" w:space="0" w:color="FCECE6" w:themeColor="accent6" w:themeTint="99"/>
        </w:tcBorders>
      </w:tcPr>
    </w:tblStylePr>
    <w:tblStylePr w:type="seCell">
      <w:tblPr/>
      <w:tcPr>
        <w:tcBorders>
          <w:top w:val="single" w:sz="4" w:space="0" w:color="FCECE6" w:themeColor="accent6" w:themeTint="99"/>
        </w:tcBorders>
      </w:tcPr>
    </w:tblStylePr>
    <w:tblStylePr w:type="swCell">
      <w:tblPr/>
      <w:tcPr>
        <w:tcBorders>
          <w:top w:val="single" w:sz="4" w:space="0" w:color="FCECE6" w:themeColor="accent6" w:themeTint="99"/>
        </w:tcBorders>
      </w:tcPr>
    </w:tblStylePr>
  </w:style>
  <w:style w:type="table" w:styleId="Zwykatabela2">
    <w:name w:val="Plain Table 2"/>
    <w:basedOn w:val="Standardowy"/>
    <w:uiPriority w:val="42"/>
    <w:rsid w:val="0018438D"/>
    <w:pPr>
      <w:spacing w:after="0" w:line="240" w:lineRule="auto"/>
    </w:pPr>
    <w:tblPr>
      <w:tblStyleRowBandSize w:val="1"/>
      <w:tblStyleColBandSize w:val="1"/>
      <w:tblBorders>
        <w:top w:val="single" w:sz="4" w:space="0" w:color="7468C0" w:themeColor="text1" w:themeTint="80"/>
        <w:bottom w:val="single" w:sz="4" w:space="0" w:color="7468C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468C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468C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468C0" w:themeColor="text1" w:themeTint="80"/>
          <w:right w:val="single" w:sz="4" w:space="0" w:color="7468C0" w:themeColor="text1" w:themeTint="80"/>
        </w:tcBorders>
      </w:tcPr>
    </w:tblStylePr>
    <w:tblStylePr w:type="band2Vert">
      <w:tblPr/>
      <w:tcPr>
        <w:tcBorders>
          <w:left w:val="single" w:sz="4" w:space="0" w:color="7468C0" w:themeColor="text1" w:themeTint="80"/>
          <w:right w:val="single" w:sz="4" w:space="0" w:color="7468C0" w:themeColor="text1" w:themeTint="80"/>
        </w:tcBorders>
      </w:tcPr>
    </w:tblStylePr>
    <w:tblStylePr w:type="band1Horz">
      <w:tblPr/>
      <w:tcPr>
        <w:tcBorders>
          <w:top w:val="single" w:sz="4" w:space="0" w:color="7468C0" w:themeColor="text1" w:themeTint="80"/>
          <w:bottom w:val="single" w:sz="4" w:space="0" w:color="7468C0" w:themeColor="text1" w:themeTint="80"/>
        </w:tcBorders>
      </w:tcPr>
    </w:tblStylePr>
  </w:style>
  <w:style w:type="table" w:styleId="Tabelalisty1jasna">
    <w:name w:val="List Table 1 Light"/>
    <w:basedOn w:val="Standardowy"/>
    <w:uiPriority w:val="46"/>
    <w:rsid w:val="00FB43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4BB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4BB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3E6" w:themeFill="text1" w:themeFillTint="33"/>
      </w:tcPr>
    </w:tblStylePr>
    <w:tblStylePr w:type="band1Horz">
      <w:tblPr/>
      <w:tcPr>
        <w:shd w:val="clear" w:color="auto" w:fill="C7C3E6" w:themeFill="text1" w:themeFillTint="33"/>
      </w:tcPr>
    </w:tblStylePr>
  </w:style>
  <w:style w:type="paragraph" w:customStyle="1" w:styleId="Cytat1">
    <w:name w:val="Cytat 1"/>
    <w:basedOn w:val="Dueliczby-opis"/>
    <w:link w:val="Cytat1Znak"/>
    <w:qFormat/>
    <w:rsid w:val="000E73B1"/>
    <w:pPr>
      <w:spacing w:after="360" w:line="360" w:lineRule="exact"/>
    </w:pPr>
    <w:rPr>
      <w:b/>
      <w:color w:val="1E193C"/>
      <w:spacing w:val="-6"/>
      <w:sz w:val="32"/>
      <w:szCs w:val="24"/>
    </w:rPr>
  </w:style>
  <w:style w:type="character" w:customStyle="1" w:styleId="Cytat1Znak">
    <w:name w:val="Cytat 1 Znak"/>
    <w:basedOn w:val="Dueliczby-opisZnak"/>
    <w:link w:val="Cytat1"/>
    <w:rsid w:val="000E73B1"/>
    <w:rPr>
      <w:rFonts w:ascii="Segoe UI" w:hAnsi="Segoe UI"/>
      <w:b/>
      <w:color w:val="1E193C"/>
      <w:spacing w:val="-6"/>
      <w:sz w:val="32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97AF3"/>
    <w:pPr>
      <w:spacing w:before="120" w:after="120"/>
    </w:pPr>
    <w:rPr>
      <w:rFonts w:cstheme="minorHAnsi"/>
      <w:bCs/>
      <w:caps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B97AF3"/>
    <w:pPr>
      <w:spacing w:after="0"/>
      <w:ind w:left="220"/>
    </w:pPr>
    <w:rPr>
      <w:rFonts w:cstheme="minorHAnsi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D7A67"/>
    <w:pPr>
      <w:spacing w:after="0"/>
      <w:ind w:left="440"/>
    </w:pPr>
    <w:rPr>
      <w:rFonts w:cstheme="minorHAnsi"/>
      <w:iCs/>
      <w:color w:val="808080" w:themeColor="background1" w:themeShade="80"/>
      <w:szCs w:val="20"/>
    </w:rPr>
  </w:style>
  <w:style w:type="character" w:styleId="Hipercze">
    <w:name w:val="Hyperlink"/>
    <w:basedOn w:val="Domylnaczcionkaakapitu"/>
    <w:uiPriority w:val="99"/>
    <w:unhideWhenUsed/>
    <w:rsid w:val="00962FFB"/>
    <w:rPr>
      <w:color w:val="F06932" w:themeColor="hyperlink"/>
      <w:u w:val="single"/>
    </w:rPr>
  </w:style>
  <w:style w:type="paragraph" w:customStyle="1" w:styleId="Spistreci">
    <w:name w:val="Spis treści"/>
    <w:basedOn w:val="Spistreci2"/>
    <w:link w:val="SpistreciZnak"/>
    <w:qFormat/>
    <w:rsid w:val="0097351B"/>
    <w:pPr>
      <w:tabs>
        <w:tab w:val="right" w:leader="dot" w:pos="10456"/>
      </w:tabs>
      <w:spacing w:line="180" w:lineRule="exact"/>
      <w:ind w:left="221"/>
    </w:pPr>
    <w:rPr>
      <w:noProof/>
      <w:color w:val="808080" w:themeColor="background1" w:themeShade="80"/>
    </w:rPr>
  </w:style>
  <w:style w:type="paragraph" w:styleId="Spistreci4">
    <w:name w:val="toc 4"/>
    <w:basedOn w:val="Normalny"/>
    <w:next w:val="Normalny"/>
    <w:autoRedefine/>
    <w:uiPriority w:val="39"/>
    <w:unhideWhenUsed/>
    <w:rsid w:val="00B300F6"/>
    <w:pPr>
      <w:spacing w:after="0"/>
      <w:ind w:left="660"/>
    </w:pPr>
    <w:rPr>
      <w:rFonts w:cstheme="minorHAnsi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B97AF3"/>
    <w:rPr>
      <w:rFonts w:cstheme="minorHAnsi"/>
      <w:color w:val="1E193C" w:themeColor="text1"/>
      <w:sz w:val="18"/>
      <w:szCs w:val="20"/>
    </w:rPr>
  </w:style>
  <w:style w:type="character" w:customStyle="1" w:styleId="SpistreciZnak">
    <w:name w:val="Spis treści Znak"/>
    <w:basedOn w:val="Spistreci2Znak"/>
    <w:link w:val="Spistreci"/>
    <w:rsid w:val="0097351B"/>
    <w:rPr>
      <w:rFonts w:ascii="Segoe UI Light" w:hAnsi="Segoe UI Light" w:cstheme="minorHAnsi"/>
      <w:noProof/>
      <w:color w:val="808080" w:themeColor="background1" w:themeShade="80"/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300F6"/>
    <w:pPr>
      <w:spacing w:after="0"/>
      <w:ind w:left="880"/>
    </w:pPr>
    <w:rPr>
      <w:rFonts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B300F6"/>
    <w:pPr>
      <w:spacing w:after="0"/>
      <w:ind w:left="1100"/>
    </w:pPr>
    <w:rPr>
      <w:rFonts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B300F6"/>
    <w:pPr>
      <w:spacing w:after="0"/>
      <w:ind w:left="1320"/>
    </w:pPr>
    <w:rPr>
      <w:rFonts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B300F6"/>
    <w:pPr>
      <w:spacing w:after="0"/>
      <w:ind w:left="1540"/>
    </w:pPr>
    <w:rPr>
      <w:rFonts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B300F6"/>
    <w:pPr>
      <w:spacing w:after="0"/>
      <w:ind w:left="1760"/>
    </w:pPr>
    <w:rPr>
      <w:rFonts w:cstheme="minorHAnsi"/>
    </w:rPr>
  </w:style>
  <w:style w:type="paragraph" w:customStyle="1" w:styleId="Bullety-kwadrat">
    <w:name w:val="Bullety - kwadrat"/>
    <w:basedOn w:val="Bullety"/>
    <w:link w:val="Bullety-kwadratZnak"/>
    <w:qFormat/>
    <w:rsid w:val="001105A3"/>
    <w:pPr>
      <w:numPr>
        <w:numId w:val="12"/>
      </w:numPr>
    </w:pPr>
  </w:style>
  <w:style w:type="paragraph" w:customStyle="1" w:styleId="Cytatduy">
    <w:name w:val="Cytat duży"/>
    <w:basedOn w:val="Nagwek1"/>
    <w:link w:val="CytatduyZnak"/>
    <w:qFormat/>
    <w:rsid w:val="006E153C"/>
    <w:pPr>
      <w:spacing w:after="720" w:line="700" w:lineRule="exact"/>
    </w:pPr>
    <w:rPr>
      <w:sz w:val="72"/>
    </w:rPr>
  </w:style>
  <w:style w:type="character" w:customStyle="1" w:styleId="Bullety-kwadratZnak">
    <w:name w:val="Bullety - kwadrat Znak"/>
    <w:basedOn w:val="BulletyZnak"/>
    <w:link w:val="Bullety-kwadrat"/>
    <w:rsid w:val="001105A3"/>
    <w:rPr>
      <w:rFonts w:ascii="Segoe UI Light" w:hAnsi="Segoe UI Light" w:cs="Open Sans"/>
      <w:color w:val="808080" w:themeColor="background1" w:themeShade="80"/>
      <w:spacing w:val="8"/>
      <w:sz w:val="18"/>
      <w:szCs w:val="20"/>
    </w:rPr>
  </w:style>
  <w:style w:type="paragraph" w:customStyle="1" w:styleId="Dueliczby2">
    <w:name w:val="Duże liczby 2"/>
    <w:basedOn w:val="Dueliczby"/>
    <w:link w:val="Dueliczby2Znak"/>
    <w:qFormat/>
    <w:rsid w:val="00CA072B"/>
    <w:rPr>
      <w:sz w:val="200"/>
    </w:rPr>
  </w:style>
  <w:style w:type="character" w:customStyle="1" w:styleId="CytatduyZnak">
    <w:name w:val="Cytat duży Znak"/>
    <w:basedOn w:val="Nagwek1Znak"/>
    <w:link w:val="Cytatduy"/>
    <w:rsid w:val="006E153C"/>
    <w:rPr>
      <w:rFonts w:ascii="Segoe UI" w:eastAsiaTheme="majorEastAsia" w:hAnsi="Segoe UI" w:cstheme="majorBidi"/>
      <w:color w:val="1E193C"/>
      <w:sz w:val="72"/>
      <w:szCs w:val="32"/>
    </w:rPr>
  </w:style>
  <w:style w:type="character" w:customStyle="1" w:styleId="Dueliczby2Znak">
    <w:name w:val="Duże liczby 2 Znak"/>
    <w:basedOn w:val="DueliczbyZnak"/>
    <w:link w:val="Dueliczby2"/>
    <w:rsid w:val="00CA072B"/>
    <w:rPr>
      <w:rFonts w:ascii="Segoe UI" w:hAnsi="Segoe UI"/>
      <w:b/>
      <w:color w:val="1E193C"/>
      <w:spacing w:val="-60"/>
      <w:sz w:val="200"/>
      <w:szCs w:val="96"/>
    </w:rPr>
  </w:style>
  <w:style w:type="paragraph" w:customStyle="1" w:styleId="Tabela-pomaracz">
    <w:name w:val="Tabela - pomarańcz"/>
    <w:basedOn w:val="Tekstwtabeli4"/>
    <w:link w:val="Tabela-pomaraczZnak"/>
    <w:qFormat/>
    <w:rsid w:val="002D3A70"/>
    <w:pPr>
      <w:framePr w:hSpace="142" w:vSpace="567" w:wrap="around" w:vAnchor="text" w:hAnchor="margin" w:xAlign="center" w:y="388"/>
      <w:spacing w:line="240" w:lineRule="auto"/>
    </w:pPr>
    <w:rPr>
      <w:color w:val="E74F20"/>
    </w:rPr>
  </w:style>
  <w:style w:type="character" w:customStyle="1" w:styleId="Tabela-pomaraczZnak">
    <w:name w:val="Tabela - pomarańcz Znak"/>
    <w:basedOn w:val="Tekstwtabeli4Znak"/>
    <w:link w:val="Tabela-pomaracz"/>
    <w:rsid w:val="002D3A70"/>
    <w:rPr>
      <w:rFonts w:ascii="Segoe UI" w:hAnsi="Segoe UI" w:cstheme="majorHAnsi"/>
      <w:b/>
      <w:color w:val="E74F20"/>
      <w:sz w:val="16"/>
    </w:rPr>
  </w:style>
  <w:style w:type="paragraph" w:customStyle="1" w:styleId="Normalny8BoldBiay">
    <w:name w:val="Normalny 8 Bold Biały"/>
    <w:basedOn w:val="Normalny"/>
    <w:qFormat/>
    <w:rsid w:val="00857A5D"/>
    <w:pPr>
      <w:spacing w:before="120" w:after="120" w:line="240" w:lineRule="auto"/>
    </w:pPr>
    <w:rPr>
      <w:b/>
      <w:color w:val="FFFFFF" w:themeColor="background1"/>
      <w:sz w:val="16"/>
      <w:szCs w:val="24"/>
    </w:rPr>
  </w:style>
  <w:style w:type="paragraph" w:customStyle="1" w:styleId="Normalny8boldpomarancz">
    <w:name w:val="Normalny 8 bold pomarancz"/>
    <w:basedOn w:val="Normalny"/>
    <w:qFormat/>
    <w:rsid w:val="00857A5D"/>
    <w:pPr>
      <w:spacing w:after="0" w:line="240" w:lineRule="auto"/>
      <w:jc w:val="right"/>
    </w:pPr>
    <w:rPr>
      <w:rFonts w:cs="Times New Roman (Tekst podstawo"/>
      <w:b/>
      <w:color w:val="1E193C" w:themeColor="text2"/>
      <w:sz w:val="16"/>
      <w:szCs w:val="24"/>
    </w:rPr>
  </w:style>
  <w:style w:type="paragraph" w:customStyle="1" w:styleId="Normalny8bold">
    <w:name w:val="Normalny 8 bold"/>
    <w:basedOn w:val="Normalny"/>
    <w:qFormat/>
    <w:rsid w:val="00857A5D"/>
    <w:pPr>
      <w:spacing w:after="0" w:line="240" w:lineRule="auto"/>
    </w:pPr>
    <w:rPr>
      <w:b/>
      <w:sz w:val="16"/>
      <w:szCs w:val="24"/>
    </w:rPr>
  </w:style>
  <w:style w:type="character" w:customStyle="1" w:styleId="fira">
    <w:name w:val="fira"/>
    <w:uiPriority w:val="99"/>
    <w:rsid w:val="00CE4775"/>
    <w:rPr>
      <w:rFonts w:ascii="FiraSans-Book" w:hAnsi="FiraSans-Book" w:cs="FiraSans-Book"/>
      <w:caps/>
      <w:color w:val="1E183B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1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3D416D"/>
    <w:pPr>
      <w:numPr>
        <w:numId w:val="22"/>
      </w:numPr>
    </w:pPr>
  </w:style>
  <w:style w:type="paragraph" w:customStyle="1" w:styleId="NormalnyListMabion">
    <w:name w:val="Normalny (List Mabion)"/>
    <w:basedOn w:val="NormalnyWeb"/>
    <w:rsid w:val="00125CC9"/>
    <w:pPr>
      <w:shd w:val="clear" w:color="auto" w:fill="FFFFFF"/>
      <w:spacing w:before="0" w:beforeAutospacing="0" w:after="225" w:afterAutospacing="0"/>
      <w:jc w:val="both"/>
    </w:pPr>
    <w:rPr>
      <w:rFonts w:ascii="Segoe UI Light" w:hAnsi="Segoe UI Light" w:cstheme="minorHAnsi"/>
      <w:color w:val="000000"/>
      <w:sz w:val="18"/>
      <w:szCs w:val="18"/>
      <w:lang w:val="en-US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83736B"/>
  </w:style>
  <w:style w:type="character" w:styleId="Odwoaniedokomentarza">
    <w:name w:val="annotation reference"/>
    <w:basedOn w:val="Domylnaczcionkaakapitu"/>
    <w:unhideWhenUsed/>
    <w:rsid w:val="0083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36B"/>
    <w:pPr>
      <w:spacing w:after="20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36B"/>
    <w:rPr>
      <w:rFonts w:asciiTheme="minorHAnsi" w:eastAsiaTheme="minorEastAsia" w:hAnsiTheme="minorHAnsi" w:cstheme="minorBidi"/>
      <w:color w:val="auto"/>
      <w:sz w:val="20"/>
      <w:szCs w:val="20"/>
      <w:lang w:eastAsia="pl-PL"/>
    </w:rPr>
  </w:style>
  <w:style w:type="paragraph" w:customStyle="1" w:styleId="Arial-12">
    <w:name w:val="Arial-12"/>
    <w:basedOn w:val="Normalny"/>
    <w:rsid w:val="0083736B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3736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b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mul\Desktop\KOMUNIKACJA\MABION_raport_template_20211102_prev1.dotx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1E193C"/>
      </a:dk1>
      <a:lt1>
        <a:sysClr val="window" lastClr="FFFFFF"/>
      </a:lt1>
      <a:dk2>
        <a:srgbClr val="1E193C"/>
      </a:dk2>
      <a:lt2>
        <a:srgbClr val="FFFFFF"/>
      </a:lt2>
      <a:accent1>
        <a:srgbClr val="1E193C"/>
      </a:accent1>
      <a:accent2>
        <a:srgbClr val="372E70"/>
      </a:accent2>
      <a:accent3>
        <a:srgbClr val="585CAC"/>
      </a:accent3>
      <a:accent4>
        <a:srgbClr val="F06932"/>
      </a:accent4>
      <a:accent5>
        <a:srgbClr val="F5A584"/>
      </a:accent5>
      <a:accent6>
        <a:srgbClr val="FBE1D6"/>
      </a:accent6>
      <a:hlink>
        <a:srgbClr val="F06932"/>
      </a:hlink>
      <a:folHlink>
        <a:srgbClr val="954F72"/>
      </a:folHlink>
    </a:clrScheme>
    <a:fontScheme name="Mabion">
      <a:majorFont>
        <a:latin typeface="Krona One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2021-11-18T00:00:00</PublishDate>
  <Abstract/>
  <CompanyAddress>Konstantynów dzki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6FE442D30C74280F0AB289BD5B823" ma:contentTypeVersion="12" ma:contentTypeDescription="Utwórz nowy dokument." ma:contentTypeScope="" ma:versionID="5b4ecfbb4bdf9090db13012e2093df2c">
  <xsd:schema xmlns:xsd="http://www.w3.org/2001/XMLSchema" xmlns:xs="http://www.w3.org/2001/XMLSchema" xmlns:p="http://schemas.microsoft.com/office/2006/metadata/properties" xmlns:ns2="336c1ee2-4514-4134-bc6f-8b78e7eff708" xmlns:ns3="89273fdd-ea38-46ca-8613-2c966c437c9a" targetNamespace="http://schemas.microsoft.com/office/2006/metadata/properties" ma:root="true" ma:fieldsID="ae1ae3e331e7d4a07f16e72f9d005e9a" ns2:_="" ns3:_="">
    <xsd:import namespace="336c1ee2-4514-4134-bc6f-8b78e7eff708"/>
    <xsd:import namespace="89273fdd-ea38-46ca-8613-2c966c437c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1ee2-4514-4134-bc6f-8b78e7ef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766b345-8645-4fd5-9046-9f2937a640e0}" ma:internalName="TaxCatchAll" ma:showField="CatchAllData" ma:web="336c1ee2-4514-4134-bc6f-8b78e7eff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73fdd-ea38-46ca-8613-2c966c437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31098f3-b41a-45f5-8e9b-f8a0b0d10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73fdd-ea38-46ca-8613-2c966c437c9a">
      <Terms xmlns="http://schemas.microsoft.com/office/infopath/2007/PartnerControls"/>
    </lcf76f155ced4ddcb4097134ff3c332f>
    <TaxCatchAll xmlns="336c1ee2-4514-4134-bc6f-8b78e7eff70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3C186-31E5-42E5-9127-C99E0315A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c1ee2-4514-4134-bc6f-8b78e7eff708"/>
    <ds:schemaRef ds:uri="89273fdd-ea38-46ca-8613-2c966c437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B6BBB-2178-4677-AFC3-A7BB145A2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4AEB4-61A8-433E-817C-8188C3A9CE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DCAFBD-64DC-4932-99BB-0054BC6C5B03}">
  <ds:schemaRefs>
    <ds:schemaRef ds:uri="http://schemas.microsoft.com/office/2006/metadata/properties"/>
    <ds:schemaRef ds:uri="http://schemas.microsoft.com/office/infopath/2007/PartnerControls"/>
    <ds:schemaRef ds:uri="89273fdd-ea38-46ca-8613-2c966c437c9a"/>
    <ds:schemaRef ds:uri="336c1ee2-4514-4134-bc6f-8b78e7eff7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MABION_raport_template_20211102_prev1</Template>
  <TotalTime>106</TotalTime>
  <Pages>6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wpisz tytuł dokumentu. Tekst ten zostvanie powielony w stopce na szczycie każdej ze stron.</vt:lpstr>
    </vt:vector>
  </TitlesOfParts>
  <Company>Mabion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wpisz tytuł dokumentu. Tekst ten zostvanie powielony w stopce na szczycie każdej ze stron.</dc:title>
  <dc:subject/>
  <dc:creator>Imię i nazwisko autora</dc:creator>
  <cp:keywords/>
  <dc:description/>
  <cp:lastModifiedBy>Katarzyna Stępniak</cp:lastModifiedBy>
  <cp:revision>25</cp:revision>
  <cp:lastPrinted>2021-12-23T10:09:00Z</cp:lastPrinted>
  <dcterms:created xsi:type="dcterms:W3CDTF">2022-10-21T11:57:00Z</dcterms:created>
  <dcterms:modified xsi:type="dcterms:W3CDTF">2023-05-09T11:30:00Z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0x0101004706FE442D30C74280F0AB289BD5B823</vt:lpwstr>
  </property>
</Properties>
</file>