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2537" w14:textId="2DF688EF" w:rsidR="0083736B" w:rsidRPr="00F37C50" w:rsidRDefault="0083736B" w:rsidP="0083736B">
      <w:pPr>
        <w:ind w:firstLine="708"/>
        <w:rPr>
          <w:rFonts w:ascii="Segoe UI" w:hAnsi="Segoe UI" w:cs="Segoe UI"/>
          <w:b/>
          <w:color w:val="1E193C"/>
        </w:rPr>
      </w:pPr>
      <w:r w:rsidRPr="00FC4BFD">
        <w:rPr>
          <w:rFonts w:ascii="Segoe UI" w:hAnsi="Segoe UI" w:cs="Segoe UI"/>
          <w:b/>
          <w:bCs/>
          <w:color w:val="1E193C"/>
        </w:rPr>
        <w:t xml:space="preserve">ZAŁĄCZNIK NR </w:t>
      </w:r>
      <w:r w:rsidR="00CA3623" w:rsidRPr="00FC4BFD">
        <w:rPr>
          <w:rFonts w:ascii="Segoe UI" w:hAnsi="Segoe UI" w:cs="Segoe UI"/>
          <w:b/>
          <w:bCs/>
          <w:color w:val="1E193C"/>
        </w:rPr>
        <w:t>2</w:t>
      </w:r>
      <w:r w:rsidRPr="00FC4BFD">
        <w:rPr>
          <w:rFonts w:ascii="Segoe UI" w:hAnsi="Segoe UI" w:cs="Segoe UI"/>
          <w:bCs/>
          <w:color w:val="1E193C"/>
        </w:rPr>
        <w:t xml:space="preserve"> DO ZAPYTANIA OFERTOWEGO nr </w:t>
      </w:r>
      <w:r w:rsidRPr="00FC4BFD">
        <w:rPr>
          <w:rFonts w:ascii="Segoe UI" w:hAnsi="Segoe UI" w:cs="Segoe UI"/>
          <w:b/>
          <w:color w:val="1E193C"/>
        </w:rPr>
        <w:t>01/04/2023/</w:t>
      </w:r>
      <w:r w:rsidR="00FC4BFD" w:rsidRPr="00FC4BFD">
        <w:rPr>
          <w:rFonts w:ascii="Segoe UI" w:hAnsi="Segoe UI" w:cs="Segoe UI"/>
          <w:b/>
          <w:color w:val="1E193C"/>
        </w:rPr>
        <w:t>PTMS</w:t>
      </w:r>
      <w:r w:rsidRPr="00FC4BFD">
        <w:rPr>
          <w:rFonts w:ascii="Segoe UI" w:hAnsi="Segoe UI" w:cs="Segoe UI"/>
          <w:b/>
          <w:color w:val="1E193C"/>
        </w:rPr>
        <w:t xml:space="preserve"> z dnia </w:t>
      </w:r>
      <w:r w:rsidR="00FC4BFD" w:rsidRPr="00FC4BFD">
        <w:rPr>
          <w:rFonts w:ascii="Segoe UI" w:hAnsi="Segoe UI" w:cs="Segoe UI"/>
          <w:b/>
          <w:color w:val="1E193C"/>
        </w:rPr>
        <w:t>27.04.2023</w:t>
      </w:r>
      <w:r w:rsidRPr="00FC4BFD">
        <w:rPr>
          <w:rFonts w:ascii="Segoe UI" w:hAnsi="Segoe UI" w:cs="Segoe UI"/>
          <w:b/>
          <w:color w:val="1E193C"/>
        </w:rPr>
        <w:t xml:space="preserve"> roku</w:t>
      </w:r>
    </w:p>
    <w:p w14:paraId="02074B28" w14:textId="77777777" w:rsidR="00E83717" w:rsidRDefault="00E83717" w:rsidP="0083736B">
      <w:pPr>
        <w:jc w:val="center"/>
        <w:rPr>
          <w:rFonts w:ascii="Segoe UI" w:hAnsi="Segoe UI" w:cs="Segoe UI"/>
          <w:b/>
          <w:caps/>
          <w:color w:val="1E193C"/>
          <w:sz w:val="32"/>
          <w:szCs w:val="32"/>
        </w:rPr>
      </w:pPr>
    </w:p>
    <w:p w14:paraId="5CFA9ED9" w14:textId="692D183A" w:rsidR="0083736B" w:rsidRDefault="0083736B" w:rsidP="0083736B">
      <w:pPr>
        <w:jc w:val="center"/>
        <w:rPr>
          <w:rFonts w:ascii="Segoe UI" w:hAnsi="Segoe UI" w:cs="Segoe UI"/>
          <w:b/>
          <w:caps/>
          <w:color w:val="1E193C"/>
          <w:sz w:val="32"/>
          <w:szCs w:val="32"/>
        </w:rPr>
      </w:pPr>
      <w:r w:rsidRPr="00F37C50">
        <w:rPr>
          <w:rFonts w:ascii="Segoe UI" w:hAnsi="Segoe UI" w:cs="Segoe UI"/>
          <w:b/>
          <w:caps/>
          <w:color w:val="1E193C"/>
          <w:sz w:val="32"/>
          <w:szCs w:val="32"/>
        </w:rPr>
        <w:t>formularz ofertowy</w:t>
      </w:r>
    </w:p>
    <w:p w14:paraId="25069ACB" w14:textId="77777777" w:rsidR="00E83717" w:rsidRPr="00F37C50" w:rsidRDefault="00E83717" w:rsidP="0083736B">
      <w:pPr>
        <w:jc w:val="center"/>
        <w:rPr>
          <w:rFonts w:ascii="Segoe UI" w:hAnsi="Segoe UI" w:cs="Segoe UI"/>
          <w:b/>
          <w:caps/>
          <w:color w:val="1E193C"/>
          <w:sz w:val="32"/>
          <w:szCs w:val="32"/>
        </w:rPr>
      </w:pPr>
    </w:p>
    <w:p w14:paraId="15ACCC04" w14:textId="25DA6EF2" w:rsidR="0083736B" w:rsidRPr="00E83717" w:rsidRDefault="0083736B" w:rsidP="0083736B">
      <w:pPr>
        <w:spacing w:after="0" w:line="360" w:lineRule="auto"/>
        <w:rPr>
          <w:rFonts w:ascii="Segoe UI" w:hAnsi="Segoe UI" w:cs="Segoe UI"/>
          <w:color w:val="1E193C"/>
          <w:sz w:val="20"/>
          <w:szCs w:val="20"/>
          <w:lang w:eastAsia="ar-SA"/>
        </w:rPr>
      </w:pPr>
      <w:r w:rsidRPr="00E83717">
        <w:rPr>
          <w:rFonts w:ascii="Segoe UI" w:hAnsi="Segoe UI" w:cs="Segoe UI"/>
          <w:color w:val="1E193C"/>
          <w:sz w:val="20"/>
          <w:szCs w:val="20"/>
          <w:lang w:eastAsia="ar-SA"/>
        </w:rPr>
        <w:t xml:space="preserve">Oferta stanowi odpowiedź na zapytanie ofertowe nr </w:t>
      </w:r>
      <w:r w:rsidRPr="00E83717">
        <w:rPr>
          <w:rFonts w:ascii="Segoe UI" w:hAnsi="Segoe UI" w:cs="Segoe UI"/>
          <w:b/>
          <w:color w:val="1E193C"/>
          <w:sz w:val="20"/>
          <w:szCs w:val="20"/>
        </w:rPr>
        <w:t>01/04/2023/</w:t>
      </w:r>
      <w:r w:rsidR="00FC4BFD" w:rsidRPr="00E83717">
        <w:rPr>
          <w:rFonts w:ascii="Segoe UI" w:hAnsi="Segoe UI" w:cs="Segoe UI"/>
          <w:b/>
          <w:color w:val="1E193C"/>
          <w:sz w:val="20"/>
          <w:szCs w:val="20"/>
        </w:rPr>
        <w:t>PTMS</w:t>
      </w:r>
      <w:r w:rsidRPr="00E83717">
        <w:rPr>
          <w:rFonts w:ascii="Segoe UI" w:hAnsi="Segoe UI" w:cs="Segoe UI"/>
          <w:b/>
          <w:color w:val="1E193C"/>
          <w:sz w:val="20"/>
          <w:szCs w:val="20"/>
        </w:rPr>
        <w:t xml:space="preserve"> z dnia</w:t>
      </w:r>
      <w:r w:rsidR="00FC4BFD" w:rsidRPr="00E83717">
        <w:rPr>
          <w:rFonts w:ascii="Segoe UI" w:hAnsi="Segoe UI" w:cs="Segoe UI"/>
          <w:b/>
          <w:color w:val="1E193C"/>
          <w:sz w:val="20"/>
          <w:szCs w:val="20"/>
        </w:rPr>
        <w:t xml:space="preserve"> 27.04.2023</w:t>
      </w:r>
      <w:r w:rsidRPr="00E83717">
        <w:rPr>
          <w:rFonts w:ascii="Segoe UI" w:hAnsi="Segoe UI" w:cs="Segoe UI"/>
          <w:b/>
          <w:color w:val="1E193C"/>
          <w:sz w:val="20"/>
          <w:szCs w:val="20"/>
        </w:rPr>
        <w:t xml:space="preserve"> roku</w:t>
      </w:r>
      <w:r w:rsidRPr="00E83717">
        <w:rPr>
          <w:rFonts w:ascii="Segoe UI" w:hAnsi="Segoe UI" w:cs="Segoe UI"/>
          <w:color w:val="1E193C"/>
          <w:sz w:val="20"/>
          <w:szCs w:val="20"/>
          <w:lang w:eastAsia="ar-SA"/>
        </w:rPr>
        <w:t xml:space="preserve"> dotyczące Zakup zestawu </w:t>
      </w:r>
      <w:r w:rsidR="00FC4BFD" w:rsidRPr="00E83717">
        <w:rPr>
          <w:rFonts w:ascii="Segoe UI" w:hAnsi="Segoe UI" w:cs="Segoe UI"/>
          <w:color w:val="1E193C"/>
          <w:sz w:val="20"/>
          <w:szCs w:val="20"/>
          <w:lang w:eastAsia="ar-SA"/>
        </w:rPr>
        <w:t>7</w:t>
      </w:r>
      <w:r w:rsidRPr="00E83717">
        <w:rPr>
          <w:rFonts w:ascii="Segoe UI" w:hAnsi="Segoe UI" w:cs="Segoe UI"/>
          <w:color w:val="1E193C"/>
          <w:sz w:val="20"/>
          <w:szCs w:val="20"/>
          <w:lang w:eastAsia="ar-SA"/>
        </w:rPr>
        <w:t xml:space="preserve"> szt. fabrycznie nowych bioreaktorów o pojemności 10l (1 szt.), 50l (2 szt.), 200l (2 szt.), 2000l (2 szt.) </w:t>
      </w:r>
      <w:r w:rsidRPr="00E83717">
        <w:rPr>
          <w:rFonts w:ascii="Segoe UI" w:hAnsi="Segoe UI" w:cs="Segoe UI"/>
          <w:color w:val="1E193C"/>
          <w:sz w:val="20"/>
          <w:szCs w:val="20"/>
        </w:rPr>
        <w:t xml:space="preserve">wraz z dostawą, instalacją, uruchomieniem, kwalifikacją i  szkoleniem. (dalej: zestawy bioreaktorów) przeznaczonego na cele projektów pt.: </w:t>
      </w:r>
      <w:r w:rsidRPr="00E83717">
        <w:rPr>
          <w:rFonts w:ascii="Segoe UI" w:hAnsi="Segoe UI" w:cs="Segoe UI"/>
          <w:color w:val="1E193C"/>
          <w:sz w:val="20"/>
          <w:szCs w:val="20"/>
          <w:lang w:eastAsia="ar-SA"/>
        </w:rPr>
        <w:t>„</w:t>
      </w:r>
      <w:r w:rsidR="00E83717" w:rsidRPr="00E83717">
        <w:rPr>
          <w:rFonts w:ascii="Segoe UI" w:hAnsi="Segoe UI" w:cs="Segoe UI"/>
          <w:color w:val="1E193C"/>
          <w:sz w:val="20"/>
          <w:szCs w:val="20"/>
          <w:lang w:eastAsia="ar-SA"/>
        </w:rPr>
        <w:t>Rozwój i wdrożenie najnowszej generacji platformy technologicznej do przyspieszonego rozwoju i wytwarzania przeciwciał monoklonalnych o przeznaczeniu terapeutycznym</w:t>
      </w:r>
      <w:r w:rsidRPr="00E83717">
        <w:rPr>
          <w:rFonts w:ascii="Segoe UI" w:hAnsi="Segoe UI" w:cs="Segoe UI"/>
          <w:color w:val="1E193C"/>
          <w:sz w:val="20"/>
          <w:szCs w:val="20"/>
          <w:lang w:eastAsia="ar-SA"/>
        </w:rPr>
        <w:t>”.</w:t>
      </w:r>
    </w:p>
    <w:p w14:paraId="211B7F7C" w14:textId="77777777" w:rsidR="0083736B" w:rsidRPr="00F37C50" w:rsidRDefault="0083736B" w:rsidP="0083736B">
      <w:pPr>
        <w:autoSpaceDE w:val="0"/>
        <w:autoSpaceDN w:val="0"/>
        <w:adjustRightInd w:val="0"/>
        <w:spacing w:before="240" w:after="240"/>
        <w:jc w:val="both"/>
        <w:rPr>
          <w:rFonts w:ascii="Segoe UI" w:hAnsi="Segoe UI" w:cs="Segoe UI"/>
          <w:caps/>
          <w:color w:val="1E193C"/>
        </w:rPr>
      </w:pPr>
      <w:r w:rsidRPr="00F37C50">
        <w:rPr>
          <w:rFonts w:ascii="Segoe UI" w:hAnsi="Segoe UI" w:cs="Segoe UI"/>
          <w:b/>
          <w:caps/>
          <w:color w:val="1E193C"/>
        </w:rPr>
        <w:t>Dane oferenta</w:t>
      </w:r>
      <w:r w:rsidRPr="00F37C50">
        <w:rPr>
          <w:rFonts w:ascii="Segoe UI" w:hAnsi="Segoe UI" w:cs="Segoe UI"/>
          <w:caps/>
          <w:color w:val="1E193C"/>
        </w:rPr>
        <w:t>:</w:t>
      </w:r>
    </w:p>
    <w:p w14:paraId="36F67D35" w14:textId="77777777" w:rsidR="0083736B" w:rsidRPr="00E83717" w:rsidRDefault="0083736B" w:rsidP="0083736B">
      <w:pPr>
        <w:widowControl w:val="0"/>
        <w:numPr>
          <w:ilvl w:val="0"/>
          <w:numId w:val="23"/>
        </w:numPr>
        <w:tabs>
          <w:tab w:val="clear" w:pos="852"/>
          <w:tab w:val="left" w:pos="709"/>
          <w:tab w:val="right" w:leader="dot" w:pos="9496"/>
        </w:tabs>
        <w:autoSpaceDE w:val="0"/>
        <w:spacing w:after="0" w:line="276" w:lineRule="auto"/>
        <w:ind w:left="709"/>
        <w:jc w:val="both"/>
        <w:rPr>
          <w:rFonts w:ascii="Segoe UI" w:hAnsi="Segoe UI" w:cs="Segoe UI"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 xml:space="preserve">Nazwa: </w:t>
      </w:r>
      <w:r w:rsidRPr="00E83717">
        <w:rPr>
          <w:rFonts w:ascii="Segoe UI" w:hAnsi="Segoe UI" w:cs="Segoe UI"/>
          <w:color w:val="1E193C"/>
          <w:sz w:val="20"/>
          <w:szCs w:val="20"/>
        </w:rPr>
        <w:tab/>
      </w:r>
    </w:p>
    <w:p w14:paraId="292E26D5" w14:textId="77777777" w:rsidR="0083736B" w:rsidRPr="00E83717" w:rsidRDefault="0083736B" w:rsidP="0083736B">
      <w:pPr>
        <w:widowControl w:val="0"/>
        <w:numPr>
          <w:ilvl w:val="0"/>
          <w:numId w:val="23"/>
        </w:numPr>
        <w:tabs>
          <w:tab w:val="clear" w:pos="852"/>
          <w:tab w:val="left" w:pos="709"/>
          <w:tab w:val="right" w:leader="dot" w:pos="9496"/>
        </w:tabs>
        <w:autoSpaceDE w:val="0"/>
        <w:spacing w:after="0" w:line="276" w:lineRule="auto"/>
        <w:ind w:left="709"/>
        <w:jc w:val="both"/>
        <w:rPr>
          <w:rFonts w:ascii="Segoe UI" w:hAnsi="Segoe UI" w:cs="Segoe UI"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 xml:space="preserve">Adres siedziby: </w:t>
      </w:r>
      <w:r w:rsidRPr="00E83717">
        <w:rPr>
          <w:rFonts w:ascii="Segoe UI" w:hAnsi="Segoe UI" w:cs="Segoe UI"/>
          <w:color w:val="1E193C"/>
          <w:sz w:val="20"/>
          <w:szCs w:val="20"/>
        </w:rPr>
        <w:tab/>
      </w:r>
    </w:p>
    <w:p w14:paraId="6A948547" w14:textId="77777777" w:rsidR="0083736B" w:rsidRPr="00E83717" w:rsidRDefault="0083736B" w:rsidP="0083736B">
      <w:pPr>
        <w:widowControl w:val="0"/>
        <w:numPr>
          <w:ilvl w:val="0"/>
          <w:numId w:val="23"/>
        </w:numPr>
        <w:tabs>
          <w:tab w:val="clear" w:pos="852"/>
          <w:tab w:val="left" w:pos="709"/>
          <w:tab w:val="right" w:leader="dot" w:pos="9496"/>
        </w:tabs>
        <w:autoSpaceDE w:val="0"/>
        <w:spacing w:after="0" w:line="276" w:lineRule="auto"/>
        <w:ind w:left="709"/>
        <w:jc w:val="both"/>
        <w:rPr>
          <w:rFonts w:ascii="Segoe UI" w:hAnsi="Segoe UI" w:cs="Segoe UI"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 xml:space="preserve">NIP: </w:t>
      </w:r>
      <w:r w:rsidRPr="00E83717">
        <w:rPr>
          <w:rFonts w:ascii="Segoe UI" w:hAnsi="Segoe UI" w:cs="Segoe UI"/>
          <w:color w:val="1E193C"/>
          <w:sz w:val="20"/>
          <w:szCs w:val="20"/>
        </w:rPr>
        <w:tab/>
      </w:r>
    </w:p>
    <w:p w14:paraId="5EC9F512" w14:textId="77777777" w:rsidR="0083736B" w:rsidRPr="00E83717" w:rsidRDefault="0083736B" w:rsidP="0083736B">
      <w:pPr>
        <w:widowControl w:val="0"/>
        <w:numPr>
          <w:ilvl w:val="0"/>
          <w:numId w:val="23"/>
        </w:numPr>
        <w:tabs>
          <w:tab w:val="clear" w:pos="852"/>
          <w:tab w:val="left" w:pos="709"/>
          <w:tab w:val="right" w:leader="dot" w:pos="9496"/>
        </w:tabs>
        <w:autoSpaceDE w:val="0"/>
        <w:spacing w:after="0" w:line="276" w:lineRule="auto"/>
        <w:ind w:left="709"/>
        <w:jc w:val="both"/>
        <w:rPr>
          <w:rFonts w:ascii="Segoe UI" w:hAnsi="Segoe UI" w:cs="Segoe UI"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 xml:space="preserve">REGON: </w:t>
      </w:r>
      <w:r w:rsidRPr="00E83717">
        <w:rPr>
          <w:rFonts w:ascii="Segoe UI" w:hAnsi="Segoe UI" w:cs="Segoe UI"/>
          <w:color w:val="1E193C"/>
          <w:sz w:val="20"/>
          <w:szCs w:val="20"/>
        </w:rPr>
        <w:tab/>
      </w:r>
    </w:p>
    <w:p w14:paraId="04CB8C2F" w14:textId="77777777" w:rsidR="0083736B" w:rsidRPr="00E83717" w:rsidRDefault="0083736B" w:rsidP="0083736B">
      <w:pPr>
        <w:widowControl w:val="0"/>
        <w:numPr>
          <w:ilvl w:val="0"/>
          <w:numId w:val="23"/>
        </w:numPr>
        <w:tabs>
          <w:tab w:val="clear" w:pos="852"/>
        </w:tabs>
        <w:autoSpaceDE w:val="0"/>
        <w:spacing w:after="0" w:line="276" w:lineRule="auto"/>
        <w:ind w:left="709"/>
        <w:jc w:val="both"/>
        <w:rPr>
          <w:rFonts w:ascii="Segoe UI" w:hAnsi="Segoe UI" w:cs="Segoe UI"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>Osoba uprawniona do kontaktowania się ze Zleceniodawcą:</w:t>
      </w:r>
    </w:p>
    <w:p w14:paraId="0FCD95FC" w14:textId="77777777" w:rsidR="0083736B" w:rsidRPr="00E83717" w:rsidRDefault="0083736B" w:rsidP="0083736B">
      <w:pPr>
        <w:widowControl w:val="0"/>
        <w:tabs>
          <w:tab w:val="right" w:leader="dot" w:pos="9496"/>
        </w:tabs>
        <w:autoSpaceDE w:val="0"/>
        <w:spacing w:before="120" w:after="120"/>
        <w:ind w:left="709"/>
        <w:jc w:val="both"/>
        <w:rPr>
          <w:rFonts w:ascii="Segoe UI" w:hAnsi="Segoe UI" w:cs="Segoe UI"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 xml:space="preserve">imię i nazwisko: </w:t>
      </w:r>
      <w:r w:rsidRPr="00E83717">
        <w:rPr>
          <w:rFonts w:ascii="Segoe UI" w:hAnsi="Segoe UI" w:cs="Segoe UI"/>
          <w:color w:val="1E193C"/>
          <w:sz w:val="20"/>
          <w:szCs w:val="20"/>
        </w:rPr>
        <w:tab/>
      </w:r>
    </w:p>
    <w:p w14:paraId="5CFF8CC8" w14:textId="77777777" w:rsidR="0083736B" w:rsidRPr="00E83717" w:rsidRDefault="0083736B" w:rsidP="0083736B">
      <w:pPr>
        <w:widowControl w:val="0"/>
        <w:tabs>
          <w:tab w:val="right" w:leader="dot" w:pos="9496"/>
        </w:tabs>
        <w:autoSpaceDE w:val="0"/>
        <w:spacing w:before="120" w:after="120"/>
        <w:ind w:left="709"/>
        <w:jc w:val="both"/>
        <w:rPr>
          <w:rFonts w:ascii="Segoe UI" w:hAnsi="Segoe UI" w:cs="Segoe UI"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 xml:space="preserve">telefon: </w:t>
      </w:r>
      <w:r w:rsidRPr="00E83717">
        <w:rPr>
          <w:rFonts w:ascii="Segoe UI" w:hAnsi="Segoe UI" w:cs="Segoe UI"/>
          <w:color w:val="1E193C"/>
          <w:sz w:val="20"/>
          <w:szCs w:val="20"/>
        </w:rPr>
        <w:tab/>
      </w:r>
    </w:p>
    <w:p w14:paraId="52C8C340" w14:textId="77777777" w:rsidR="0083736B" w:rsidRPr="00E83717" w:rsidRDefault="0083736B" w:rsidP="0083736B">
      <w:pPr>
        <w:widowControl w:val="0"/>
        <w:tabs>
          <w:tab w:val="right" w:leader="dot" w:pos="9496"/>
        </w:tabs>
        <w:autoSpaceDE w:val="0"/>
        <w:spacing w:before="120" w:after="120"/>
        <w:ind w:left="709"/>
        <w:jc w:val="both"/>
        <w:rPr>
          <w:rFonts w:ascii="Segoe UI" w:hAnsi="Segoe UI" w:cs="Segoe UI"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 xml:space="preserve">adres e-mail: </w:t>
      </w:r>
      <w:r w:rsidRPr="00E83717">
        <w:rPr>
          <w:rFonts w:ascii="Segoe UI" w:hAnsi="Segoe UI" w:cs="Segoe UI"/>
          <w:color w:val="1E193C"/>
          <w:sz w:val="20"/>
          <w:szCs w:val="20"/>
        </w:rPr>
        <w:tab/>
      </w:r>
    </w:p>
    <w:p w14:paraId="6E9872B5" w14:textId="77777777" w:rsidR="00E83717" w:rsidRPr="00F37C50" w:rsidRDefault="00E83717" w:rsidP="0083736B">
      <w:pPr>
        <w:widowControl w:val="0"/>
        <w:tabs>
          <w:tab w:val="right" w:leader="dot" w:pos="9496"/>
        </w:tabs>
        <w:autoSpaceDE w:val="0"/>
        <w:spacing w:before="120" w:after="120"/>
        <w:ind w:left="709"/>
        <w:jc w:val="both"/>
        <w:rPr>
          <w:rFonts w:ascii="Segoe UI" w:hAnsi="Segoe UI" w:cs="Segoe UI"/>
          <w:color w:val="1E193C"/>
        </w:rPr>
      </w:pPr>
    </w:p>
    <w:p w14:paraId="39731621" w14:textId="6312D746" w:rsidR="00F37C50" w:rsidRPr="00F37C50" w:rsidRDefault="0083736B" w:rsidP="00F37C50">
      <w:pPr>
        <w:widowControl w:val="0"/>
        <w:numPr>
          <w:ilvl w:val="0"/>
          <w:numId w:val="24"/>
        </w:numPr>
        <w:autoSpaceDE w:val="0"/>
        <w:spacing w:after="0" w:line="276" w:lineRule="auto"/>
        <w:jc w:val="both"/>
        <w:rPr>
          <w:rFonts w:ascii="Segoe UI" w:hAnsi="Segoe UI" w:cs="Segoe UI"/>
          <w:b/>
          <w:bCs/>
          <w:color w:val="1E193C"/>
        </w:rPr>
      </w:pPr>
      <w:r w:rsidRPr="00F37C50">
        <w:rPr>
          <w:rFonts w:ascii="Segoe UI" w:hAnsi="Segoe UI" w:cs="Segoe UI"/>
          <w:color w:val="1E193C"/>
        </w:rPr>
        <w:t>Oferuję wykonanie przedmiotu zamówienia w następującej cenie: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532"/>
        <w:gridCol w:w="1417"/>
        <w:gridCol w:w="3828"/>
      </w:tblGrid>
      <w:tr w:rsidR="00F37C50" w:rsidRPr="00F37C50" w14:paraId="7143C989" w14:textId="77777777" w:rsidTr="00F2073E">
        <w:trPr>
          <w:trHeight w:val="733"/>
        </w:trPr>
        <w:tc>
          <w:tcPr>
            <w:tcW w:w="1829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4ABA466" w14:textId="4617AF2B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caps/>
                <w:color w:val="1E193C"/>
                <w:lang w:eastAsia="ar-SA"/>
              </w:rPr>
            </w:pPr>
          </w:p>
        </w:tc>
        <w:tc>
          <w:tcPr>
            <w:tcW w:w="2532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7CEA66A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jc w:val="center"/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  <w:t>Cena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DD2DD50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jc w:val="center"/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  <w:t xml:space="preserve">waluta* 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4D8137BA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jc w:val="center"/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  <w:t>Słownie</w:t>
            </w:r>
          </w:p>
        </w:tc>
      </w:tr>
      <w:tr w:rsidR="00F37C50" w:rsidRPr="00F37C50" w14:paraId="7A8AC9D3" w14:textId="77777777" w:rsidTr="00F2073E">
        <w:trPr>
          <w:trHeight w:val="624"/>
        </w:trPr>
        <w:tc>
          <w:tcPr>
            <w:tcW w:w="18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978D59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caps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caps/>
                <w:color w:val="1E193C"/>
                <w:lang w:eastAsia="ar-SA"/>
              </w:rPr>
              <w:t>Wartość netto</w:t>
            </w:r>
          </w:p>
        </w:tc>
        <w:tc>
          <w:tcPr>
            <w:tcW w:w="25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165D7B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color w:val="1E193C"/>
                <w:lang w:eastAsia="ar-SA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0D22D5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i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i/>
                <w:color w:val="1E193C"/>
                <w:lang w:eastAsia="ar-SA"/>
              </w:rPr>
              <w:t xml:space="preserve"> 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14:paraId="3CFE157A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i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color w:val="1E193C"/>
                <w:lang w:eastAsia="ar-SA"/>
              </w:rPr>
              <w:t xml:space="preserve"> </w:t>
            </w:r>
          </w:p>
        </w:tc>
      </w:tr>
      <w:tr w:rsidR="00F37C50" w:rsidRPr="00F37C50" w14:paraId="74DC50D6" w14:textId="77777777" w:rsidTr="00F2073E">
        <w:trPr>
          <w:trHeight w:val="624"/>
        </w:trPr>
        <w:tc>
          <w:tcPr>
            <w:tcW w:w="1829" w:type="dxa"/>
            <w:shd w:val="clear" w:color="auto" w:fill="auto"/>
            <w:vAlign w:val="center"/>
          </w:tcPr>
          <w:p w14:paraId="396DA20F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caps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caps/>
                <w:color w:val="1E193C"/>
                <w:lang w:eastAsia="ar-SA"/>
              </w:rPr>
              <w:t xml:space="preserve">Wartość VAT 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DEEDD69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jc w:val="right"/>
              <w:rPr>
                <w:rFonts w:ascii="Segoe UI" w:eastAsia="Calibri" w:hAnsi="Segoe UI" w:cs="Segoe UI"/>
                <w:color w:val="1E193C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B0D552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i/>
                <w:color w:val="1E193C"/>
                <w:lang w:eastAsia="ar-SA"/>
              </w:rPr>
            </w:pPr>
          </w:p>
        </w:tc>
        <w:tc>
          <w:tcPr>
            <w:tcW w:w="3828" w:type="dxa"/>
          </w:tcPr>
          <w:p w14:paraId="0DF46BE8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i/>
                <w:color w:val="1E193C"/>
                <w:lang w:eastAsia="ar-SA"/>
              </w:rPr>
            </w:pPr>
          </w:p>
        </w:tc>
      </w:tr>
      <w:tr w:rsidR="00F37C50" w:rsidRPr="00F37C50" w14:paraId="42A86933" w14:textId="77777777" w:rsidTr="00F2073E">
        <w:trPr>
          <w:trHeight w:val="624"/>
        </w:trPr>
        <w:tc>
          <w:tcPr>
            <w:tcW w:w="1829" w:type="dxa"/>
            <w:shd w:val="clear" w:color="auto" w:fill="auto"/>
            <w:vAlign w:val="center"/>
          </w:tcPr>
          <w:p w14:paraId="43160C5E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caps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caps/>
                <w:color w:val="1E193C"/>
                <w:lang w:eastAsia="ar-SA"/>
              </w:rPr>
              <w:t>Wartość brutto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FE537E8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color w:val="1E193C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9E9D3D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i/>
                <w:color w:val="1E193C"/>
                <w:lang w:eastAsia="ar-SA"/>
              </w:rPr>
            </w:pPr>
          </w:p>
        </w:tc>
        <w:tc>
          <w:tcPr>
            <w:tcW w:w="3828" w:type="dxa"/>
          </w:tcPr>
          <w:p w14:paraId="7B0324D1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i/>
                <w:color w:val="1E193C"/>
                <w:lang w:eastAsia="ar-SA"/>
              </w:rPr>
            </w:pPr>
          </w:p>
        </w:tc>
      </w:tr>
      <w:tr w:rsidR="0083736B" w:rsidRPr="00F37C50" w14:paraId="307E792F" w14:textId="77777777" w:rsidTr="00F2073E">
        <w:trPr>
          <w:trHeight w:val="624"/>
        </w:trPr>
        <w:tc>
          <w:tcPr>
            <w:tcW w:w="9606" w:type="dxa"/>
            <w:gridSpan w:val="4"/>
            <w:shd w:val="clear" w:color="auto" w:fill="auto"/>
            <w:vAlign w:val="center"/>
          </w:tcPr>
          <w:p w14:paraId="7B66C41D" w14:textId="77777777" w:rsidR="0083736B" w:rsidRPr="00F37C50" w:rsidRDefault="0083736B" w:rsidP="00F2073E">
            <w:pPr>
              <w:spacing w:before="120" w:after="120"/>
              <w:ind w:left="142" w:hanging="142"/>
              <w:jc w:val="both"/>
              <w:rPr>
                <w:rFonts w:ascii="Segoe UI" w:hAnsi="Segoe UI" w:cs="Segoe UI"/>
                <w:i/>
                <w:color w:val="1E193C"/>
                <w:sz w:val="20"/>
                <w:szCs w:val="20"/>
              </w:rPr>
            </w:pPr>
            <w:r w:rsidRPr="00F37C50">
              <w:rPr>
                <w:rFonts w:ascii="Segoe UI" w:hAnsi="Segoe UI" w:cs="Segoe UI"/>
                <w:color w:val="1E193C"/>
              </w:rPr>
              <w:t xml:space="preserve">* </w:t>
            </w:r>
            <w:r w:rsidRPr="00F37C50">
              <w:rPr>
                <w:rFonts w:ascii="Segoe UI" w:hAnsi="Segoe UI" w:cs="Segoe UI"/>
                <w:i/>
                <w:color w:val="1E193C"/>
                <w:sz w:val="20"/>
                <w:szCs w:val="20"/>
              </w:rPr>
              <w:t>Do przeliczeń wartości oferty podanej w EURO na PLN zostanie zastosowany kurs euro (średni kurs sprzedaży) na dzień otwarcia ofert  wg Tabeli Narodowego Banku Polskiego.</w:t>
            </w:r>
          </w:p>
        </w:tc>
      </w:tr>
    </w:tbl>
    <w:p w14:paraId="7EFBC23B" w14:textId="77777777" w:rsidR="0083736B" w:rsidRPr="00F37C50" w:rsidRDefault="0083736B" w:rsidP="0083736B">
      <w:pPr>
        <w:widowControl w:val="0"/>
        <w:autoSpaceDE w:val="0"/>
        <w:spacing w:after="0"/>
        <w:jc w:val="both"/>
        <w:rPr>
          <w:rFonts w:ascii="Segoe UI" w:hAnsi="Segoe UI" w:cs="Segoe UI"/>
          <w:bCs/>
          <w:color w:val="1E193C"/>
        </w:rPr>
      </w:pPr>
    </w:p>
    <w:p w14:paraId="3A5CB0CF" w14:textId="77777777" w:rsidR="00E83717" w:rsidRDefault="00E83717" w:rsidP="00E83717">
      <w:pPr>
        <w:widowControl w:val="0"/>
        <w:autoSpaceDE w:val="0"/>
        <w:spacing w:after="0" w:line="276" w:lineRule="auto"/>
        <w:ind w:left="284"/>
        <w:jc w:val="both"/>
        <w:rPr>
          <w:rFonts w:ascii="Segoe UI" w:hAnsi="Segoe UI" w:cs="Segoe UI"/>
          <w:bCs/>
          <w:color w:val="1E193C"/>
        </w:rPr>
      </w:pPr>
    </w:p>
    <w:p w14:paraId="0B61A03E" w14:textId="77777777" w:rsidR="00E83717" w:rsidRDefault="00E83717" w:rsidP="00E83717">
      <w:pPr>
        <w:widowControl w:val="0"/>
        <w:autoSpaceDE w:val="0"/>
        <w:spacing w:after="0" w:line="276" w:lineRule="auto"/>
        <w:ind w:left="284"/>
        <w:jc w:val="both"/>
        <w:rPr>
          <w:rFonts w:ascii="Segoe UI" w:hAnsi="Segoe UI" w:cs="Segoe UI"/>
          <w:bCs/>
          <w:color w:val="1E193C"/>
        </w:rPr>
      </w:pPr>
    </w:p>
    <w:p w14:paraId="199E6B00" w14:textId="77777777" w:rsidR="00E83717" w:rsidRDefault="00E83717" w:rsidP="00E83717">
      <w:pPr>
        <w:widowControl w:val="0"/>
        <w:autoSpaceDE w:val="0"/>
        <w:spacing w:after="0" w:line="276" w:lineRule="auto"/>
        <w:ind w:left="284"/>
        <w:jc w:val="both"/>
        <w:rPr>
          <w:rFonts w:ascii="Segoe UI" w:hAnsi="Segoe UI" w:cs="Segoe UI"/>
          <w:bCs/>
          <w:color w:val="1E193C"/>
        </w:rPr>
      </w:pPr>
    </w:p>
    <w:p w14:paraId="3B558579" w14:textId="77777777" w:rsidR="00E83717" w:rsidRDefault="00E83717" w:rsidP="00E83717">
      <w:pPr>
        <w:widowControl w:val="0"/>
        <w:autoSpaceDE w:val="0"/>
        <w:spacing w:after="0" w:line="276" w:lineRule="auto"/>
        <w:ind w:left="284"/>
        <w:jc w:val="both"/>
        <w:rPr>
          <w:rFonts w:ascii="Segoe UI" w:hAnsi="Segoe UI" w:cs="Segoe UI"/>
          <w:bCs/>
          <w:color w:val="1E193C"/>
        </w:rPr>
      </w:pPr>
    </w:p>
    <w:p w14:paraId="00F41795" w14:textId="77777777" w:rsidR="00E83717" w:rsidRPr="00E83717" w:rsidRDefault="00E83717" w:rsidP="00E83717">
      <w:pPr>
        <w:widowControl w:val="0"/>
        <w:autoSpaceDE w:val="0"/>
        <w:spacing w:after="0" w:line="276" w:lineRule="auto"/>
        <w:ind w:left="284"/>
        <w:jc w:val="both"/>
        <w:rPr>
          <w:rFonts w:ascii="Segoe UI" w:hAnsi="Segoe UI" w:cs="Segoe UI"/>
          <w:bCs/>
          <w:color w:val="1E193C"/>
        </w:rPr>
      </w:pPr>
    </w:p>
    <w:p w14:paraId="1B57608D" w14:textId="096D1F76" w:rsidR="0083736B" w:rsidRPr="00E83717" w:rsidRDefault="0083736B" w:rsidP="0083736B">
      <w:pPr>
        <w:widowControl w:val="0"/>
        <w:numPr>
          <w:ilvl w:val="0"/>
          <w:numId w:val="24"/>
        </w:numPr>
        <w:autoSpaceDE w:val="0"/>
        <w:spacing w:after="0" w:line="276" w:lineRule="auto"/>
        <w:jc w:val="both"/>
        <w:rPr>
          <w:rFonts w:ascii="Segoe UI" w:hAnsi="Segoe UI" w:cs="Segoe UI"/>
          <w:bCs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>Informacje o pozostałych parametrach oferty:</w:t>
      </w:r>
    </w:p>
    <w:p w14:paraId="021FB24E" w14:textId="77777777" w:rsidR="0083736B" w:rsidRPr="00F37C50" w:rsidRDefault="0083736B" w:rsidP="0083736B">
      <w:pPr>
        <w:widowControl w:val="0"/>
        <w:autoSpaceDE w:val="0"/>
        <w:spacing w:before="60" w:after="60"/>
        <w:jc w:val="both"/>
        <w:rPr>
          <w:rFonts w:ascii="Segoe UI" w:hAnsi="Segoe UI" w:cs="Segoe UI"/>
          <w:bCs/>
          <w:color w:val="1E193C"/>
        </w:rPr>
      </w:pPr>
    </w:p>
    <w:tbl>
      <w:tblPr>
        <w:tblpPr w:leftFromText="141" w:rightFromText="141" w:vertAnchor="text" w:tblpXSpec="center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268"/>
      </w:tblGrid>
      <w:tr w:rsidR="00F37C50" w:rsidRPr="00F37C50" w14:paraId="05226667" w14:textId="77777777" w:rsidTr="00F2073E">
        <w:trPr>
          <w:trHeight w:val="353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5080CD7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jc w:val="center"/>
              <w:rPr>
                <w:rFonts w:ascii="Segoe UI" w:eastAsia="Calibri" w:hAnsi="Segoe UI" w:cs="Segoe UI"/>
                <w:caps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  <w:t>l.p.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70E157EA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jc w:val="center"/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  <w:t>nazwa kryterium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0FF6AB9D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jc w:val="center"/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  <w:t>Inofrmacja oferenta</w:t>
            </w:r>
          </w:p>
        </w:tc>
      </w:tr>
      <w:tr w:rsidR="00F37C50" w:rsidRPr="00F37C50" w14:paraId="16A3FB31" w14:textId="77777777" w:rsidTr="00F2073E">
        <w:trPr>
          <w:trHeight w:val="624"/>
        </w:trPr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13BF3205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jc w:val="center"/>
              <w:rPr>
                <w:rFonts w:ascii="Segoe UI" w:eastAsia="Calibri" w:hAnsi="Segoe UI" w:cs="Segoe UI"/>
                <w:b/>
                <w:caps/>
                <w:color w:val="1E193C"/>
                <w:highlight w:val="yellow"/>
                <w:lang w:eastAsia="ar-SA"/>
              </w:rPr>
            </w:pPr>
            <w:r w:rsidRPr="00727223"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  <w:t>1.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shd w:val="clear" w:color="auto" w:fill="auto"/>
          </w:tcPr>
          <w:p w14:paraId="45C345DE" w14:textId="77777777" w:rsidR="00727223" w:rsidRPr="00E83717" w:rsidRDefault="00727223" w:rsidP="00E83717">
            <w:pPr>
              <w:spacing w:before="60" w:after="60"/>
              <w:rPr>
                <w:rFonts w:ascii="Segoe UI" w:hAnsi="Segoe UI" w:cs="Segoe UI"/>
                <w:color w:val="1E193C"/>
                <w:sz w:val="20"/>
                <w:szCs w:val="20"/>
              </w:rPr>
            </w:pPr>
            <w:r w:rsidRPr="00E83717">
              <w:rPr>
                <w:rFonts w:ascii="Segoe UI" w:hAnsi="Segoe UI" w:cs="Segoe UI"/>
                <w:color w:val="1E193C"/>
                <w:sz w:val="20"/>
                <w:szCs w:val="20"/>
              </w:rPr>
              <w:t xml:space="preserve">Cena netto </w:t>
            </w:r>
          </w:p>
          <w:p w14:paraId="68063608" w14:textId="6F5C3D6C" w:rsidR="0083736B" w:rsidRPr="00E83717" w:rsidRDefault="00727223" w:rsidP="00727223">
            <w:pPr>
              <w:spacing w:before="60" w:after="60"/>
              <w:rPr>
                <w:rFonts w:ascii="Segoe UI" w:hAnsi="Segoe UI" w:cs="Segoe UI"/>
                <w:i/>
                <w:color w:val="1E193C"/>
                <w:sz w:val="20"/>
                <w:szCs w:val="20"/>
                <w:highlight w:val="yellow"/>
              </w:rPr>
            </w:pPr>
            <w:r w:rsidRPr="00E83717">
              <w:rPr>
                <w:rFonts w:ascii="Segoe UI" w:hAnsi="Segoe UI" w:cs="Segoe UI"/>
                <w:color w:val="1E193C"/>
                <w:sz w:val="20"/>
                <w:szCs w:val="20"/>
              </w:rPr>
              <w:t>[EURO / PLN]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5153CB1D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i/>
                <w:color w:val="1E193C"/>
                <w:lang w:eastAsia="ar-SA"/>
              </w:rPr>
            </w:pPr>
          </w:p>
        </w:tc>
      </w:tr>
      <w:tr w:rsidR="00F37C50" w:rsidRPr="00F37C50" w14:paraId="33F927C6" w14:textId="77777777" w:rsidTr="00F2073E">
        <w:trPr>
          <w:trHeight w:val="6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BE8509B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jc w:val="center"/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14:paraId="0A6920EE" w14:textId="77777777" w:rsidR="0083736B" w:rsidRPr="00E83717" w:rsidRDefault="0083736B" w:rsidP="00F2073E">
            <w:pPr>
              <w:ind w:right="-316"/>
              <w:contextualSpacing/>
              <w:jc w:val="both"/>
              <w:rPr>
                <w:rFonts w:ascii="Segoe UI" w:hAnsi="Segoe UI" w:cs="Segoe UI"/>
                <w:color w:val="1E193C"/>
                <w:sz w:val="20"/>
                <w:szCs w:val="20"/>
              </w:rPr>
            </w:pPr>
            <w:r w:rsidRPr="00E83717">
              <w:rPr>
                <w:rFonts w:ascii="Segoe UI" w:hAnsi="Segoe UI" w:cs="Segoe UI"/>
                <w:color w:val="1E193C"/>
                <w:sz w:val="20"/>
                <w:szCs w:val="20"/>
              </w:rPr>
              <w:t xml:space="preserve">Czas reakcji serwisu na usterkę </w:t>
            </w:r>
          </w:p>
          <w:p w14:paraId="7E20FD09" w14:textId="77777777" w:rsidR="0083736B" w:rsidRPr="00E83717" w:rsidRDefault="0083736B" w:rsidP="00F2073E">
            <w:pPr>
              <w:spacing w:before="60" w:after="60"/>
              <w:rPr>
                <w:rFonts w:ascii="Segoe UI" w:hAnsi="Segoe UI" w:cs="Segoe UI"/>
                <w:i/>
                <w:color w:val="1E193C"/>
                <w:sz w:val="20"/>
                <w:szCs w:val="20"/>
              </w:rPr>
            </w:pPr>
            <w:r w:rsidRPr="00E83717">
              <w:rPr>
                <w:rFonts w:ascii="Segoe UI" w:hAnsi="Segoe UI" w:cs="Segoe UI"/>
                <w:color w:val="1E193C"/>
                <w:sz w:val="20"/>
                <w:szCs w:val="20"/>
              </w:rPr>
              <w:t>[godzina zegarowa – max. 24h]</w:t>
            </w:r>
          </w:p>
        </w:tc>
        <w:tc>
          <w:tcPr>
            <w:tcW w:w="2268" w:type="dxa"/>
            <w:shd w:val="clear" w:color="auto" w:fill="auto"/>
          </w:tcPr>
          <w:p w14:paraId="52983369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i/>
                <w:color w:val="1E193C"/>
                <w:lang w:eastAsia="ar-SA"/>
              </w:rPr>
            </w:pPr>
          </w:p>
        </w:tc>
      </w:tr>
      <w:tr w:rsidR="00F37C50" w:rsidRPr="00F37C50" w14:paraId="4498034D" w14:textId="77777777" w:rsidTr="00F2073E">
        <w:trPr>
          <w:trHeight w:val="6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7877AE98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jc w:val="center"/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</w:pPr>
            <w:r w:rsidRPr="00F37C50">
              <w:rPr>
                <w:rFonts w:ascii="Segoe UI" w:eastAsia="Calibri" w:hAnsi="Segoe UI" w:cs="Segoe UI"/>
                <w:b/>
                <w:caps/>
                <w:color w:val="1E193C"/>
                <w:lang w:eastAsia="ar-SA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14:paraId="2271EAFE" w14:textId="77777777" w:rsidR="0083736B" w:rsidRPr="00E83717" w:rsidRDefault="0083736B" w:rsidP="00F2073E">
            <w:pPr>
              <w:spacing w:before="60" w:after="60"/>
              <w:rPr>
                <w:rFonts w:ascii="Segoe UI" w:hAnsi="Segoe UI" w:cs="Segoe UI"/>
                <w:color w:val="1E193C"/>
                <w:sz w:val="20"/>
                <w:szCs w:val="20"/>
              </w:rPr>
            </w:pPr>
            <w:r w:rsidRPr="00E83717">
              <w:rPr>
                <w:rFonts w:ascii="Segoe UI" w:hAnsi="Segoe UI" w:cs="Segoe UI"/>
                <w:color w:val="1E193C"/>
                <w:sz w:val="20"/>
                <w:szCs w:val="20"/>
              </w:rPr>
              <w:t>Termin gwarancji*</w:t>
            </w:r>
          </w:p>
          <w:p w14:paraId="0750C9CD" w14:textId="77777777" w:rsidR="0083736B" w:rsidRPr="00E83717" w:rsidRDefault="0083736B" w:rsidP="00F2073E">
            <w:pPr>
              <w:spacing w:before="60" w:after="60"/>
              <w:rPr>
                <w:rFonts w:ascii="Segoe UI" w:hAnsi="Segoe UI" w:cs="Segoe UI"/>
                <w:i/>
                <w:color w:val="1E193C"/>
                <w:sz w:val="20"/>
                <w:szCs w:val="20"/>
              </w:rPr>
            </w:pPr>
            <w:r w:rsidRPr="00E83717">
              <w:rPr>
                <w:rFonts w:ascii="Segoe UI" w:hAnsi="Segoe UI" w:cs="Segoe UI"/>
                <w:i/>
                <w:color w:val="1E193C"/>
                <w:sz w:val="20"/>
                <w:szCs w:val="20"/>
              </w:rPr>
              <w:t>Jednostka: [miesiąc]</w:t>
            </w:r>
          </w:p>
          <w:p w14:paraId="415A6170" w14:textId="77777777" w:rsidR="0083736B" w:rsidRPr="00E83717" w:rsidRDefault="0083736B" w:rsidP="00F2073E">
            <w:pPr>
              <w:spacing w:before="60" w:after="60"/>
              <w:rPr>
                <w:rFonts w:ascii="Segoe UI" w:hAnsi="Segoe UI" w:cs="Segoe UI"/>
                <w:i/>
                <w:color w:val="1E193C"/>
                <w:sz w:val="20"/>
                <w:szCs w:val="20"/>
              </w:rPr>
            </w:pPr>
            <w:r w:rsidRPr="00E83717">
              <w:rPr>
                <w:rFonts w:ascii="Segoe UI" w:hAnsi="Segoe UI" w:cs="Segoe UI"/>
                <w:i/>
                <w:color w:val="1E193C"/>
                <w:sz w:val="20"/>
                <w:szCs w:val="20"/>
              </w:rPr>
              <w:t>(* do oceny zostaną dopuszczone jedynie te oferty, których termin gwarancji będzie nie krótszy niż 24 miesiące liczone od daty podpisania protokołu odbioru bez zastrzeżeń)</w:t>
            </w:r>
          </w:p>
        </w:tc>
        <w:tc>
          <w:tcPr>
            <w:tcW w:w="2268" w:type="dxa"/>
            <w:shd w:val="clear" w:color="auto" w:fill="auto"/>
          </w:tcPr>
          <w:p w14:paraId="4358E6B8" w14:textId="77777777" w:rsidR="0083736B" w:rsidRPr="00F37C50" w:rsidRDefault="0083736B" w:rsidP="00F2073E">
            <w:pPr>
              <w:keepNext/>
              <w:autoSpaceDE w:val="0"/>
              <w:autoSpaceDN w:val="0"/>
              <w:spacing w:before="60" w:after="60"/>
              <w:rPr>
                <w:rFonts w:ascii="Segoe UI" w:eastAsia="Calibri" w:hAnsi="Segoe UI" w:cs="Segoe UI"/>
                <w:i/>
                <w:color w:val="1E193C"/>
                <w:lang w:eastAsia="ar-SA"/>
              </w:rPr>
            </w:pPr>
          </w:p>
        </w:tc>
      </w:tr>
    </w:tbl>
    <w:p w14:paraId="16C36E60" w14:textId="77777777" w:rsidR="0083736B" w:rsidRPr="00E83717" w:rsidRDefault="0083736B" w:rsidP="0083736B">
      <w:pPr>
        <w:widowControl w:val="0"/>
        <w:numPr>
          <w:ilvl w:val="0"/>
          <w:numId w:val="24"/>
        </w:numPr>
        <w:autoSpaceDE w:val="0"/>
        <w:spacing w:before="120" w:after="120" w:line="276" w:lineRule="auto"/>
        <w:jc w:val="both"/>
        <w:rPr>
          <w:rFonts w:ascii="Segoe UI" w:hAnsi="Segoe UI" w:cs="Segoe UI"/>
          <w:bCs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>Niniejszym</w:t>
      </w:r>
      <w:r w:rsidRPr="00E83717">
        <w:rPr>
          <w:rFonts w:ascii="Segoe UI" w:hAnsi="Segoe UI" w:cs="Segoe UI"/>
          <w:bCs/>
          <w:color w:val="1E193C"/>
          <w:sz w:val="20"/>
          <w:szCs w:val="20"/>
        </w:rPr>
        <w:t xml:space="preserve"> oświadczam, że:</w:t>
      </w:r>
    </w:p>
    <w:p w14:paraId="626E24B3" w14:textId="77777777" w:rsidR="0083736B" w:rsidRPr="00E83717" w:rsidRDefault="0083736B" w:rsidP="0083736B">
      <w:pPr>
        <w:widowControl w:val="0"/>
        <w:numPr>
          <w:ilvl w:val="0"/>
          <w:numId w:val="26"/>
        </w:numPr>
        <w:tabs>
          <w:tab w:val="left" w:pos="851"/>
        </w:tabs>
        <w:autoSpaceDE w:val="0"/>
        <w:spacing w:before="60" w:after="60" w:line="276" w:lineRule="auto"/>
        <w:ind w:left="851" w:hanging="491"/>
        <w:jc w:val="both"/>
        <w:rPr>
          <w:rFonts w:ascii="Segoe UI" w:hAnsi="Segoe UI" w:cs="Segoe UI"/>
          <w:b/>
          <w:bCs/>
          <w:color w:val="1E193C"/>
          <w:sz w:val="20"/>
          <w:szCs w:val="20"/>
        </w:rPr>
      </w:pPr>
      <w:r w:rsidRPr="00E83717">
        <w:rPr>
          <w:rFonts w:ascii="Segoe UI" w:hAnsi="Segoe UI" w:cs="Segoe UI"/>
          <w:b/>
          <w:bCs/>
          <w:color w:val="1E193C"/>
          <w:sz w:val="20"/>
          <w:szCs w:val="20"/>
        </w:rPr>
        <w:t>Złożona Oferta jest ważna 90 dni od dnia upłynięcia terminu składania ofert z możliwością dalszego wydłużenia o kolejne 60 dni.</w:t>
      </w:r>
    </w:p>
    <w:p w14:paraId="3682E056" w14:textId="77777777" w:rsidR="0083736B" w:rsidRPr="00E83717" w:rsidRDefault="0083736B" w:rsidP="0083736B">
      <w:pPr>
        <w:widowControl w:val="0"/>
        <w:numPr>
          <w:ilvl w:val="0"/>
          <w:numId w:val="26"/>
        </w:numPr>
        <w:tabs>
          <w:tab w:val="left" w:pos="851"/>
        </w:tabs>
        <w:autoSpaceDE w:val="0"/>
        <w:spacing w:before="60" w:after="60" w:line="276" w:lineRule="auto"/>
        <w:ind w:left="851" w:hanging="491"/>
        <w:jc w:val="both"/>
        <w:rPr>
          <w:rFonts w:ascii="Segoe UI" w:hAnsi="Segoe UI" w:cs="Segoe UI"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>Zobowiązuję się dostarczyć wszelkie oprogramowanie z dożywotnią licencją jednocześnie zapewniając bezpłatne poprawki błędów oprogramowania.</w:t>
      </w:r>
    </w:p>
    <w:p w14:paraId="55E52001" w14:textId="77777777" w:rsidR="0083736B" w:rsidRPr="00E83717" w:rsidRDefault="0083736B" w:rsidP="0083736B">
      <w:pPr>
        <w:widowControl w:val="0"/>
        <w:numPr>
          <w:ilvl w:val="0"/>
          <w:numId w:val="26"/>
        </w:numPr>
        <w:tabs>
          <w:tab w:val="left" w:pos="851"/>
        </w:tabs>
        <w:autoSpaceDE w:val="0"/>
        <w:spacing w:before="60" w:after="60" w:line="276" w:lineRule="auto"/>
        <w:ind w:left="851" w:hanging="491"/>
        <w:jc w:val="both"/>
        <w:rPr>
          <w:rFonts w:ascii="Segoe UI" w:hAnsi="Segoe UI" w:cs="Segoe UI"/>
          <w:bCs/>
          <w:color w:val="1E193C"/>
          <w:sz w:val="20"/>
          <w:szCs w:val="20"/>
        </w:rPr>
      </w:pPr>
      <w:r w:rsidRPr="00E83717">
        <w:rPr>
          <w:rFonts w:ascii="Segoe UI" w:hAnsi="Segoe UI" w:cs="Segoe UI"/>
          <w:bCs/>
          <w:color w:val="1E193C"/>
          <w:sz w:val="20"/>
          <w:szCs w:val="20"/>
        </w:rPr>
        <w:t>Po podłączeniu zestawu bioreaktorów przed podpisaniem protokołu odbioru wykonam testy potwierdzające zgodność urządzenia z rzeczywistymi parametrami i wymaganiami związanymi z oprogramowaniem, a także przeprowadzę test sprawności zestawu bioreaktorów i kwalifikacji w zakresie IQ/OQ;</w:t>
      </w:r>
    </w:p>
    <w:p w14:paraId="52099B42" w14:textId="77777777" w:rsidR="0083736B" w:rsidRPr="00E83717" w:rsidRDefault="0083736B" w:rsidP="0083736B">
      <w:pPr>
        <w:widowControl w:val="0"/>
        <w:numPr>
          <w:ilvl w:val="0"/>
          <w:numId w:val="26"/>
        </w:numPr>
        <w:tabs>
          <w:tab w:val="left" w:pos="851"/>
        </w:tabs>
        <w:autoSpaceDE w:val="0"/>
        <w:spacing w:before="60" w:after="60" w:line="276" w:lineRule="auto"/>
        <w:ind w:left="851" w:hanging="491"/>
        <w:jc w:val="both"/>
        <w:rPr>
          <w:rFonts w:ascii="Segoe UI" w:hAnsi="Segoe UI" w:cs="Segoe UI"/>
          <w:bCs/>
          <w:color w:val="1E193C"/>
          <w:sz w:val="20"/>
          <w:szCs w:val="20"/>
        </w:rPr>
      </w:pPr>
      <w:r w:rsidRPr="00E83717">
        <w:rPr>
          <w:rFonts w:ascii="Segoe UI" w:hAnsi="Segoe UI" w:cs="Segoe UI"/>
          <w:bCs/>
          <w:color w:val="1E193C"/>
          <w:sz w:val="20"/>
          <w:szCs w:val="20"/>
        </w:rPr>
        <w:t>Zobowiązuję się do uaktualnienia oprogramowania przez okres gwarancji;</w:t>
      </w:r>
    </w:p>
    <w:p w14:paraId="55960519" w14:textId="77777777" w:rsidR="0083736B" w:rsidRPr="00E83717" w:rsidRDefault="0083736B" w:rsidP="0083736B">
      <w:pPr>
        <w:widowControl w:val="0"/>
        <w:numPr>
          <w:ilvl w:val="0"/>
          <w:numId w:val="26"/>
        </w:numPr>
        <w:tabs>
          <w:tab w:val="left" w:pos="851"/>
        </w:tabs>
        <w:autoSpaceDE w:val="0"/>
        <w:spacing w:before="60" w:after="60" w:line="276" w:lineRule="auto"/>
        <w:ind w:left="851" w:hanging="491"/>
        <w:jc w:val="both"/>
        <w:rPr>
          <w:rFonts w:ascii="Segoe UI" w:hAnsi="Segoe UI" w:cs="Segoe UI"/>
          <w:bCs/>
          <w:color w:val="1E193C"/>
          <w:sz w:val="20"/>
          <w:szCs w:val="20"/>
        </w:rPr>
      </w:pPr>
      <w:r w:rsidRPr="00E83717">
        <w:rPr>
          <w:rFonts w:ascii="Segoe UI" w:hAnsi="Segoe UI" w:cs="Segoe UI"/>
          <w:bCs/>
          <w:color w:val="1E193C"/>
          <w:sz w:val="20"/>
          <w:szCs w:val="20"/>
        </w:rPr>
        <w:t>Zapewnię bezpłatny przegląd serwisowy, co najmniej jeden raz w roku kalendarzowym w  okresie gwarancji, w odstępie nie krótszym niż 6 miesięcy od poprzedniego przeglądu, z  wymianą elementów eksploatacyjnych wymaganych przez producenta;</w:t>
      </w:r>
    </w:p>
    <w:p w14:paraId="774E6CEA" w14:textId="3876B564" w:rsidR="0083736B" w:rsidRPr="00E83717" w:rsidRDefault="0083736B" w:rsidP="0083736B">
      <w:pPr>
        <w:widowControl w:val="0"/>
        <w:numPr>
          <w:ilvl w:val="0"/>
          <w:numId w:val="26"/>
        </w:numPr>
        <w:tabs>
          <w:tab w:val="left" w:pos="851"/>
        </w:tabs>
        <w:autoSpaceDE w:val="0"/>
        <w:spacing w:before="60" w:after="60" w:line="276" w:lineRule="auto"/>
        <w:ind w:left="851" w:hanging="491"/>
        <w:jc w:val="both"/>
        <w:rPr>
          <w:rFonts w:ascii="Segoe UI" w:hAnsi="Segoe UI" w:cs="Segoe UI"/>
          <w:bCs/>
          <w:color w:val="1E193C"/>
          <w:sz w:val="20"/>
          <w:szCs w:val="20"/>
        </w:rPr>
      </w:pPr>
      <w:r w:rsidRPr="00E83717">
        <w:rPr>
          <w:rFonts w:ascii="Segoe UI" w:hAnsi="Segoe UI" w:cs="Segoe UI"/>
          <w:bCs/>
          <w:color w:val="1E193C"/>
          <w:sz w:val="20"/>
          <w:szCs w:val="20"/>
        </w:rPr>
        <w:t xml:space="preserve">Zapewnię płatny serwis pogwarancyjny wraz z coroczną kwalifikacją urządzenia przez okres kolejnych </w:t>
      </w:r>
      <w:r w:rsidR="00E83717" w:rsidRPr="00E83717">
        <w:rPr>
          <w:rFonts w:ascii="Segoe UI" w:hAnsi="Segoe UI" w:cs="Segoe UI"/>
          <w:bCs/>
          <w:color w:val="1E193C"/>
          <w:sz w:val="20"/>
          <w:szCs w:val="20"/>
        </w:rPr>
        <w:t>7</w:t>
      </w:r>
      <w:r w:rsidRPr="00E83717">
        <w:rPr>
          <w:rFonts w:ascii="Segoe UI" w:hAnsi="Segoe UI" w:cs="Segoe UI"/>
          <w:bCs/>
          <w:color w:val="1E193C"/>
          <w:sz w:val="20"/>
          <w:szCs w:val="20"/>
        </w:rPr>
        <w:t xml:space="preserve"> lat po okresie gwarancji;</w:t>
      </w:r>
    </w:p>
    <w:p w14:paraId="16B54F3C" w14:textId="77777777" w:rsidR="0083736B" w:rsidRPr="00E83717" w:rsidRDefault="0083736B" w:rsidP="0083736B">
      <w:pPr>
        <w:widowControl w:val="0"/>
        <w:numPr>
          <w:ilvl w:val="0"/>
          <w:numId w:val="26"/>
        </w:numPr>
        <w:tabs>
          <w:tab w:val="left" w:pos="851"/>
        </w:tabs>
        <w:autoSpaceDE w:val="0"/>
        <w:spacing w:before="60" w:after="60" w:line="276" w:lineRule="auto"/>
        <w:ind w:left="851" w:hanging="491"/>
        <w:jc w:val="both"/>
        <w:rPr>
          <w:rFonts w:ascii="Segoe UI" w:hAnsi="Segoe UI" w:cs="Segoe UI"/>
          <w:bCs/>
          <w:color w:val="1E193C"/>
          <w:sz w:val="20"/>
          <w:szCs w:val="20"/>
        </w:rPr>
      </w:pPr>
      <w:r w:rsidRPr="00E83717">
        <w:rPr>
          <w:rFonts w:ascii="Segoe UI" w:hAnsi="Segoe UI" w:cs="Segoe UI"/>
          <w:bCs/>
          <w:color w:val="1E193C"/>
          <w:sz w:val="20"/>
          <w:szCs w:val="20"/>
        </w:rPr>
        <w:t>Zapoznałem się z Zapytaniem ofertowym wraz z załącznikami i nie wnoszę do niego zastrzeżeń.</w:t>
      </w:r>
    </w:p>
    <w:p w14:paraId="44AD7EF2" w14:textId="77777777" w:rsidR="0083736B" w:rsidRPr="00E83717" w:rsidRDefault="0083736B" w:rsidP="0083736B">
      <w:pPr>
        <w:pStyle w:val="Akapitzlist"/>
        <w:numPr>
          <w:ilvl w:val="0"/>
          <w:numId w:val="26"/>
        </w:numPr>
        <w:spacing w:after="0" w:line="276" w:lineRule="auto"/>
        <w:ind w:left="851" w:hanging="491"/>
        <w:jc w:val="both"/>
        <w:rPr>
          <w:rFonts w:ascii="Segoe UI" w:hAnsi="Segoe UI" w:cs="Segoe UI"/>
          <w:b/>
          <w:color w:val="1E193C"/>
          <w:sz w:val="20"/>
          <w:szCs w:val="20"/>
        </w:rPr>
      </w:pPr>
      <w:r w:rsidRPr="00E83717">
        <w:rPr>
          <w:rFonts w:ascii="Segoe UI" w:hAnsi="Segoe UI" w:cs="Segoe UI"/>
          <w:b/>
          <w:color w:val="1E193C"/>
          <w:sz w:val="20"/>
          <w:szCs w:val="20"/>
        </w:rPr>
        <w:t xml:space="preserve">Oświadczam, że wraz z dokumentacją techniczną dla przedmiotu zamówienia dostarczę Deklaracje Zgodności WE lub Certyfikaty CE nadanych przez jednostki notyfikowane (jeżeli dane dokumenty są wymagane przepisami prawa). </w:t>
      </w:r>
    </w:p>
    <w:p w14:paraId="4EEBF510" w14:textId="77777777" w:rsidR="0083736B" w:rsidRPr="00E83717" w:rsidRDefault="0083736B" w:rsidP="0083736B">
      <w:pPr>
        <w:widowControl w:val="0"/>
        <w:numPr>
          <w:ilvl w:val="0"/>
          <w:numId w:val="24"/>
        </w:numPr>
        <w:autoSpaceDE w:val="0"/>
        <w:spacing w:before="120" w:after="120" w:line="276" w:lineRule="auto"/>
        <w:jc w:val="both"/>
        <w:rPr>
          <w:rFonts w:ascii="Segoe UI" w:hAnsi="Segoe UI" w:cs="Segoe UI"/>
          <w:bCs/>
          <w:color w:val="1E193C"/>
          <w:sz w:val="20"/>
          <w:szCs w:val="20"/>
        </w:rPr>
      </w:pPr>
      <w:r w:rsidRPr="00E83717">
        <w:rPr>
          <w:rFonts w:ascii="Segoe UI" w:hAnsi="Segoe UI" w:cs="Segoe UI"/>
          <w:bCs/>
          <w:color w:val="1E193C"/>
          <w:sz w:val="20"/>
          <w:szCs w:val="20"/>
        </w:rPr>
        <w:t>Przyjmuję do wiadomości, że w przypadku poświadczenia przeze mnie nieprawdy, oferta zostanie odrzucona.</w:t>
      </w:r>
    </w:p>
    <w:p w14:paraId="68A6D535" w14:textId="77777777" w:rsidR="0083736B" w:rsidRPr="00F37C50" w:rsidRDefault="0083736B" w:rsidP="00E83717">
      <w:pPr>
        <w:widowControl w:val="0"/>
        <w:autoSpaceDE w:val="0"/>
        <w:spacing w:before="120" w:after="120"/>
        <w:jc w:val="both"/>
        <w:rPr>
          <w:rFonts w:ascii="Segoe UI" w:hAnsi="Segoe UI" w:cs="Segoe UI"/>
          <w:bCs/>
          <w:color w:val="1E193C"/>
        </w:rPr>
      </w:pPr>
    </w:p>
    <w:p w14:paraId="634E3C80" w14:textId="77777777" w:rsidR="0083736B" w:rsidRPr="00E83717" w:rsidRDefault="0083736B" w:rsidP="0083736B">
      <w:pPr>
        <w:rPr>
          <w:rFonts w:ascii="Segoe UI" w:hAnsi="Segoe UI" w:cs="Segoe UI"/>
          <w:caps/>
          <w:color w:val="1E193C"/>
          <w:sz w:val="20"/>
          <w:szCs w:val="20"/>
          <w:u w:val="single"/>
        </w:rPr>
      </w:pPr>
      <w:r w:rsidRPr="00E83717">
        <w:rPr>
          <w:rFonts w:ascii="Segoe UI" w:hAnsi="Segoe UI" w:cs="Segoe UI"/>
          <w:caps/>
          <w:color w:val="1E193C"/>
          <w:sz w:val="20"/>
          <w:szCs w:val="20"/>
          <w:u w:val="single"/>
        </w:rPr>
        <w:t>ZAŁĄCZNIKI do formularza ofertowego:</w:t>
      </w:r>
    </w:p>
    <w:p w14:paraId="4B73EA11" w14:textId="5F46690D" w:rsidR="0083736B" w:rsidRPr="00E83717" w:rsidRDefault="0083736B" w:rsidP="0083736B">
      <w:pPr>
        <w:pStyle w:val="Akapitzlist"/>
        <w:numPr>
          <w:ilvl w:val="1"/>
          <w:numId w:val="25"/>
        </w:numPr>
        <w:spacing w:before="60" w:after="60" w:line="276" w:lineRule="auto"/>
        <w:ind w:hanging="502"/>
        <w:contextualSpacing w:val="0"/>
        <w:jc w:val="both"/>
        <w:rPr>
          <w:rFonts w:ascii="Segoe UI" w:hAnsi="Segoe UI" w:cs="Segoe UI"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 xml:space="preserve">Podpisane Oświadczenia – </w:t>
      </w:r>
      <w:r w:rsidRPr="00E83717">
        <w:rPr>
          <w:rFonts w:ascii="Segoe UI" w:hAnsi="Segoe UI" w:cs="Segoe UI"/>
          <w:i/>
          <w:color w:val="1E193C"/>
          <w:sz w:val="20"/>
          <w:szCs w:val="20"/>
        </w:rPr>
        <w:t xml:space="preserve">zgodnie ze wzorem stanowiący załącznik nr </w:t>
      </w:r>
      <w:r w:rsidR="00E83717" w:rsidRPr="00E83717">
        <w:rPr>
          <w:rFonts w:ascii="Segoe UI" w:hAnsi="Segoe UI" w:cs="Segoe UI"/>
          <w:i/>
          <w:color w:val="1E193C"/>
          <w:sz w:val="20"/>
          <w:szCs w:val="20"/>
        </w:rPr>
        <w:t>3, 4 i 5 do zapytania ofertowego</w:t>
      </w:r>
    </w:p>
    <w:p w14:paraId="2337747A" w14:textId="77777777" w:rsidR="0083736B" w:rsidRPr="00E83717" w:rsidRDefault="0083736B" w:rsidP="0083736B">
      <w:pPr>
        <w:pStyle w:val="Akapitzlist"/>
        <w:numPr>
          <w:ilvl w:val="1"/>
          <w:numId w:val="25"/>
        </w:numPr>
        <w:spacing w:before="60" w:after="60" w:line="276" w:lineRule="auto"/>
        <w:ind w:hanging="502"/>
        <w:contextualSpacing w:val="0"/>
        <w:jc w:val="both"/>
        <w:rPr>
          <w:rFonts w:ascii="Segoe UI" w:hAnsi="Segoe UI" w:cs="Segoe UI"/>
          <w:i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 xml:space="preserve">Pełna dokumentacja techniczna pozostająca w zgodzie z opisem przedmiotu zamówienia </w:t>
      </w:r>
      <w:r w:rsidRPr="00E83717">
        <w:rPr>
          <w:rFonts w:ascii="Segoe UI" w:hAnsi="Segoe UI" w:cs="Segoe UI"/>
          <w:i/>
          <w:color w:val="1E193C"/>
          <w:sz w:val="20"/>
          <w:szCs w:val="20"/>
        </w:rPr>
        <w:t>– dokument własny Oferenta.</w:t>
      </w:r>
    </w:p>
    <w:p w14:paraId="217C341B" w14:textId="77777777" w:rsidR="0083736B" w:rsidRPr="00E83717" w:rsidRDefault="0083736B" w:rsidP="0083736B">
      <w:pPr>
        <w:pStyle w:val="Akapitzlist"/>
        <w:numPr>
          <w:ilvl w:val="1"/>
          <w:numId w:val="25"/>
        </w:numPr>
        <w:spacing w:before="60" w:after="60" w:line="276" w:lineRule="auto"/>
        <w:ind w:hanging="502"/>
        <w:contextualSpacing w:val="0"/>
        <w:jc w:val="both"/>
        <w:rPr>
          <w:rFonts w:ascii="Segoe UI" w:hAnsi="Segoe UI" w:cs="Segoe UI"/>
          <w:color w:val="1E193C"/>
          <w:sz w:val="20"/>
          <w:szCs w:val="20"/>
        </w:rPr>
      </w:pPr>
      <w:r w:rsidRPr="00E83717">
        <w:rPr>
          <w:rFonts w:ascii="Segoe UI" w:hAnsi="Segoe UI" w:cs="Segoe UI"/>
          <w:color w:val="1E193C"/>
          <w:sz w:val="20"/>
          <w:szCs w:val="20"/>
        </w:rPr>
        <w:t xml:space="preserve">Matryca śledzenia spełnienia wymogów zawartych w specyfikacji technicznej </w:t>
      </w:r>
      <w:r w:rsidRPr="00E83717">
        <w:rPr>
          <w:rFonts w:ascii="Segoe UI" w:hAnsi="Segoe UI" w:cs="Segoe UI"/>
          <w:i/>
          <w:color w:val="1E193C"/>
          <w:sz w:val="20"/>
          <w:szCs w:val="20"/>
        </w:rPr>
        <w:t>– dokument własny Oferenta.</w:t>
      </w:r>
    </w:p>
    <w:p w14:paraId="34E7A3BC" w14:textId="77777777" w:rsidR="0083736B" w:rsidRPr="00F37C50" w:rsidRDefault="0083736B" w:rsidP="0083736B">
      <w:pPr>
        <w:overflowPunct w:val="0"/>
        <w:rPr>
          <w:rFonts w:ascii="Segoe UI" w:hAnsi="Segoe UI" w:cs="Segoe UI"/>
          <w:bCs/>
          <w:color w:val="1E193C"/>
        </w:rPr>
      </w:pPr>
    </w:p>
    <w:p w14:paraId="3581386B" w14:textId="77777777" w:rsidR="0083736B" w:rsidRPr="00F37C50" w:rsidRDefault="0083736B" w:rsidP="0083736B">
      <w:pPr>
        <w:overflowPunct w:val="0"/>
        <w:rPr>
          <w:rFonts w:ascii="Segoe UI" w:hAnsi="Segoe UI" w:cs="Segoe UI"/>
          <w:bCs/>
          <w:color w:val="1E193C"/>
        </w:rPr>
      </w:pPr>
    </w:p>
    <w:p w14:paraId="09F0BED2" w14:textId="7EF28CA2" w:rsidR="00330FD5" w:rsidRPr="00F37C50" w:rsidRDefault="00330FD5" w:rsidP="00330FD5">
      <w:pPr>
        <w:rPr>
          <w:rFonts w:ascii="Segoe UI" w:hAnsi="Segoe UI" w:cs="Segoe UI"/>
          <w:color w:val="1E193C"/>
        </w:rPr>
      </w:pPr>
      <w:r>
        <w:rPr>
          <w:rFonts w:ascii="Segoe UI" w:hAnsi="Segoe UI" w:cs="Segoe UI"/>
          <w:noProof/>
          <w:color w:val="1E193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A13FE" wp14:editId="21C5165E">
                <wp:simplePos x="0" y="0"/>
                <wp:positionH relativeFrom="column">
                  <wp:posOffset>3890645</wp:posOffset>
                </wp:positionH>
                <wp:positionV relativeFrom="paragraph">
                  <wp:posOffset>170815</wp:posOffset>
                </wp:positionV>
                <wp:extent cx="2114550" cy="0"/>
                <wp:effectExtent l="0" t="0" r="0" b="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8EFC5" id="Łącznik prosty 3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35pt,13.45pt" to="472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" strokecolor="#1e193c [3204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noProof/>
          <w:color w:val="1E193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E51C70" wp14:editId="43E03BEC">
                <wp:simplePos x="0" y="0"/>
                <wp:positionH relativeFrom="column">
                  <wp:posOffset>13969</wp:posOffset>
                </wp:positionH>
                <wp:positionV relativeFrom="paragraph">
                  <wp:posOffset>170815</wp:posOffset>
                </wp:positionV>
                <wp:extent cx="1800225" cy="0"/>
                <wp:effectExtent l="0" t="0" r="0" b="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C3CB1" id="Łącznik prosty 2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3.45pt" to="142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" strokecolor="#1e193c [3204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color w:val="1E193C"/>
        </w:rPr>
        <w:tab/>
      </w:r>
    </w:p>
    <w:p w14:paraId="73D522B4" w14:textId="77777777" w:rsidR="00330FD5" w:rsidRPr="00F37C50" w:rsidRDefault="00330FD5" w:rsidP="00330FD5">
      <w:pPr>
        <w:tabs>
          <w:tab w:val="right" w:pos="921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  <w:r w:rsidRPr="00F37C50">
        <w:rPr>
          <w:rFonts w:ascii="Segoe UI" w:hAnsi="Segoe UI" w:cs="Segoe UI"/>
          <w:bCs/>
          <w:color w:val="1E193C"/>
          <w:sz w:val="20"/>
          <w:szCs w:val="20"/>
        </w:rPr>
        <w:t>Miejsce i data</w:t>
      </w:r>
      <w:r w:rsidRPr="00F37C50">
        <w:rPr>
          <w:rFonts w:ascii="Segoe UI" w:hAnsi="Segoe UI" w:cs="Segoe UI"/>
          <w:bCs/>
          <w:color w:val="1E193C"/>
          <w:sz w:val="20"/>
          <w:szCs w:val="20"/>
        </w:rPr>
        <w:tab/>
        <w:t>Imię, nazwisko, podpis,</w:t>
      </w:r>
      <w:r>
        <w:rPr>
          <w:rFonts w:ascii="Segoe UI" w:hAnsi="Segoe UI" w:cs="Segoe UI"/>
          <w:bCs/>
          <w:color w:val="1E193C"/>
          <w:sz w:val="20"/>
          <w:szCs w:val="20"/>
        </w:rPr>
        <w:t xml:space="preserve"> </w:t>
      </w:r>
      <w:r w:rsidRPr="00F37C50">
        <w:rPr>
          <w:rFonts w:ascii="Segoe UI" w:hAnsi="Segoe UI" w:cs="Segoe UI"/>
          <w:bCs/>
          <w:color w:val="1E193C"/>
          <w:sz w:val="20"/>
          <w:szCs w:val="20"/>
        </w:rPr>
        <w:t>pieczątka*</w:t>
      </w:r>
    </w:p>
    <w:p w14:paraId="26F45BAA" w14:textId="52A137DE" w:rsidR="00330FD5" w:rsidRDefault="00330FD5" w:rsidP="00330FD5">
      <w:pPr>
        <w:tabs>
          <w:tab w:val="left" w:pos="2025"/>
        </w:tabs>
        <w:rPr>
          <w:rFonts w:ascii="Segoe UI" w:hAnsi="Segoe UI" w:cs="Segoe UI"/>
          <w:color w:val="1E193C"/>
        </w:rPr>
      </w:pPr>
    </w:p>
    <w:p w14:paraId="11880883" w14:textId="74C314EC" w:rsidR="0083736B" w:rsidRPr="002A6685" w:rsidRDefault="0083736B" w:rsidP="0083736B">
      <w:pPr>
        <w:jc w:val="center"/>
        <w:rPr>
          <w:rFonts w:ascii="Segoe UI" w:hAnsi="Segoe UI" w:cs="Segoe UI"/>
          <w:b/>
          <w:color w:val="1E193C"/>
          <w:sz w:val="22"/>
          <w:szCs w:val="22"/>
        </w:rPr>
      </w:pPr>
      <w:r w:rsidRPr="00330FD5">
        <w:rPr>
          <w:rFonts w:ascii="Segoe UI" w:hAnsi="Segoe UI" w:cs="Segoe UI"/>
        </w:rPr>
        <w:br w:type="page"/>
      </w:r>
      <w:r w:rsidRPr="002A6685">
        <w:rPr>
          <w:rFonts w:ascii="Segoe UI" w:hAnsi="Segoe UI" w:cs="Segoe UI"/>
          <w:b/>
          <w:color w:val="1E193C"/>
          <w:sz w:val="22"/>
          <w:szCs w:val="22"/>
        </w:rPr>
        <w:lastRenderedPageBreak/>
        <w:t xml:space="preserve">ZAŁĄCZNIK  </w:t>
      </w:r>
      <w:r w:rsidR="00F01A46">
        <w:rPr>
          <w:rFonts w:ascii="Segoe UI" w:hAnsi="Segoe UI" w:cs="Segoe UI"/>
          <w:b/>
          <w:color w:val="1E193C"/>
          <w:sz w:val="22"/>
          <w:szCs w:val="22"/>
        </w:rPr>
        <w:t>3</w:t>
      </w:r>
      <w:r w:rsidRPr="002A6685">
        <w:rPr>
          <w:rFonts w:ascii="Segoe UI" w:hAnsi="Segoe UI" w:cs="Segoe UI"/>
          <w:b/>
          <w:color w:val="1E193C"/>
          <w:sz w:val="22"/>
          <w:szCs w:val="22"/>
        </w:rPr>
        <w:t xml:space="preserve"> – do zapytania ofertowego nr </w:t>
      </w:r>
      <w:r w:rsidRPr="002A6685">
        <w:rPr>
          <w:rFonts w:ascii="Segoe UI" w:hAnsi="Segoe UI" w:cs="Segoe UI"/>
          <w:b/>
          <w:bCs/>
          <w:color w:val="1E193C"/>
          <w:sz w:val="22"/>
          <w:szCs w:val="22"/>
        </w:rPr>
        <w:t>01/04/</w:t>
      </w:r>
      <w:r w:rsidRPr="002A6685">
        <w:rPr>
          <w:rFonts w:ascii="Segoe UI" w:hAnsi="Segoe UI" w:cs="Segoe UI"/>
          <w:b/>
          <w:color w:val="1E193C"/>
          <w:sz w:val="22"/>
          <w:szCs w:val="22"/>
        </w:rPr>
        <w:t>2023</w:t>
      </w:r>
      <w:r w:rsidRPr="002A6685">
        <w:rPr>
          <w:rFonts w:ascii="Segoe UI" w:hAnsi="Segoe UI" w:cs="Segoe UI"/>
          <w:b/>
          <w:bCs/>
          <w:color w:val="1E193C"/>
          <w:sz w:val="22"/>
          <w:szCs w:val="22"/>
        </w:rPr>
        <w:t>/</w:t>
      </w:r>
      <w:r w:rsidR="00C12622" w:rsidRPr="002A6685">
        <w:rPr>
          <w:rFonts w:ascii="Segoe UI" w:hAnsi="Segoe UI" w:cs="Segoe UI"/>
          <w:b/>
          <w:bCs/>
          <w:color w:val="1E193C"/>
          <w:sz w:val="22"/>
          <w:szCs w:val="22"/>
        </w:rPr>
        <w:t>PTMS</w:t>
      </w:r>
      <w:r w:rsidRPr="002A6685">
        <w:rPr>
          <w:rFonts w:ascii="Segoe UI" w:hAnsi="Segoe UI" w:cs="Segoe UI"/>
          <w:b/>
          <w:color w:val="1E193C"/>
          <w:sz w:val="22"/>
          <w:szCs w:val="22"/>
        </w:rPr>
        <w:t xml:space="preserve"> z dnia </w:t>
      </w:r>
      <w:r w:rsidR="00C12622" w:rsidRPr="002A6685">
        <w:rPr>
          <w:rFonts w:ascii="Segoe UI" w:hAnsi="Segoe UI" w:cs="Segoe UI"/>
          <w:b/>
          <w:color w:val="1E193C"/>
          <w:sz w:val="22"/>
          <w:szCs w:val="22"/>
        </w:rPr>
        <w:t xml:space="preserve">27.04.2023 </w:t>
      </w:r>
      <w:r w:rsidRPr="002A6685">
        <w:rPr>
          <w:rFonts w:ascii="Segoe UI" w:hAnsi="Segoe UI" w:cs="Segoe UI"/>
          <w:b/>
          <w:color w:val="1E193C"/>
          <w:sz w:val="22"/>
          <w:szCs w:val="22"/>
        </w:rPr>
        <w:t>roku</w:t>
      </w:r>
    </w:p>
    <w:p w14:paraId="2ABB4D1A" w14:textId="77777777" w:rsidR="0083736B" w:rsidRPr="002A6685" w:rsidRDefault="0083736B" w:rsidP="0083736B">
      <w:pPr>
        <w:jc w:val="center"/>
        <w:rPr>
          <w:rFonts w:ascii="Segoe UI" w:hAnsi="Segoe UI" w:cs="Segoe UI"/>
          <w:b/>
          <w:color w:val="1E193C"/>
          <w:sz w:val="22"/>
          <w:szCs w:val="22"/>
        </w:rPr>
      </w:pPr>
      <w:r w:rsidRPr="002A6685">
        <w:rPr>
          <w:rFonts w:ascii="Segoe UI" w:hAnsi="Segoe UI" w:cs="Segoe UI"/>
          <w:b/>
          <w:color w:val="1E193C"/>
          <w:sz w:val="22"/>
          <w:szCs w:val="22"/>
        </w:rPr>
        <w:t xml:space="preserve">OŚWIADCZENIE O BRAKU POWIĄZAŃ KAPITAŁOWYCH LUB OSOBOWYCH  </w:t>
      </w:r>
    </w:p>
    <w:p w14:paraId="6E89AB2B" w14:textId="77777777" w:rsidR="0083736B" w:rsidRPr="002A6685" w:rsidRDefault="0083736B" w:rsidP="0083736B">
      <w:pPr>
        <w:rPr>
          <w:rFonts w:ascii="Segoe UI" w:hAnsi="Segoe UI" w:cs="Segoe UI"/>
          <w:color w:val="1E193C"/>
          <w:sz w:val="22"/>
          <w:szCs w:val="22"/>
        </w:rPr>
      </w:pPr>
    </w:p>
    <w:p w14:paraId="39A1C360" w14:textId="77777777" w:rsidR="00BF054D" w:rsidRPr="002A6685" w:rsidRDefault="000F0218" w:rsidP="00BF054D">
      <w:pPr>
        <w:spacing w:after="0" w:line="360" w:lineRule="auto"/>
        <w:jc w:val="both"/>
        <w:rPr>
          <w:rFonts w:ascii="Segoe UI" w:hAnsi="Segoe UI" w:cs="Segoe UI"/>
          <w:color w:val="1E193C"/>
          <w:sz w:val="22"/>
          <w:szCs w:val="22"/>
        </w:rPr>
      </w:pPr>
      <w:r w:rsidRPr="002A6685">
        <w:rPr>
          <w:rFonts w:ascii="Segoe UI" w:hAnsi="Segoe UI" w:cs="Segoe UI"/>
          <w:noProof/>
          <w:color w:val="1E193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01E37" wp14:editId="0BC72574">
                <wp:simplePos x="0" y="0"/>
                <wp:positionH relativeFrom="column">
                  <wp:posOffset>1490345</wp:posOffset>
                </wp:positionH>
                <wp:positionV relativeFrom="paragraph">
                  <wp:posOffset>191135</wp:posOffset>
                </wp:positionV>
                <wp:extent cx="2762250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E19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14E82" id="Łącznik prosty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5pt,15.05pt" to="334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" strokecolor="#1e193c" strokeweight=".5pt">
                <v:stroke joinstyle="miter"/>
              </v:line>
            </w:pict>
          </mc:Fallback>
        </mc:AlternateContent>
      </w:r>
      <w:r w:rsidR="0083736B" w:rsidRPr="002A6685">
        <w:rPr>
          <w:rFonts w:ascii="Segoe UI" w:hAnsi="Segoe UI" w:cs="Segoe UI"/>
          <w:color w:val="1E193C"/>
          <w:sz w:val="22"/>
          <w:szCs w:val="22"/>
        </w:rPr>
        <w:t>Ja</w:t>
      </w:r>
      <w:r w:rsidRPr="002A6685">
        <w:rPr>
          <w:rFonts w:ascii="Segoe UI" w:hAnsi="Segoe UI" w:cs="Segoe UI"/>
          <w:color w:val="1E193C"/>
          <w:sz w:val="22"/>
          <w:szCs w:val="22"/>
        </w:rPr>
        <w:t xml:space="preserve"> </w:t>
      </w:r>
      <w:r w:rsidR="0083736B" w:rsidRPr="002A6685">
        <w:rPr>
          <w:rFonts w:ascii="Segoe UI" w:hAnsi="Segoe UI" w:cs="Segoe UI"/>
          <w:color w:val="1E193C"/>
          <w:sz w:val="22"/>
          <w:szCs w:val="22"/>
        </w:rPr>
        <w:t>niżej</w:t>
      </w:r>
      <w:r w:rsidRPr="002A6685">
        <w:rPr>
          <w:rFonts w:ascii="Segoe UI" w:hAnsi="Segoe UI" w:cs="Segoe UI"/>
          <w:color w:val="1E193C"/>
          <w:sz w:val="22"/>
          <w:szCs w:val="22"/>
        </w:rPr>
        <w:t xml:space="preserve"> </w:t>
      </w:r>
      <w:r w:rsidR="0083736B" w:rsidRPr="002A6685">
        <w:rPr>
          <w:rFonts w:ascii="Segoe UI" w:hAnsi="Segoe UI" w:cs="Segoe UI"/>
          <w:color w:val="1E193C"/>
          <w:sz w:val="22"/>
          <w:szCs w:val="22"/>
        </w:rPr>
        <w:t>podpisany(a)</w:t>
      </w:r>
      <w:r w:rsidRPr="002A6685">
        <w:rPr>
          <w:rFonts w:ascii="Segoe UI" w:hAnsi="Segoe UI" w:cs="Segoe UI"/>
          <w:color w:val="1E193C"/>
          <w:sz w:val="22"/>
          <w:szCs w:val="22"/>
        </w:rPr>
        <w:t xml:space="preserve">                                                                        </w:t>
      </w:r>
      <w:r w:rsidR="0083736B" w:rsidRPr="002A6685">
        <w:rPr>
          <w:rFonts w:ascii="Segoe UI" w:hAnsi="Segoe UI" w:cs="Segoe UI"/>
          <w:color w:val="1E193C"/>
          <w:sz w:val="22"/>
          <w:szCs w:val="22"/>
        </w:rPr>
        <w:t xml:space="preserve"> </w:t>
      </w:r>
    </w:p>
    <w:p w14:paraId="25D9E96A" w14:textId="0EE3E378" w:rsidR="0083736B" w:rsidRPr="002A6685" w:rsidRDefault="00BF054D" w:rsidP="00BF054D">
      <w:pPr>
        <w:spacing w:after="0" w:line="360" w:lineRule="auto"/>
        <w:jc w:val="both"/>
        <w:rPr>
          <w:rFonts w:ascii="Segoe UI" w:hAnsi="Segoe UI" w:cs="Segoe UI"/>
          <w:color w:val="1E193C"/>
          <w:sz w:val="22"/>
          <w:szCs w:val="22"/>
        </w:rPr>
      </w:pPr>
      <w:r w:rsidRPr="002A6685">
        <w:rPr>
          <w:rFonts w:ascii="Segoe UI" w:hAnsi="Segoe UI" w:cs="Segoe UI"/>
          <w:noProof/>
          <w:color w:val="1E193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DCB3E" wp14:editId="31671098">
                <wp:simplePos x="0" y="0"/>
                <wp:positionH relativeFrom="column">
                  <wp:posOffset>1090294</wp:posOffset>
                </wp:positionH>
                <wp:positionV relativeFrom="paragraph">
                  <wp:posOffset>477520</wp:posOffset>
                </wp:positionV>
                <wp:extent cx="1876425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4AF5AC" id="Łącznik prosty 2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85pt,37.6pt" to="233.6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ulmwEAAJQDAAAOAAAAZHJzL2Uyb0RvYy54bWysU02P0zAQvSPxHyzfadIKllX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" strokecolor="#1e193c [3204]" strokeweight=".5pt">
                <v:stroke joinstyle="miter"/>
              </v:line>
            </w:pict>
          </mc:Fallback>
        </mc:AlternateContent>
      </w:r>
      <w:r w:rsidR="0083736B" w:rsidRPr="002A6685">
        <w:rPr>
          <w:rFonts w:ascii="Segoe UI" w:hAnsi="Segoe UI" w:cs="Segoe UI"/>
          <w:color w:val="1E193C"/>
          <w:sz w:val="22"/>
          <w:szCs w:val="22"/>
        </w:rPr>
        <w:t>[imię i nazwisko Oferenta lub osoby uprawnionej działającej w jego imieniu] oświadczam,</w:t>
      </w:r>
      <w:r w:rsidRPr="002A6685">
        <w:rPr>
          <w:rFonts w:ascii="Segoe UI" w:hAnsi="Segoe UI" w:cs="Segoe UI"/>
          <w:color w:val="1E193C"/>
          <w:sz w:val="22"/>
          <w:szCs w:val="22"/>
        </w:rPr>
        <w:t xml:space="preserve"> ż</w:t>
      </w:r>
      <w:r w:rsidR="0083736B" w:rsidRPr="002A6685">
        <w:rPr>
          <w:rFonts w:ascii="Segoe UI" w:hAnsi="Segoe UI" w:cs="Segoe UI"/>
          <w:color w:val="1E193C"/>
          <w:sz w:val="22"/>
          <w:szCs w:val="22"/>
        </w:rPr>
        <w:t>e</w:t>
      </w:r>
      <w:r w:rsidRPr="002A6685">
        <w:rPr>
          <w:rFonts w:ascii="Segoe UI" w:hAnsi="Segoe UI" w:cs="Segoe UI"/>
          <w:color w:val="1E193C"/>
          <w:sz w:val="22"/>
          <w:szCs w:val="22"/>
        </w:rPr>
        <w:t xml:space="preserve">                           </w:t>
      </w:r>
      <w:r w:rsidR="0083736B" w:rsidRPr="002A6685">
        <w:rPr>
          <w:rFonts w:ascii="Segoe UI" w:hAnsi="Segoe UI" w:cs="Segoe UI"/>
          <w:color w:val="1E193C"/>
          <w:sz w:val="22"/>
          <w:szCs w:val="22"/>
        </w:rPr>
        <w:t xml:space="preserve"> </w:t>
      </w:r>
      <w:r w:rsidRPr="002A6685">
        <w:rPr>
          <w:rFonts w:ascii="Segoe UI" w:hAnsi="Segoe UI" w:cs="Segoe UI"/>
          <w:color w:val="1E193C"/>
          <w:sz w:val="22"/>
          <w:szCs w:val="22"/>
        </w:rPr>
        <w:t xml:space="preserve">           </w:t>
      </w:r>
      <w:r w:rsidR="0083736B" w:rsidRPr="002A6685">
        <w:rPr>
          <w:rFonts w:ascii="Segoe UI" w:hAnsi="Segoe UI" w:cs="Segoe UI"/>
          <w:color w:val="1E193C"/>
          <w:sz w:val="22"/>
          <w:szCs w:val="22"/>
        </w:rPr>
        <w:t>[nazwa oferenta] nie jest/em powiązany osobowo lub kapitałowo</w:t>
      </w:r>
      <w:r w:rsidRPr="002A6685">
        <w:rPr>
          <w:rFonts w:ascii="Segoe UI" w:hAnsi="Segoe UI" w:cs="Segoe UI"/>
          <w:color w:val="1E193C"/>
          <w:sz w:val="22"/>
          <w:szCs w:val="22"/>
        </w:rPr>
        <w:t xml:space="preserve"> </w:t>
      </w:r>
      <w:r w:rsidR="0083736B" w:rsidRPr="002A6685">
        <w:rPr>
          <w:rFonts w:ascii="Segoe UI" w:hAnsi="Segoe UI" w:cs="Segoe UI"/>
          <w:color w:val="1E193C"/>
          <w:sz w:val="22"/>
          <w:szCs w:val="22"/>
        </w:rPr>
        <w:t>z Zamawiającym.</w:t>
      </w:r>
    </w:p>
    <w:p w14:paraId="2633C02A" w14:textId="1D3F1A3E" w:rsidR="0083736B" w:rsidRPr="002A6685" w:rsidRDefault="0083736B" w:rsidP="00BF054D">
      <w:pPr>
        <w:spacing w:after="0" w:line="360" w:lineRule="auto"/>
        <w:jc w:val="both"/>
        <w:rPr>
          <w:rFonts w:ascii="Segoe UI" w:hAnsi="Segoe UI" w:cs="Segoe UI"/>
          <w:color w:val="1E193C"/>
          <w:sz w:val="22"/>
          <w:szCs w:val="22"/>
        </w:rPr>
      </w:pPr>
      <w:r w:rsidRPr="002A6685">
        <w:rPr>
          <w:rFonts w:ascii="Segoe UI" w:hAnsi="Segoe UI" w:cs="Segoe UI"/>
          <w:color w:val="1E193C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BF054D" w:rsidRPr="002A6685">
        <w:rPr>
          <w:rFonts w:ascii="Segoe UI" w:hAnsi="Segoe UI" w:cs="Segoe UI"/>
          <w:color w:val="1E193C"/>
          <w:sz w:val="22"/>
          <w:szCs w:val="22"/>
        </w:rPr>
        <w:br/>
      </w:r>
      <w:r w:rsidRPr="002A6685">
        <w:rPr>
          <w:rFonts w:ascii="Segoe UI" w:hAnsi="Segoe UI" w:cs="Segoe UI"/>
          <w:color w:val="1E193C"/>
          <w:sz w:val="22"/>
          <w:szCs w:val="22"/>
        </w:rPr>
        <w:t xml:space="preserve">a wykonawcą, polegające w szczególności na:  </w:t>
      </w:r>
    </w:p>
    <w:p w14:paraId="177A8E0D" w14:textId="3BBC1CCF" w:rsidR="0083736B" w:rsidRPr="002A6685" w:rsidRDefault="0083736B" w:rsidP="00BF054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Segoe UI" w:hAnsi="Segoe UI" w:cs="Segoe UI"/>
          <w:color w:val="1E193C"/>
          <w:sz w:val="22"/>
          <w:szCs w:val="22"/>
        </w:rPr>
      </w:pPr>
      <w:r w:rsidRPr="002A6685">
        <w:rPr>
          <w:rFonts w:ascii="Segoe UI" w:hAnsi="Segoe UI" w:cs="Segoe UI"/>
          <w:color w:val="1E193C"/>
          <w:sz w:val="22"/>
          <w:szCs w:val="22"/>
        </w:rPr>
        <w:t>uczestniczeniu w spółce jako wspólnik spółki cywilnej lub spółki osobowej,</w:t>
      </w:r>
      <w:r w:rsidR="00BF054D" w:rsidRPr="002A6685">
        <w:rPr>
          <w:rFonts w:ascii="Segoe UI" w:hAnsi="Segoe UI" w:cs="Segoe UI"/>
          <w:color w:val="1E193C"/>
          <w:sz w:val="22"/>
          <w:szCs w:val="22"/>
        </w:rPr>
        <w:t xml:space="preserve"> </w:t>
      </w:r>
      <w:r w:rsidRPr="002A6685">
        <w:rPr>
          <w:rFonts w:ascii="Segoe UI" w:hAnsi="Segoe UI" w:cs="Segoe UI"/>
          <w:color w:val="1E193C"/>
          <w:sz w:val="22"/>
          <w:szCs w:val="22"/>
        </w:rPr>
        <w:t xml:space="preserve">posiadaniu co najmniej 10% udziałów lub akcji (o ile niższy próg nie wynika </w:t>
      </w:r>
      <w:r w:rsidR="00BF054D" w:rsidRPr="002A6685">
        <w:rPr>
          <w:rFonts w:ascii="Segoe UI" w:hAnsi="Segoe UI" w:cs="Segoe UI"/>
          <w:color w:val="1E193C"/>
          <w:sz w:val="22"/>
          <w:szCs w:val="22"/>
        </w:rPr>
        <w:br/>
      </w:r>
      <w:r w:rsidRPr="002A6685">
        <w:rPr>
          <w:rFonts w:ascii="Segoe UI" w:hAnsi="Segoe UI" w:cs="Segoe UI"/>
          <w:color w:val="1E193C"/>
          <w:sz w:val="22"/>
          <w:szCs w:val="22"/>
        </w:rPr>
        <w:t>z</w:t>
      </w:r>
      <w:r w:rsidR="00BF054D" w:rsidRPr="002A6685">
        <w:rPr>
          <w:rFonts w:ascii="Segoe UI" w:hAnsi="Segoe UI" w:cs="Segoe UI"/>
          <w:color w:val="1E193C"/>
          <w:sz w:val="22"/>
          <w:szCs w:val="22"/>
        </w:rPr>
        <w:t xml:space="preserve"> </w:t>
      </w:r>
      <w:r w:rsidRPr="002A6685">
        <w:rPr>
          <w:rFonts w:ascii="Segoe UI" w:hAnsi="Segoe UI" w:cs="Segoe UI"/>
          <w:color w:val="1E193C"/>
          <w:sz w:val="22"/>
          <w:szCs w:val="22"/>
        </w:rPr>
        <w:t>przepisów prawa), pełnieniu funkcji członka organu nadzorczego lub</w:t>
      </w:r>
      <w:r w:rsidR="00BF054D" w:rsidRPr="002A6685">
        <w:rPr>
          <w:rFonts w:ascii="Segoe UI" w:hAnsi="Segoe UI" w:cs="Segoe UI"/>
          <w:color w:val="1E193C"/>
          <w:sz w:val="22"/>
          <w:szCs w:val="22"/>
        </w:rPr>
        <w:t xml:space="preserve"> </w:t>
      </w:r>
      <w:r w:rsidRPr="002A6685">
        <w:rPr>
          <w:rFonts w:ascii="Segoe UI" w:hAnsi="Segoe UI" w:cs="Segoe UI"/>
          <w:color w:val="1E193C"/>
          <w:sz w:val="22"/>
          <w:szCs w:val="22"/>
        </w:rPr>
        <w:t>zarządzającego, prokurenta, pełnomocnika,</w:t>
      </w:r>
    </w:p>
    <w:p w14:paraId="79E0257A" w14:textId="083A1C34" w:rsidR="0083736B" w:rsidRPr="002A6685" w:rsidRDefault="0083736B" w:rsidP="00BF054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Segoe UI" w:hAnsi="Segoe UI" w:cs="Segoe UI"/>
          <w:color w:val="1E193C"/>
          <w:sz w:val="22"/>
          <w:szCs w:val="22"/>
        </w:rPr>
      </w:pPr>
      <w:r w:rsidRPr="002A6685">
        <w:rPr>
          <w:rFonts w:ascii="Segoe UI" w:hAnsi="Segoe UI" w:cs="Segoe UI"/>
          <w:color w:val="1E193C"/>
          <w:sz w:val="22"/>
          <w:szCs w:val="22"/>
        </w:rPr>
        <w:t>pozostawaniu w związku małżeńskim, w stosunku pokrewieństwa lub</w:t>
      </w:r>
      <w:r w:rsidR="00BF054D" w:rsidRPr="002A6685">
        <w:rPr>
          <w:rFonts w:ascii="Segoe UI" w:hAnsi="Segoe UI" w:cs="Segoe UI"/>
          <w:color w:val="1E193C"/>
          <w:sz w:val="22"/>
          <w:szCs w:val="22"/>
        </w:rPr>
        <w:t xml:space="preserve"> </w:t>
      </w:r>
      <w:r w:rsidRPr="002A6685">
        <w:rPr>
          <w:rFonts w:ascii="Segoe UI" w:hAnsi="Segoe UI" w:cs="Segoe UI"/>
          <w:color w:val="1E193C"/>
          <w:sz w:val="22"/>
          <w:szCs w:val="22"/>
        </w:rPr>
        <w:t>powinowactwa w linii prostej, pokrewieństwa lub powinowactwa w linii bocznej</w:t>
      </w:r>
      <w:r w:rsidR="00BF054D" w:rsidRPr="002A6685">
        <w:rPr>
          <w:rFonts w:ascii="Segoe UI" w:hAnsi="Segoe UI" w:cs="Segoe UI"/>
          <w:color w:val="1E193C"/>
          <w:sz w:val="22"/>
          <w:szCs w:val="22"/>
        </w:rPr>
        <w:t xml:space="preserve"> </w:t>
      </w:r>
      <w:r w:rsidRPr="002A6685">
        <w:rPr>
          <w:rFonts w:ascii="Segoe UI" w:hAnsi="Segoe UI" w:cs="Segoe UI"/>
          <w:color w:val="1E193C"/>
          <w:sz w:val="22"/>
          <w:szCs w:val="22"/>
        </w:rPr>
        <w:t>do drugiego stopnia, lub związaniu z tytułu przysposobienia, opieki lub kurateli</w:t>
      </w:r>
      <w:r w:rsidR="00BF054D" w:rsidRPr="002A6685">
        <w:rPr>
          <w:rFonts w:ascii="Segoe UI" w:hAnsi="Segoe UI" w:cs="Segoe UI"/>
          <w:color w:val="1E193C"/>
          <w:sz w:val="22"/>
          <w:szCs w:val="22"/>
        </w:rPr>
        <w:t xml:space="preserve"> </w:t>
      </w:r>
      <w:r w:rsidRPr="002A6685">
        <w:rPr>
          <w:rFonts w:ascii="Segoe UI" w:hAnsi="Segoe UI" w:cs="Segoe UI"/>
          <w:color w:val="1E193C"/>
          <w:sz w:val="22"/>
          <w:szCs w:val="22"/>
        </w:rPr>
        <w:t>albo pozostawaniu we wspólnym pożyciu z wykonawcą, jego zastępcą</w:t>
      </w:r>
      <w:r w:rsidR="00BF054D" w:rsidRPr="002A6685">
        <w:rPr>
          <w:rFonts w:ascii="Segoe UI" w:hAnsi="Segoe UI" w:cs="Segoe UI"/>
          <w:color w:val="1E193C"/>
          <w:sz w:val="22"/>
          <w:szCs w:val="22"/>
        </w:rPr>
        <w:t xml:space="preserve"> </w:t>
      </w:r>
      <w:r w:rsidRPr="002A6685">
        <w:rPr>
          <w:rFonts w:ascii="Segoe UI" w:hAnsi="Segoe UI" w:cs="Segoe UI"/>
          <w:color w:val="1E193C"/>
          <w:sz w:val="22"/>
          <w:szCs w:val="22"/>
        </w:rPr>
        <w:t>prawnym lub członkami organów zarządzających lub organów nadzorczych</w:t>
      </w:r>
      <w:r w:rsidR="00BF054D" w:rsidRPr="002A6685">
        <w:rPr>
          <w:rFonts w:ascii="Segoe UI" w:hAnsi="Segoe UI" w:cs="Segoe UI"/>
          <w:color w:val="1E193C"/>
          <w:sz w:val="22"/>
          <w:szCs w:val="22"/>
        </w:rPr>
        <w:t xml:space="preserve"> </w:t>
      </w:r>
      <w:r w:rsidRPr="002A6685">
        <w:rPr>
          <w:rFonts w:ascii="Segoe UI" w:hAnsi="Segoe UI" w:cs="Segoe UI"/>
          <w:color w:val="1E193C"/>
          <w:sz w:val="22"/>
          <w:szCs w:val="22"/>
        </w:rPr>
        <w:t>wykonawców ubiegających się o udzielenie zamówienia,</w:t>
      </w:r>
    </w:p>
    <w:p w14:paraId="73BA5A6C" w14:textId="4D00308F" w:rsidR="0083736B" w:rsidRDefault="0083736B" w:rsidP="00BF054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Segoe UI" w:hAnsi="Segoe UI" w:cs="Segoe UI"/>
          <w:color w:val="1E193C"/>
          <w:sz w:val="22"/>
          <w:szCs w:val="22"/>
        </w:rPr>
      </w:pPr>
      <w:r w:rsidRPr="002A6685">
        <w:rPr>
          <w:rFonts w:ascii="Segoe UI" w:hAnsi="Segoe UI" w:cs="Segoe UI"/>
          <w:color w:val="1E193C"/>
          <w:sz w:val="22"/>
          <w:szCs w:val="22"/>
        </w:rPr>
        <w:t>pozostawaniu z wykonawcą w takim stosunku prawnym lub faktycznym, że</w:t>
      </w:r>
      <w:r w:rsidR="00BF054D" w:rsidRPr="002A6685">
        <w:rPr>
          <w:rFonts w:ascii="Segoe UI" w:hAnsi="Segoe UI" w:cs="Segoe UI"/>
          <w:color w:val="1E193C"/>
          <w:sz w:val="22"/>
          <w:szCs w:val="22"/>
        </w:rPr>
        <w:t xml:space="preserve"> </w:t>
      </w:r>
      <w:r w:rsidRPr="002A6685">
        <w:rPr>
          <w:rFonts w:ascii="Segoe UI" w:hAnsi="Segoe UI" w:cs="Segoe UI"/>
          <w:color w:val="1E193C"/>
          <w:sz w:val="22"/>
          <w:szCs w:val="22"/>
        </w:rPr>
        <w:t xml:space="preserve">istnieje uzasadniona wątpliwość co do ich bezstronności lub niezależności </w:t>
      </w:r>
      <w:r w:rsidR="00D96C7A" w:rsidRPr="002A6685">
        <w:rPr>
          <w:rFonts w:ascii="Segoe UI" w:hAnsi="Segoe UI" w:cs="Segoe UI"/>
          <w:color w:val="1E193C"/>
          <w:sz w:val="22"/>
          <w:szCs w:val="22"/>
        </w:rPr>
        <w:br/>
      </w:r>
      <w:r w:rsidRPr="002A6685">
        <w:rPr>
          <w:rFonts w:ascii="Segoe UI" w:hAnsi="Segoe UI" w:cs="Segoe UI"/>
          <w:color w:val="1E193C"/>
          <w:sz w:val="22"/>
          <w:szCs w:val="22"/>
        </w:rPr>
        <w:t>w</w:t>
      </w:r>
      <w:r w:rsidR="00BF054D" w:rsidRPr="002A6685">
        <w:rPr>
          <w:rFonts w:ascii="Segoe UI" w:hAnsi="Segoe UI" w:cs="Segoe UI"/>
          <w:color w:val="1E193C"/>
          <w:sz w:val="22"/>
          <w:szCs w:val="22"/>
        </w:rPr>
        <w:t xml:space="preserve"> </w:t>
      </w:r>
      <w:r w:rsidRPr="002A6685">
        <w:rPr>
          <w:rFonts w:ascii="Segoe UI" w:hAnsi="Segoe UI" w:cs="Segoe UI"/>
          <w:color w:val="1E193C"/>
          <w:sz w:val="22"/>
          <w:szCs w:val="22"/>
        </w:rPr>
        <w:t>związku z postępowaniem o udzielenie zamówienia.</w:t>
      </w:r>
    </w:p>
    <w:p w14:paraId="1C3A7F62" w14:textId="77777777" w:rsidR="002A6685" w:rsidRDefault="002A6685" w:rsidP="002A6685">
      <w:pPr>
        <w:pStyle w:val="Akapitzlist"/>
        <w:spacing w:after="0" w:line="360" w:lineRule="auto"/>
        <w:jc w:val="both"/>
        <w:rPr>
          <w:rFonts w:ascii="Segoe UI" w:hAnsi="Segoe UI" w:cs="Segoe UI"/>
          <w:color w:val="1E193C"/>
          <w:sz w:val="22"/>
          <w:szCs w:val="22"/>
        </w:rPr>
      </w:pPr>
    </w:p>
    <w:p w14:paraId="2111CBAC" w14:textId="77777777" w:rsidR="002A6685" w:rsidRDefault="002A6685" w:rsidP="002A6685">
      <w:pPr>
        <w:pStyle w:val="Akapitzlist"/>
        <w:spacing w:after="0" w:line="360" w:lineRule="auto"/>
        <w:jc w:val="both"/>
        <w:rPr>
          <w:rFonts w:ascii="Segoe UI" w:hAnsi="Segoe UI" w:cs="Segoe UI"/>
          <w:color w:val="1E193C"/>
          <w:sz w:val="22"/>
          <w:szCs w:val="22"/>
        </w:rPr>
      </w:pPr>
    </w:p>
    <w:p w14:paraId="3CDF2834" w14:textId="77777777" w:rsidR="002A6685" w:rsidRPr="002A6685" w:rsidRDefault="002A6685" w:rsidP="002A6685">
      <w:pPr>
        <w:pStyle w:val="Akapitzlist"/>
        <w:spacing w:after="0" w:line="360" w:lineRule="auto"/>
        <w:jc w:val="both"/>
        <w:rPr>
          <w:rFonts w:ascii="Segoe UI" w:hAnsi="Segoe UI" w:cs="Segoe UI"/>
          <w:color w:val="1E193C"/>
          <w:sz w:val="22"/>
          <w:szCs w:val="22"/>
        </w:rPr>
      </w:pPr>
    </w:p>
    <w:p w14:paraId="5F802DEF" w14:textId="134AB7D3" w:rsidR="0083736B" w:rsidRPr="00F37C50" w:rsidRDefault="00330FD5" w:rsidP="0083736B">
      <w:pPr>
        <w:rPr>
          <w:rFonts w:ascii="Segoe UI" w:hAnsi="Segoe UI" w:cs="Segoe UI"/>
          <w:color w:val="1E193C"/>
        </w:rPr>
      </w:pPr>
      <w:r>
        <w:rPr>
          <w:rFonts w:ascii="Segoe UI" w:hAnsi="Segoe UI" w:cs="Segoe UI"/>
          <w:noProof/>
          <w:color w:val="1E193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AC988" wp14:editId="6F95ABED">
                <wp:simplePos x="0" y="0"/>
                <wp:positionH relativeFrom="column">
                  <wp:posOffset>3871595</wp:posOffset>
                </wp:positionH>
                <wp:positionV relativeFrom="paragraph">
                  <wp:posOffset>236220</wp:posOffset>
                </wp:positionV>
                <wp:extent cx="1891030" cy="0"/>
                <wp:effectExtent l="0" t="0" r="0" b="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BE26E" id="Łącznik prosty 2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85pt,18.6pt" to="453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" strokecolor="#1e193c [3204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noProof/>
          <w:color w:val="1E193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5B1B6" wp14:editId="28A184CE">
                <wp:simplePos x="0" y="0"/>
                <wp:positionH relativeFrom="column">
                  <wp:posOffset>13969</wp:posOffset>
                </wp:positionH>
                <wp:positionV relativeFrom="paragraph">
                  <wp:posOffset>236220</wp:posOffset>
                </wp:positionV>
                <wp:extent cx="1476375" cy="0"/>
                <wp:effectExtent l="0" t="0" r="0" b="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EA7B1" id="Łącznik prosty 2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8.6pt" to="117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" strokecolor="#1e193c [3204]" strokeweight=".5pt">
                <v:stroke joinstyle="miter"/>
              </v:line>
            </w:pict>
          </mc:Fallback>
        </mc:AlternateContent>
      </w:r>
    </w:p>
    <w:p w14:paraId="6AC07FAC" w14:textId="65B68294" w:rsidR="00330FD5" w:rsidRPr="00F37C50" w:rsidRDefault="00330FD5" w:rsidP="00330FD5">
      <w:pPr>
        <w:tabs>
          <w:tab w:val="right" w:pos="921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  <w:r w:rsidRPr="00F37C50">
        <w:rPr>
          <w:rFonts w:ascii="Segoe UI" w:hAnsi="Segoe UI" w:cs="Segoe UI"/>
          <w:bCs/>
          <w:color w:val="1E193C"/>
          <w:sz w:val="20"/>
          <w:szCs w:val="20"/>
        </w:rPr>
        <w:t>Miejsce i data</w:t>
      </w:r>
      <w:r w:rsidRPr="00F37C50">
        <w:rPr>
          <w:rFonts w:ascii="Segoe UI" w:hAnsi="Segoe UI" w:cs="Segoe UI"/>
          <w:bCs/>
          <w:color w:val="1E193C"/>
          <w:sz w:val="20"/>
          <w:szCs w:val="20"/>
        </w:rPr>
        <w:tab/>
        <w:t>Imię, nazwisko, podpis,</w:t>
      </w:r>
      <w:r>
        <w:rPr>
          <w:rFonts w:ascii="Segoe UI" w:hAnsi="Segoe UI" w:cs="Segoe UI"/>
          <w:bCs/>
          <w:color w:val="1E193C"/>
          <w:sz w:val="20"/>
          <w:szCs w:val="20"/>
        </w:rPr>
        <w:t xml:space="preserve"> </w:t>
      </w:r>
      <w:r w:rsidRPr="00F37C50">
        <w:rPr>
          <w:rFonts w:ascii="Segoe UI" w:hAnsi="Segoe UI" w:cs="Segoe UI"/>
          <w:bCs/>
          <w:color w:val="1E193C"/>
          <w:sz w:val="20"/>
          <w:szCs w:val="20"/>
        </w:rPr>
        <w:t>pieczątka*</w:t>
      </w:r>
    </w:p>
    <w:p w14:paraId="0DC2B438" w14:textId="4C488034" w:rsidR="0083736B" w:rsidRPr="00F37C50" w:rsidRDefault="0083736B" w:rsidP="0083736B">
      <w:pPr>
        <w:overflowPunct w:val="0"/>
        <w:ind w:left="357"/>
        <w:jc w:val="both"/>
        <w:rPr>
          <w:rFonts w:ascii="Segoe UI" w:hAnsi="Segoe UI" w:cs="Segoe UI"/>
          <w:bCs/>
          <w:i/>
          <w:color w:val="1E193C"/>
          <w:sz w:val="20"/>
          <w:szCs w:val="20"/>
          <w:lang w:eastAsia="ja-JP"/>
        </w:rPr>
      </w:pPr>
    </w:p>
    <w:p w14:paraId="01887322" w14:textId="77777777" w:rsidR="0083736B" w:rsidRPr="00F37C50" w:rsidRDefault="0083736B" w:rsidP="0083736B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Segoe UI" w:hAnsi="Segoe UI" w:cs="Segoe UI"/>
          <w:bCs/>
          <w:i/>
          <w:color w:val="1E193C"/>
          <w:sz w:val="20"/>
          <w:szCs w:val="20"/>
          <w:lang w:eastAsia="ja-JP"/>
        </w:rPr>
      </w:pPr>
      <w:r w:rsidRPr="00F37C50">
        <w:rPr>
          <w:rFonts w:ascii="Segoe UI" w:hAnsi="Segoe UI" w:cs="Segoe UI"/>
          <w:bCs/>
          <w:i/>
          <w:color w:val="1E193C"/>
          <w:sz w:val="20"/>
          <w:szCs w:val="20"/>
          <w:lang w:eastAsia="ja-JP"/>
        </w:rPr>
        <w:br w:type="page"/>
      </w:r>
    </w:p>
    <w:p w14:paraId="6AB587F6" w14:textId="5CAD864C" w:rsidR="0083736B" w:rsidRPr="00F37C50" w:rsidRDefault="0083736B" w:rsidP="00906C1A">
      <w:pPr>
        <w:jc w:val="center"/>
        <w:rPr>
          <w:rFonts w:ascii="Segoe UI" w:hAnsi="Segoe UI" w:cs="Segoe UI"/>
          <w:bCs/>
          <w:color w:val="1E193C"/>
        </w:rPr>
      </w:pPr>
      <w:r w:rsidRPr="00906C1A">
        <w:rPr>
          <w:rFonts w:ascii="Segoe UI" w:hAnsi="Segoe UI" w:cs="Segoe UI"/>
          <w:b/>
          <w:color w:val="1E193C"/>
          <w:sz w:val="24"/>
          <w:szCs w:val="24"/>
        </w:rPr>
        <w:lastRenderedPageBreak/>
        <w:t>ZAŁĄCZNIK</w:t>
      </w:r>
      <w:r w:rsidRPr="00F37C50">
        <w:rPr>
          <w:rFonts w:ascii="Segoe UI" w:hAnsi="Segoe UI" w:cs="Segoe UI"/>
          <w:bCs/>
          <w:color w:val="1E193C"/>
        </w:rPr>
        <w:t xml:space="preserve"> </w:t>
      </w:r>
      <w:r w:rsidRPr="007437D3">
        <w:rPr>
          <w:rFonts w:ascii="Segoe UI" w:hAnsi="Segoe UI" w:cs="Segoe UI"/>
          <w:bCs/>
          <w:color w:val="1E193C"/>
          <w:sz w:val="24"/>
          <w:szCs w:val="24"/>
        </w:rPr>
        <w:t xml:space="preserve">NR </w:t>
      </w:r>
      <w:r w:rsidR="00546A1E">
        <w:rPr>
          <w:rFonts w:ascii="Segoe UI" w:hAnsi="Segoe UI" w:cs="Segoe UI"/>
          <w:bCs/>
          <w:color w:val="1E193C"/>
          <w:sz w:val="24"/>
          <w:szCs w:val="24"/>
        </w:rPr>
        <w:t>4</w:t>
      </w:r>
      <w:r w:rsidRPr="007437D3">
        <w:rPr>
          <w:rFonts w:ascii="Segoe UI" w:hAnsi="Segoe UI" w:cs="Segoe UI"/>
          <w:bCs/>
          <w:color w:val="1E193C"/>
          <w:sz w:val="24"/>
          <w:szCs w:val="24"/>
        </w:rPr>
        <w:t xml:space="preserve"> Zapytania ofertowego nr </w:t>
      </w:r>
      <w:r w:rsidRPr="007437D3">
        <w:rPr>
          <w:rFonts w:ascii="Segoe UI" w:hAnsi="Segoe UI" w:cs="Segoe UI"/>
          <w:b/>
          <w:color w:val="1E193C"/>
          <w:sz w:val="24"/>
          <w:szCs w:val="24"/>
        </w:rPr>
        <w:t>01/04/2023/</w:t>
      </w:r>
      <w:r w:rsidR="007437D3" w:rsidRPr="007437D3">
        <w:rPr>
          <w:rFonts w:ascii="Segoe UI" w:hAnsi="Segoe UI" w:cs="Segoe UI"/>
          <w:b/>
          <w:color w:val="1E193C"/>
          <w:sz w:val="24"/>
          <w:szCs w:val="24"/>
        </w:rPr>
        <w:t>PTMS</w:t>
      </w:r>
      <w:r w:rsidRPr="007437D3">
        <w:rPr>
          <w:rFonts w:ascii="Segoe UI" w:hAnsi="Segoe UI" w:cs="Segoe UI"/>
          <w:b/>
          <w:color w:val="1E193C"/>
          <w:sz w:val="24"/>
          <w:szCs w:val="24"/>
        </w:rPr>
        <w:t xml:space="preserve"> z dnia </w:t>
      </w:r>
      <w:r w:rsidR="007437D3" w:rsidRPr="007437D3">
        <w:rPr>
          <w:rFonts w:ascii="Segoe UI" w:hAnsi="Segoe UI" w:cs="Segoe UI"/>
          <w:b/>
          <w:color w:val="1E193C"/>
          <w:sz w:val="24"/>
          <w:szCs w:val="24"/>
        </w:rPr>
        <w:t>27.04.2023</w:t>
      </w:r>
      <w:r w:rsidRPr="007437D3">
        <w:rPr>
          <w:rFonts w:ascii="Segoe UI" w:hAnsi="Segoe UI" w:cs="Segoe UI"/>
          <w:b/>
          <w:color w:val="1E193C"/>
          <w:sz w:val="24"/>
          <w:szCs w:val="24"/>
        </w:rPr>
        <w:t xml:space="preserve"> roku</w:t>
      </w:r>
      <w:r w:rsidRPr="007437D3">
        <w:rPr>
          <w:rFonts w:ascii="Segoe UI" w:hAnsi="Segoe UI" w:cs="Segoe UI"/>
          <w:bCs/>
          <w:color w:val="1E193C"/>
          <w:sz w:val="24"/>
          <w:szCs w:val="24"/>
        </w:rPr>
        <w:t xml:space="preserve"> / Lista referencyjna</w:t>
      </w:r>
    </w:p>
    <w:p w14:paraId="512DD371" w14:textId="77777777" w:rsidR="0083736B" w:rsidRPr="00F37C50" w:rsidRDefault="0083736B" w:rsidP="0083736B">
      <w:pPr>
        <w:overflowPunct w:val="0"/>
        <w:spacing w:after="0"/>
        <w:ind w:left="357"/>
        <w:jc w:val="center"/>
        <w:rPr>
          <w:rFonts w:ascii="Segoe UI" w:hAnsi="Segoe UI" w:cs="Segoe UI"/>
          <w:b/>
          <w:caps/>
          <w:color w:val="1E193C"/>
          <w:sz w:val="30"/>
          <w:szCs w:val="30"/>
        </w:rPr>
      </w:pPr>
    </w:p>
    <w:p w14:paraId="66156AA5" w14:textId="77777777" w:rsidR="0083736B" w:rsidRPr="00F37C50" w:rsidRDefault="0083736B" w:rsidP="0083736B">
      <w:pPr>
        <w:overflowPunct w:val="0"/>
        <w:spacing w:after="0"/>
        <w:ind w:left="357"/>
        <w:jc w:val="center"/>
        <w:rPr>
          <w:rFonts w:ascii="Segoe UI" w:hAnsi="Segoe UI" w:cs="Segoe UI"/>
          <w:b/>
          <w:caps/>
          <w:color w:val="1E193C"/>
          <w:sz w:val="30"/>
          <w:szCs w:val="30"/>
        </w:rPr>
      </w:pPr>
      <w:bookmarkStart w:id="0" w:name="_Hlk133330677"/>
      <w:r w:rsidRPr="00F37C50">
        <w:rPr>
          <w:rFonts w:ascii="Segoe UI" w:hAnsi="Segoe UI" w:cs="Segoe UI"/>
          <w:b/>
          <w:caps/>
          <w:color w:val="1E193C"/>
          <w:sz w:val="30"/>
          <w:szCs w:val="30"/>
        </w:rPr>
        <w:t xml:space="preserve">Oświadczenie </w:t>
      </w:r>
    </w:p>
    <w:p w14:paraId="5EA9188D" w14:textId="77777777" w:rsidR="0083736B" w:rsidRPr="00F37C50" w:rsidRDefault="0083736B" w:rsidP="0083736B">
      <w:pPr>
        <w:overflowPunct w:val="0"/>
        <w:spacing w:after="0"/>
        <w:ind w:left="357"/>
        <w:jc w:val="center"/>
        <w:rPr>
          <w:rFonts w:ascii="Segoe UI" w:hAnsi="Segoe UI" w:cs="Segoe UI"/>
          <w:color w:val="1E193C"/>
        </w:rPr>
      </w:pPr>
      <w:r w:rsidRPr="00F37C50">
        <w:rPr>
          <w:rFonts w:ascii="Segoe UI" w:hAnsi="Segoe UI" w:cs="Segoe UI"/>
          <w:caps/>
          <w:color w:val="1E193C"/>
          <w:sz w:val="26"/>
          <w:szCs w:val="26"/>
        </w:rPr>
        <w:t>potwierdzające posiadanie niezbędnej wiedzy i doświadczenia</w:t>
      </w:r>
      <w:r w:rsidRPr="00F37C50">
        <w:rPr>
          <w:rFonts w:ascii="Segoe UI" w:hAnsi="Segoe UI" w:cs="Segoe UI"/>
          <w:color w:val="1E193C"/>
        </w:rPr>
        <w:t xml:space="preserve"> </w:t>
      </w:r>
    </w:p>
    <w:p w14:paraId="181FC68C" w14:textId="77777777" w:rsidR="0083736B" w:rsidRPr="00F37C50" w:rsidRDefault="0083736B" w:rsidP="0083736B">
      <w:pPr>
        <w:overflowPunct w:val="0"/>
        <w:spacing w:after="0"/>
        <w:ind w:left="357"/>
        <w:jc w:val="center"/>
        <w:rPr>
          <w:rFonts w:ascii="Segoe UI" w:hAnsi="Segoe UI" w:cs="Segoe UI"/>
          <w:caps/>
          <w:color w:val="1E193C"/>
          <w:sz w:val="26"/>
          <w:szCs w:val="26"/>
        </w:rPr>
      </w:pPr>
      <w:r w:rsidRPr="00F37C50">
        <w:rPr>
          <w:rFonts w:ascii="Segoe UI" w:hAnsi="Segoe UI" w:cs="Segoe UI"/>
          <w:caps/>
          <w:color w:val="1E193C"/>
          <w:sz w:val="26"/>
          <w:szCs w:val="26"/>
        </w:rPr>
        <w:t>lista referencyjna</w:t>
      </w:r>
    </w:p>
    <w:bookmarkEnd w:id="0"/>
    <w:p w14:paraId="16109CDD" w14:textId="77777777" w:rsidR="0083736B" w:rsidRPr="00F37C50" w:rsidRDefault="0083736B" w:rsidP="0083736B">
      <w:pPr>
        <w:overflowPunct w:val="0"/>
        <w:spacing w:after="0"/>
        <w:rPr>
          <w:rFonts w:ascii="Segoe UI" w:hAnsi="Segoe UI" w:cs="Segoe UI"/>
          <w:caps/>
          <w:color w:val="1E193C"/>
          <w:sz w:val="26"/>
          <w:szCs w:val="26"/>
        </w:rPr>
      </w:pPr>
    </w:p>
    <w:p w14:paraId="165E8003" w14:textId="6851F1B8" w:rsidR="0083736B" w:rsidRPr="00F37C50" w:rsidRDefault="00D03505" w:rsidP="0083736B">
      <w:pPr>
        <w:spacing w:before="60" w:after="60"/>
        <w:jc w:val="both"/>
        <w:rPr>
          <w:rFonts w:ascii="Segoe UI" w:hAnsi="Segoe UI" w:cs="Segoe UI"/>
          <w:bCs/>
          <w:color w:val="1E193C"/>
          <w:sz w:val="20"/>
          <w:szCs w:val="20"/>
        </w:rPr>
      </w:pPr>
      <w:r>
        <w:rPr>
          <w:rFonts w:ascii="Segoe UI" w:hAnsi="Segoe UI" w:cs="Segoe UI"/>
          <w:bCs/>
          <w:noProof/>
          <w:color w:val="1E193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50C1F" wp14:editId="63CEA6DC">
                <wp:simplePos x="0" y="0"/>
                <wp:positionH relativeFrom="column">
                  <wp:posOffset>1395095</wp:posOffset>
                </wp:positionH>
                <wp:positionV relativeFrom="paragraph">
                  <wp:posOffset>183515</wp:posOffset>
                </wp:positionV>
                <wp:extent cx="3752850" cy="0"/>
                <wp:effectExtent l="0" t="0" r="0" b="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B02DA" id="Łącznik prosty 2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5pt,14.45pt" to="405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" strokecolor="#1e193c [3204]" strokeweight=".5pt">
                <v:stroke joinstyle="miter"/>
              </v:line>
            </w:pict>
          </mc:Fallback>
        </mc:AlternateContent>
      </w:r>
      <w:r w:rsidR="00EC680B">
        <w:rPr>
          <w:rFonts w:ascii="Segoe UI" w:hAnsi="Segoe UI" w:cs="Segoe UI"/>
          <w:bCs/>
          <w:color w:val="1E193C"/>
          <w:sz w:val="20"/>
          <w:szCs w:val="20"/>
        </w:rPr>
        <w:t xml:space="preserve">1. </w:t>
      </w:r>
      <w:r w:rsidR="0083736B" w:rsidRPr="00F37C50">
        <w:rPr>
          <w:rFonts w:ascii="Segoe UI" w:hAnsi="Segoe UI" w:cs="Segoe UI"/>
          <w:bCs/>
          <w:color w:val="1E193C"/>
          <w:sz w:val="20"/>
          <w:szCs w:val="20"/>
        </w:rPr>
        <w:t xml:space="preserve">Oświadczam, że Oferent </w:t>
      </w:r>
      <w:r>
        <w:rPr>
          <w:rFonts w:ascii="Segoe UI" w:hAnsi="Segoe UI" w:cs="Segoe UI"/>
          <w:bCs/>
          <w:i/>
          <w:color w:val="1E193C"/>
          <w:sz w:val="20"/>
          <w:szCs w:val="20"/>
        </w:rPr>
        <w:t xml:space="preserve">                                                                                                             </w:t>
      </w:r>
      <w:r w:rsidR="0083736B" w:rsidRPr="00F37C50">
        <w:rPr>
          <w:rFonts w:ascii="Segoe UI" w:hAnsi="Segoe UI" w:cs="Segoe UI"/>
          <w:bCs/>
          <w:i/>
          <w:color w:val="1E193C"/>
          <w:sz w:val="20"/>
          <w:szCs w:val="20"/>
        </w:rPr>
        <w:t xml:space="preserve"> (nazwa </w:t>
      </w:r>
      <w:r>
        <w:rPr>
          <w:rFonts w:ascii="Segoe UI" w:hAnsi="Segoe UI" w:cs="Segoe UI"/>
          <w:bCs/>
          <w:i/>
          <w:color w:val="1E193C"/>
          <w:sz w:val="20"/>
          <w:szCs w:val="20"/>
        </w:rPr>
        <w:br/>
      </w:r>
      <w:r w:rsidR="0083736B" w:rsidRPr="00F37C50">
        <w:rPr>
          <w:rFonts w:ascii="Segoe UI" w:hAnsi="Segoe UI" w:cs="Segoe UI"/>
          <w:bCs/>
          <w:i/>
          <w:color w:val="1E193C"/>
          <w:sz w:val="20"/>
          <w:szCs w:val="20"/>
        </w:rPr>
        <w:t>i adres siedziby)</w:t>
      </w:r>
      <w:r w:rsidR="0083736B" w:rsidRPr="00F37C50">
        <w:rPr>
          <w:rFonts w:ascii="Segoe UI" w:hAnsi="Segoe UI" w:cs="Segoe UI"/>
          <w:bCs/>
          <w:color w:val="1E193C"/>
          <w:sz w:val="20"/>
          <w:szCs w:val="20"/>
        </w:rPr>
        <w:t xml:space="preserve"> należycie zrealizował* zamówienia wyszczególnione w Tabeli nr 1.</w:t>
      </w:r>
    </w:p>
    <w:p w14:paraId="4261AFA2" w14:textId="77777777" w:rsidR="0083736B" w:rsidRPr="00F37C50" w:rsidRDefault="0083736B" w:rsidP="0083736B">
      <w:pPr>
        <w:spacing w:before="60" w:after="60"/>
        <w:jc w:val="both"/>
        <w:rPr>
          <w:rFonts w:ascii="Segoe UI" w:hAnsi="Segoe UI" w:cs="Segoe UI"/>
          <w:bCs/>
          <w:color w:val="1E193C"/>
          <w:sz w:val="20"/>
          <w:szCs w:val="20"/>
        </w:rPr>
      </w:pPr>
      <w:r w:rsidRPr="00F37C50">
        <w:rPr>
          <w:rFonts w:ascii="Segoe UI" w:hAnsi="Segoe UI" w:cs="Segoe UI"/>
          <w:bCs/>
          <w:color w:val="1E193C"/>
          <w:sz w:val="20"/>
          <w:szCs w:val="20"/>
        </w:rPr>
        <w:t xml:space="preserve">* </w:t>
      </w:r>
      <w:r w:rsidRPr="00F37C50">
        <w:rPr>
          <w:rFonts w:ascii="Segoe UI" w:hAnsi="Segoe UI" w:cs="Segoe UI"/>
          <w:i/>
          <w:color w:val="1E193C"/>
          <w:sz w:val="20"/>
          <w:szCs w:val="20"/>
        </w:rPr>
        <w:t>należycie zrealizowane zamówienie należy rozumieć jako dostarczenie, zainstalowanie, uruchomienie i  zwalidowanie urządzeń / systemów w zgodzie z cGMP.</w:t>
      </w:r>
    </w:p>
    <w:p w14:paraId="389BAAB3" w14:textId="1D5C3E29" w:rsidR="0083736B" w:rsidRPr="00F37C50" w:rsidRDefault="0083736B" w:rsidP="0083736B">
      <w:pPr>
        <w:spacing w:before="60" w:after="60"/>
        <w:jc w:val="both"/>
        <w:rPr>
          <w:rFonts w:ascii="Segoe UI" w:hAnsi="Segoe UI" w:cs="Segoe UI"/>
          <w:color w:val="1E193C"/>
          <w:sz w:val="20"/>
          <w:szCs w:val="20"/>
        </w:rPr>
      </w:pPr>
      <w:r w:rsidRPr="00F37C50">
        <w:rPr>
          <w:rFonts w:ascii="Segoe UI" w:hAnsi="Segoe UI" w:cs="Segoe UI"/>
          <w:bCs/>
          <w:color w:val="1E193C"/>
          <w:sz w:val="20"/>
          <w:szCs w:val="20"/>
        </w:rPr>
        <w:t xml:space="preserve">Lista referencyjna musi obejmować należycie wykonane zamówienia obejmujące </w:t>
      </w:r>
      <w:r w:rsidRPr="00F37C50">
        <w:rPr>
          <w:rFonts w:ascii="Segoe UI" w:hAnsi="Segoe UI" w:cs="Segoe UI"/>
          <w:color w:val="1E193C"/>
          <w:sz w:val="20"/>
          <w:szCs w:val="20"/>
        </w:rPr>
        <w:t xml:space="preserve">zrealizowanie instalacji co najmniej </w:t>
      </w:r>
      <w:r w:rsidR="000E0D46">
        <w:rPr>
          <w:rFonts w:ascii="Segoe UI" w:hAnsi="Segoe UI" w:cs="Segoe UI"/>
          <w:color w:val="1E193C"/>
          <w:sz w:val="20"/>
          <w:szCs w:val="20"/>
        </w:rPr>
        <w:t>7</w:t>
      </w:r>
      <w:r w:rsidRPr="00F37C50">
        <w:rPr>
          <w:rFonts w:ascii="Segoe UI" w:hAnsi="Segoe UI" w:cs="Segoe UI"/>
          <w:color w:val="1E193C"/>
          <w:sz w:val="20"/>
          <w:szCs w:val="20"/>
        </w:rPr>
        <w:t xml:space="preserve"> bioreaktorów (łącznie) w tym </w:t>
      </w:r>
      <w:r w:rsidR="00B15470">
        <w:rPr>
          <w:rFonts w:ascii="Segoe UI" w:hAnsi="Segoe UI" w:cs="Segoe UI"/>
          <w:color w:val="1E193C"/>
          <w:sz w:val="20"/>
          <w:szCs w:val="20"/>
        </w:rPr>
        <w:t>2</w:t>
      </w:r>
      <w:r w:rsidRPr="00F37C50">
        <w:rPr>
          <w:rFonts w:ascii="Segoe UI" w:hAnsi="Segoe UI" w:cs="Segoe UI"/>
          <w:color w:val="1E193C"/>
          <w:sz w:val="20"/>
          <w:szCs w:val="20"/>
        </w:rPr>
        <w:t xml:space="preserve"> bioreaktor</w:t>
      </w:r>
      <w:r w:rsidR="00B15470">
        <w:rPr>
          <w:rFonts w:ascii="Segoe UI" w:hAnsi="Segoe UI" w:cs="Segoe UI"/>
          <w:color w:val="1E193C"/>
          <w:sz w:val="20"/>
          <w:szCs w:val="20"/>
        </w:rPr>
        <w:t>ów</w:t>
      </w:r>
      <w:r w:rsidRPr="00F37C50">
        <w:rPr>
          <w:rFonts w:ascii="Segoe UI" w:hAnsi="Segoe UI" w:cs="Segoe UI"/>
          <w:color w:val="1E193C"/>
          <w:sz w:val="20"/>
          <w:szCs w:val="20"/>
        </w:rPr>
        <w:t xml:space="preserve"> o pojemności nie mniejszej niż </w:t>
      </w:r>
      <w:r w:rsidRPr="00F37C50">
        <w:rPr>
          <w:rFonts w:ascii="Segoe UI" w:hAnsi="Segoe UI" w:cs="Segoe UI"/>
          <w:color w:val="1E193C"/>
          <w:sz w:val="20"/>
          <w:szCs w:val="20"/>
        </w:rPr>
        <w:br/>
        <w:t>2000 L w ostatnich 5 latach kalendarzowych przed upływem terminu składania ofert, a jeżeli okres prowadzenia działalności jest krótszy – w tym okresie.</w:t>
      </w:r>
    </w:p>
    <w:tbl>
      <w:tblPr>
        <w:tblStyle w:val="Tabela-Siatka"/>
        <w:tblW w:w="9218" w:type="dxa"/>
        <w:jc w:val="center"/>
        <w:tblLook w:val="04A0" w:firstRow="1" w:lastRow="0" w:firstColumn="1" w:lastColumn="0" w:noHBand="0" w:noVBand="1"/>
      </w:tblPr>
      <w:tblGrid>
        <w:gridCol w:w="1129"/>
        <w:gridCol w:w="3261"/>
        <w:gridCol w:w="2268"/>
        <w:gridCol w:w="2560"/>
      </w:tblGrid>
      <w:tr w:rsidR="007437D3" w:rsidRPr="00F37C50" w14:paraId="66DDB734" w14:textId="77777777" w:rsidTr="007437D3">
        <w:trPr>
          <w:jc w:val="center"/>
        </w:trPr>
        <w:tc>
          <w:tcPr>
            <w:tcW w:w="1129" w:type="dxa"/>
            <w:shd w:val="pct10" w:color="auto" w:fill="auto"/>
            <w:vAlign w:val="center"/>
          </w:tcPr>
          <w:p w14:paraId="46F06E7E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aps/>
                <w:color w:val="1E193C"/>
              </w:rPr>
            </w:pPr>
            <w:r w:rsidRPr="00F37C50">
              <w:rPr>
                <w:rFonts w:cs="Segoe UI"/>
                <w:caps/>
                <w:color w:val="1E193C"/>
              </w:rPr>
              <w:t>L.p.</w:t>
            </w:r>
          </w:p>
        </w:tc>
        <w:tc>
          <w:tcPr>
            <w:tcW w:w="3261" w:type="dxa"/>
            <w:shd w:val="pct10" w:color="auto" w:fill="auto"/>
            <w:vAlign w:val="center"/>
          </w:tcPr>
          <w:p w14:paraId="70B76DB9" w14:textId="77777777" w:rsidR="007437D3" w:rsidRPr="00F37C50" w:rsidRDefault="007437D3" w:rsidP="00F2073E">
            <w:pPr>
              <w:spacing w:before="60" w:after="60" w:line="276" w:lineRule="auto"/>
              <w:jc w:val="center"/>
              <w:rPr>
                <w:rFonts w:cs="Segoe UI"/>
                <w:caps/>
                <w:color w:val="1E193C"/>
                <w:sz w:val="20"/>
                <w:szCs w:val="20"/>
              </w:rPr>
            </w:pPr>
            <w:r w:rsidRPr="00F37C50">
              <w:rPr>
                <w:rFonts w:cs="Segoe UI"/>
                <w:caps/>
                <w:color w:val="1E193C"/>
                <w:sz w:val="20"/>
                <w:szCs w:val="20"/>
              </w:rPr>
              <w:t>liczba wraz z nazwą urządzeń / systemów zainstalowanych w danej firmie</w:t>
            </w:r>
          </w:p>
          <w:p w14:paraId="47F944EC" w14:textId="77777777" w:rsidR="007437D3" w:rsidRPr="00F37C50" w:rsidRDefault="007437D3" w:rsidP="00F2073E">
            <w:pPr>
              <w:spacing w:before="60" w:after="60" w:line="276" w:lineRule="auto"/>
              <w:jc w:val="center"/>
              <w:rPr>
                <w:rFonts w:cs="Segoe UI"/>
                <w:caps/>
                <w:color w:val="1E193C"/>
                <w:sz w:val="20"/>
                <w:szCs w:val="20"/>
              </w:rPr>
            </w:pPr>
            <w:r w:rsidRPr="00F37C50">
              <w:rPr>
                <w:rFonts w:cs="Segoe UI"/>
                <w:caps/>
                <w:color w:val="1E193C"/>
                <w:sz w:val="20"/>
                <w:szCs w:val="20"/>
              </w:rPr>
              <w:t xml:space="preserve"> [</w:t>
            </w:r>
            <w:r w:rsidRPr="00F37C50">
              <w:rPr>
                <w:rFonts w:cs="Segoe UI"/>
                <w:color w:val="1E193C"/>
                <w:sz w:val="20"/>
                <w:szCs w:val="20"/>
              </w:rPr>
              <w:t>szt.]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40D5EF2C" w14:textId="77777777" w:rsidR="007437D3" w:rsidRPr="00F37C50" w:rsidRDefault="007437D3" w:rsidP="00F2073E">
            <w:pPr>
              <w:spacing w:before="60" w:after="60" w:line="276" w:lineRule="auto"/>
              <w:jc w:val="center"/>
              <w:rPr>
                <w:rFonts w:cs="Segoe UI"/>
                <w:caps/>
                <w:color w:val="1E193C"/>
                <w:sz w:val="20"/>
                <w:szCs w:val="20"/>
              </w:rPr>
            </w:pPr>
            <w:r w:rsidRPr="00F37C50">
              <w:rPr>
                <w:rFonts w:cs="Segoe UI"/>
                <w:caps/>
                <w:color w:val="1E193C"/>
                <w:sz w:val="20"/>
                <w:szCs w:val="20"/>
              </w:rPr>
              <w:t>rok instalacji</w:t>
            </w:r>
          </w:p>
        </w:tc>
        <w:tc>
          <w:tcPr>
            <w:tcW w:w="2560" w:type="dxa"/>
            <w:shd w:val="pct10" w:color="auto" w:fill="auto"/>
            <w:vAlign w:val="center"/>
          </w:tcPr>
          <w:p w14:paraId="7B96E50A" w14:textId="135EECC8" w:rsidR="007437D3" w:rsidRPr="00F37C50" w:rsidRDefault="007437D3" w:rsidP="00F2073E">
            <w:pPr>
              <w:spacing w:before="60" w:after="60" w:line="276" w:lineRule="auto"/>
              <w:jc w:val="center"/>
              <w:rPr>
                <w:rFonts w:cs="Segoe UI"/>
                <w:color w:val="1E193C"/>
                <w:sz w:val="20"/>
                <w:szCs w:val="20"/>
              </w:rPr>
            </w:pPr>
            <w:r>
              <w:rPr>
                <w:rFonts w:cs="Segoe UI"/>
                <w:caps/>
                <w:color w:val="1E193C"/>
                <w:sz w:val="20"/>
                <w:szCs w:val="20"/>
              </w:rPr>
              <w:t>OBJĘTOŚĆ</w:t>
            </w:r>
          </w:p>
        </w:tc>
      </w:tr>
      <w:tr w:rsidR="007437D3" w:rsidRPr="00F37C50" w14:paraId="1DF3A65C" w14:textId="77777777" w:rsidTr="007437D3">
        <w:trPr>
          <w:jc w:val="center"/>
        </w:trPr>
        <w:tc>
          <w:tcPr>
            <w:tcW w:w="1129" w:type="dxa"/>
          </w:tcPr>
          <w:p w14:paraId="62CA286B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b/>
                <w:color w:val="1E193C"/>
              </w:rPr>
            </w:pPr>
            <w:r w:rsidRPr="00F37C50">
              <w:rPr>
                <w:rFonts w:cs="Segoe UI"/>
                <w:b/>
                <w:color w:val="1E193C"/>
              </w:rPr>
              <w:t>1.</w:t>
            </w:r>
          </w:p>
        </w:tc>
        <w:tc>
          <w:tcPr>
            <w:tcW w:w="3261" w:type="dxa"/>
          </w:tcPr>
          <w:p w14:paraId="6B618103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  <w:tc>
          <w:tcPr>
            <w:tcW w:w="2268" w:type="dxa"/>
            <w:vAlign w:val="center"/>
          </w:tcPr>
          <w:p w14:paraId="169F49C7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  <w:tc>
          <w:tcPr>
            <w:tcW w:w="2560" w:type="dxa"/>
            <w:vAlign w:val="center"/>
          </w:tcPr>
          <w:p w14:paraId="77DE15B5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</w:tr>
      <w:tr w:rsidR="007437D3" w:rsidRPr="00F37C50" w14:paraId="72EA7956" w14:textId="77777777" w:rsidTr="007437D3">
        <w:trPr>
          <w:jc w:val="center"/>
        </w:trPr>
        <w:tc>
          <w:tcPr>
            <w:tcW w:w="1129" w:type="dxa"/>
          </w:tcPr>
          <w:p w14:paraId="2741D697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b/>
                <w:color w:val="1E193C"/>
              </w:rPr>
            </w:pPr>
            <w:r w:rsidRPr="00F37C50">
              <w:rPr>
                <w:rFonts w:cs="Segoe UI"/>
                <w:b/>
                <w:color w:val="1E193C"/>
              </w:rPr>
              <w:t>2.</w:t>
            </w:r>
          </w:p>
        </w:tc>
        <w:tc>
          <w:tcPr>
            <w:tcW w:w="3261" w:type="dxa"/>
          </w:tcPr>
          <w:p w14:paraId="4DCB3067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  <w:tc>
          <w:tcPr>
            <w:tcW w:w="2268" w:type="dxa"/>
            <w:vAlign w:val="center"/>
          </w:tcPr>
          <w:p w14:paraId="070CC1BA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  <w:tc>
          <w:tcPr>
            <w:tcW w:w="2560" w:type="dxa"/>
            <w:vAlign w:val="center"/>
          </w:tcPr>
          <w:p w14:paraId="0F70BC0A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</w:tr>
      <w:tr w:rsidR="007437D3" w:rsidRPr="00F37C50" w14:paraId="46EF3D75" w14:textId="77777777" w:rsidTr="007437D3">
        <w:trPr>
          <w:jc w:val="center"/>
        </w:trPr>
        <w:tc>
          <w:tcPr>
            <w:tcW w:w="1129" w:type="dxa"/>
          </w:tcPr>
          <w:p w14:paraId="283DD0CE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b/>
                <w:color w:val="1E193C"/>
              </w:rPr>
            </w:pPr>
            <w:r w:rsidRPr="00F37C50">
              <w:rPr>
                <w:rFonts w:cs="Segoe UI"/>
                <w:b/>
                <w:color w:val="1E193C"/>
              </w:rPr>
              <w:t>3.</w:t>
            </w:r>
          </w:p>
        </w:tc>
        <w:tc>
          <w:tcPr>
            <w:tcW w:w="3261" w:type="dxa"/>
          </w:tcPr>
          <w:p w14:paraId="5E325767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  <w:tc>
          <w:tcPr>
            <w:tcW w:w="2268" w:type="dxa"/>
            <w:vAlign w:val="center"/>
          </w:tcPr>
          <w:p w14:paraId="4C4FFB09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  <w:tc>
          <w:tcPr>
            <w:tcW w:w="2560" w:type="dxa"/>
            <w:vAlign w:val="center"/>
          </w:tcPr>
          <w:p w14:paraId="335E6256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</w:tr>
      <w:tr w:rsidR="007437D3" w:rsidRPr="00F37C50" w14:paraId="1C23E479" w14:textId="77777777" w:rsidTr="007437D3">
        <w:trPr>
          <w:jc w:val="center"/>
        </w:trPr>
        <w:tc>
          <w:tcPr>
            <w:tcW w:w="1129" w:type="dxa"/>
          </w:tcPr>
          <w:p w14:paraId="63157E87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b/>
                <w:color w:val="1E193C"/>
              </w:rPr>
            </w:pPr>
            <w:r w:rsidRPr="00F37C50">
              <w:rPr>
                <w:rFonts w:cs="Segoe UI"/>
                <w:b/>
                <w:color w:val="1E193C"/>
              </w:rPr>
              <w:t>4.</w:t>
            </w:r>
          </w:p>
        </w:tc>
        <w:tc>
          <w:tcPr>
            <w:tcW w:w="3261" w:type="dxa"/>
          </w:tcPr>
          <w:p w14:paraId="0F3E31AB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  <w:tc>
          <w:tcPr>
            <w:tcW w:w="2268" w:type="dxa"/>
            <w:vAlign w:val="center"/>
          </w:tcPr>
          <w:p w14:paraId="600421A5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  <w:tc>
          <w:tcPr>
            <w:tcW w:w="2560" w:type="dxa"/>
            <w:vAlign w:val="center"/>
          </w:tcPr>
          <w:p w14:paraId="198B9D72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color w:val="1E193C"/>
              </w:rPr>
            </w:pPr>
          </w:p>
        </w:tc>
      </w:tr>
      <w:tr w:rsidR="007437D3" w:rsidRPr="00F37C50" w14:paraId="7D69EDF7" w14:textId="77777777" w:rsidTr="007437D3">
        <w:trPr>
          <w:jc w:val="center"/>
        </w:trPr>
        <w:tc>
          <w:tcPr>
            <w:tcW w:w="1129" w:type="dxa"/>
          </w:tcPr>
          <w:p w14:paraId="2800C96E" w14:textId="77777777" w:rsidR="007437D3" w:rsidRPr="00F37C50" w:rsidRDefault="007437D3" w:rsidP="00F2073E">
            <w:pPr>
              <w:spacing w:line="276" w:lineRule="auto"/>
              <w:contextualSpacing/>
              <w:jc w:val="both"/>
              <w:rPr>
                <w:rFonts w:cs="Segoe UI"/>
                <w:color w:val="1E193C"/>
              </w:rPr>
            </w:pPr>
            <w:r w:rsidRPr="00F37C50">
              <w:rPr>
                <w:rFonts w:cs="Segoe UI"/>
                <w:color w:val="1E193C"/>
              </w:rPr>
              <w:t>…</w:t>
            </w:r>
          </w:p>
        </w:tc>
        <w:tc>
          <w:tcPr>
            <w:tcW w:w="3261" w:type="dxa"/>
          </w:tcPr>
          <w:p w14:paraId="3FB42757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b/>
                <w:color w:val="1E193C"/>
              </w:rPr>
            </w:pPr>
          </w:p>
        </w:tc>
        <w:tc>
          <w:tcPr>
            <w:tcW w:w="2268" w:type="dxa"/>
          </w:tcPr>
          <w:p w14:paraId="7D560959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b/>
                <w:color w:val="1E193C"/>
              </w:rPr>
            </w:pPr>
          </w:p>
        </w:tc>
        <w:tc>
          <w:tcPr>
            <w:tcW w:w="2560" w:type="dxa"/>
          </w:tcPr>
          <w:p w14:paraId="68B185E1" w14:textId="77777777" w:rsidR="007437D3" w:rsidRPr="00F37C50" w:rsidRDefault="007437D3" w:rsidP="00F2073E">
            <w:pPr>
              <w:spacing w:line="276" w:lineRule="auto"/>
              <w:contextualSpacing/>
              <w:jc w:val="center"/>
              <w:rPr>
                <w:rFonts w:cs="Segoe UI"/>
                <w:b/>
                <w:color w:val="1E193C"/>
              </w:rPr>
            </w:pPr>
          </w:p>
        </w:tc>
      </w:tr>
    </w:tbl>
    <w:p w14:paraId="63DB05C7" w14:textId="77777777" w:rsidR="0083736B" w:rsidRPr="00F37C50" w:rsidRDefault="0083736B" w:rsidP="0083736B">
      <w:pPr>
        <w:tabs>
          <w:tab w:val="right" w:pos="921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</w:p>
    <w:p w14:paraId="6479969B" w14:textId="77777777" w:rsidR="0083736B" w:rsidRPr="00F37C50" w:rsidRDefault="0083736B" w:rsidP="0083736B">
      <w:pPr>
        <w:tabs>
          <w:tab w:val="right" w:pos="921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</w:p>
    <w:p w14:paraId="42D414B0" w14:textId="21691710" w:rsidR="00EC680B" w:rsidRDefault="00EC680B" w:rsidP="0083736B">
      <w:pPr>
        <w:tabs>
          <w:tab w:val="right" w:pos="921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  <w:r>
        <w:rPr>
          <w:rFonts w:ascii="Segoe UI" w:hAnsi="Segoe UI" w:cs="Segoe UI"/>
          <w:bCs/>
          <w:color w:val="1E193C"/>
          <w:sz w:val="20"/>
          <w:szCs w:val="20"/>
        </w:rPr>
        <w:t xml:space="preserve">2. </w:t>
      </w:r>
      <w:r w:rsidRPr="00EC680B">
        <w:rPr>
          <w:rFonts w:ascii="Segoe UI" w:hAnsi="Segoe UI" w:cs="Segoe UI"/>
          <w:bCs/>
          <w:color w:val="1E193C"/>
          <w:sz w:val="20"/>
          <w:szCs w:val="20"/>
        </w:rPr>
        <w:t>Oświadczam, że znajduje się w sytuacji ekonomicznej gwarantującej wykonanie całości zamówienia</w:t>
      </w:r>
    </w:p>
    <w:p w14:paraId="2793A70E" w14:textId="22B8DFD8" w:rsidR="0083736B" w:rsidRDefault="00EC680B" w:rsidP="0083736B">
      <w:pPr>
        <w:tabs>
          <w:tab w:val="right" w:pos="921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  <w:r>
        <w:rPr>
          <w:rFonts w:ascii="Segoe UI" w:hAnsi="Segoe UI" w:cs="Segoe UI"/>
          <w:bCs/>
          <w:color w:val="1E193C"/>
          <w:sz w:val="20"/>
          <w:szCs w:val="20"/>
        </w:rPr>
        <w:t xml:space="preserve">3. </w:t>
      </w:r>
      <w:r w:rsidR="00B15470">
        <w:rPr>
          <w:rFonts w:ascii="Segoe UI" w:hAnsi="Segoe UI" w:cs="Segoe UI"/>
          <w:bCs/>
          <w:color w:val="1E193C"/>
          <w:sz w:val="20"/>
          <w:szCs w:val="20"/>
        </w:rPr>
        <w:t>Oświadczam, że informacje podane w niniejszym załączniku są zgodne ze stanem faktycznym i prawnym oraz, że jestem świadomy odpowiedzialności karnej za złożenie fałszywych oświadczeń.</w:t>
      </w:r>
    </w:p>
    <w:p w14:paraId="4720E271" w14:textId="77777777" w:rsidR="00B15470" w:rsidRDefault="00B15470" w:rsidP="0083736B">
      <w:pPr>
        <w:tabs>
          <w:tab w:val="right" w:pos="921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</w:p>
    <w:p w14:paraId="1CDAE7D5" w14:textId="77777777" w:rsidR="00B15470" w:rsidRPr="00F37C50" w:rsidRDefault="00B15470" w:rsidP="0083736B">
      <w:pPr>
        <w:tabs>
          <w:tab w:val="right" w:pos="921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</w:p>
    <w:p w14:paraId="667C8965" w14:textId="77777777" w:rsidR="0083736B" w:rsidRPr="00F37C50" w:rsidRDefault="0083736B" w:rsidP="0083736B">
      <w:pPr>
        <w:tabs>
          <w:tab w:val="right" w:pos="921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</w:p>
    <w:p w14:paraId="52AFC234" w14:textId="6A71D63A" w:rsidR="0083736B" w:rsidRPr="00F37C50" w:rsidRDefault="00D03505" w:rsidP="0083736B">
      <w:pPr>
        <w:tabs>
          <w:tab w:val="right" w:pos="921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  <w:r>
        <w:rPr>
          <w:rFonts w:ascii="Segoe UI" w:hAnsi="Segoe UI" w:cs="Segoe UI"/>
          <w:bCs/>
          <w:noProof/>
          <w:color w:val="1E193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45D84" wp14:editId="1B2DD7EA">
                <wp:simplePos x="0" y="0"/>
                <wp:positionH relativeFrom="column">
                  <wp:posOffset>3976369</wp:posOffset>
                </wp:positionH>
                <wp:positionV relativeFrom="paragraph">
                  <wp:posOffset>124460</wp:posOffset>
                </wp:positionV>
                <wp:extent cx="1971675" cy="0"/>
                <wp:effectExtent l="0" t="0" r="0" b="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8ADB4" id="Łącznik prosty 2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pt,9.8pt" to="468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" strokecolor="#1e193c [3204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bCs/>
          <w:noProof/>
          <w:color w:val="1E193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8142E" wp14:editId="2733393C">
                <wp:simplePos x="0" y="0"/>
                <wp:positionH relativeFrom="column">
                  <wp:posOffset>13970</wp:posOffset>
                </wp:positionH>
                <wp:positionV relativeFrom="paragraph">
                  <wp:posOffset>124460</wp:posOffset>
                </wp:positionV>
                <wp:extent cx="1847850" cy="0"/>
                <wp:effectExtent l="0" t="0" r="0" b="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A2352" id="Łącznik prosty 2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9.8pt" to="146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" strokecolor="#1e193c [3204]" strokeweight=".5pt">
                <v:stroke joinstyle="miter"/>
              </v:line>
            </w:pict>
          </mc:Fallback>
        </mc:AlternateContent>
      </w:r>
      <w:r w:rsidR="0083736B" w:rsidRPr="00F37C50">
        <w:rPr>
          <w:rFonts w:ascii="Segoe UI" w:hAnsi="Segoe UI" w:cs="Segoe UI"/>
          <w:bCs/>
          <w:color w:val="1E193C"/>
          <w:sz w:val="20"/>
          <w:szCs w:val="20"/>
        </w:rPr>
        <w:tab/>
      </w:r>
    </w:p>
    <w:p w14:paraId="3BBA2EEA" w14:textId="56688E64" w:rsidR="0083736B" w:rsidRPr="00F37C50" w:rsidRDefault="0083736B" w:rsidP="00330FD5">
      <w:pPr>
        <w:tabs>
          <w:tab w:val="left" w:pos="595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  <w:r w:rsidRPr="00F37C50">
        <w:rPr>
          <w:rFonts w:ascii="Segoe UI" w:hAnsi="Segoe UI" w:cs="Segoe UI"/>
          <w:bCs/>
          <w:color w:val="1E193C"/>
          <w:sz w:val="20"/>
          <w:szCs w:val="20"/>
        </w:rPr>
        <w:t>Miejsce i data</w:t>
      </w:r>
      <w:r w:rsidRPr="00F37C50">
        <w:rPr>
          <w:rFonts w:ascii="Segoe UI" w:hAnsi="Segoe UI" w:cs="Segoe UI"/>
          <w:bCs/>
          <w:color w:val="1E193C"/>
          <w:sz w:val="20"/>
          <w:szCs w:val="20"/>
        </w:rPr>
        <w:tab/>
        <w:t>Imię, nazwisko, podpis,</w:t>
      </w:r>
      <w:r w:rsidR="00D03505">
        <w:rPr>
          <w:rFonts w:ascii="Segoe UI" w:hAnsi="Segoe UI" w:cs="Segoe UI"/>
          <w:bCs/>
          <w:color w:val="1E193C"/>
          <w:sz w:val="20"/>
          <w:szCs w:val="20"/>
        </w:rPr>
        <w:t xml:space="preserve"> </w:t>
      </w:r>
      <w:r w:rsidR="007E73A7" w:rsidRPr="00F37C50">
        <w:rPr>
          <w:rFonts w:ascii="Segoe UI" w:hAnsi="Segoe UI" w:cs="Segoe UI"/>
          <w:bCs/>
          <w:color w:val="1E193C"/>
          <w:sz w:val="20"/>
          <w:szCs w:val="20"/>
        </w:rPr>
        <w:t>pieczątka*</w:t>
      </w:r>
    </w:p>
    <w:p w14:paraId="70A6A1AB" w14:textId="77777777" w:rsidR="0083736B" w:rsidRPr="00F37C50" w:rsidRDefault="0083736B" w:rsidP="0083736B">
      <w:pPr>
        <w:spacing w:after="0"/>
        <w:rPr>
          <w:rFonts w:ascii="Segoe UI" w:hAnsi="Segoe UI" w:cs="Segoe UI"/>
          <w:bCs/>
          <w:color w:val="1E193C"/>
          <w:sz w:val="20"/>
          <w:szCs w:val="20"/>
          <w:lang w:eastAsia="ja-JP"/>
        </w:rPr>
      </w:pPr>
    </w:p>
    <w:p w14:paraId="43951515" w14:textId="77777777" w:rsidR="0083736B" w:rsidRPr="00F37C50" w:rsidRDefault="0083736B" w:rsidP="0083736B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Segoe UI" w:hAnsi="Segoe UI" w:cs="Segoe UI"/>
          <w:b/>
          <w:color w:val="1E193C"/>
        </w:rPr>
      </w:pPr>
      <w:r w:rsidRPr="00F37C50">
        <w:rPr>
          <w:rFonts w:ascii="Segoe UI" w:hAnsi="Segoe UI" w:cs="Segoe UI"/>
          <w:bCs/>
          <w:i/>
          <w:color w:val="1E193C"/>
          <w:sz w:val="20"/>
          <w:szCs w:val="20"/>
          <w:lang w:eastAsia="ja-JP"/>
        </w:rPr>
        <w:t>*</w:t>
      </w:r>
      <w:r w:rsidRPr="00F37C50">
        <w:rPr>
          <w:rFonts w:ascii="Segoe UI" w:hAnsi="Segoe UI" w:cs="Segoe UI"/>
          <w:bCs/>
          <w:i/>
          <w:color w:val="1E193C"/>
          <w:sz w:val="20"/>
          <w:szCs w:val="20"/>
          <w:lang w:eastAsia="ja-JP"/>
        </w:rPr>
        <w:tab/>
        <w:t>Podpis osoby figurującej lub osób figurujących w rejestrach do zaciągania zobowiązań w imieniu Oferenta lub we właściwym upoważnieniu</w:t>
      </w:r>
    </w:p>
    <w:p w14:paraId="49569920" w14:textId="77777777" w:rsidR="0083736B" w:rsidRPr="00F37C50" w:rsidRDefault="0083736B" w:rsidP="0083736B">
      <w:pPr>
        <w:rPr>
          <w:rFonts w:ascii="Segoe UI" w:hAnsi="Segoe UI" w:cs="Segoe UI"/>
          <w:color w:val="1E193C"/>
        </w:rPr>
      </w:pPr>
    </w:p>
    <w:p w14:paraId="1A3D39F1" w14:textId="77777777" w:rsidR="0083736B" w:rsidRPr="00F37C50" w:rsidRDefault="0083736B" w:rsidP="0083736B">
      <w:pPr>
        <w:rPr>
          <w:rFonts w:ascii="Segoe UI" w:hAnsi="Segoe UI" w:cs="Segoe UI"/>
          <w:color w:val="1E193C"/>
        </w:rPr>
      </w:pPr>
    </w:p>
    <w:p w14:paraId="39E499CF" w14:textId="77777777" w:rsidR="0083736B" w:rsidRDefault="0083736B" w:rsidP="0083736B">
      <w:pPr>
        <w:rPr>
          <w:rFonts w:ascii="Segoe UI" w:hAnsi="Segoe UI" w:cs="Segoe UI"/>
          <w:color w:val="1E193C"/>
        </w:rPr>
      </w:pPr>
    </w:p>
    <w:p w14:paraId="76628843" w14:textId="77777777" w:rsidR="00B15470" w:rsidRPr="00F37C50" w:rsidRDefault="00B15470" w:rsidP="0083736B">
      <w:pPr>
        <w:rPr>
          <w:rFonts w:ascii="Segoe UI" w:hAnsi="Segoe UI" w:cs="Segoe UI"/>
          <w:color w:val="1E193C"/>
        </w:rPr>
      </w:pPr>
    </w:p>
    <w:p w14:paraId="11ED6A13" w14:textId="4DD6F9EE" w:rsidR="0083736B" w:rsidRPr="00F37C50" w:rsidRDefault="0083736B" w:rsidP="0083736B">
      <w:pPr>
        <w:jc w:val="center"/>
        <w:rPr>
          <w:rFonts w:ascii="Segoe UI" w:hAnsi="Segoe UI" w:cs="Segoe UI"/>
          <w:b/>
          <w:color w:val="1E193C"/>
          <w:sz w:val="24"/>
          <w:szCs w:val="24"/>
        </w:rPr>
      </w:pPr>
      <w:r w:rsidRPr="00F37C50">
        <w:rPr>
          <w:rFonts w:ascii="Segoe UI" w:hAnsi="Segoe UI" w:cs="Segoe UI"/>
          <w:b/>
          <w:color w:val="1E193C"/>
          <w:sz w:val="24"/>
          <w:szCs w:val="24"/>
        </w:rPr>
        <w:t xml:space="preserve">ZAŁĄCZNIK  </w:t>
      </w:r>
      <w:r w:rsidR="00B15470">
        <w:rPr>
          <w:rFonts w:ascii="Segoe UI" w:hAnsi="Segoe UI" w:cs="Segoe UI"/>
          <w:b/>
          <w:color w:val="1E193C"/>
          <w:sz w:val="24"/>
          <w:szCs w:val="24"/>
        </w:rPr>
        <w:t>5</w:t>
      </w:r>
      <w:r w:rsidRPr="00F37C50">
        <w:rPr>
          <w:rFonts w:ascii="Segoe UI" w:hAnsi="Segoe UI" w:cs="Segoe UI"/>
          <w:b/>
          <w:color w:val="1E193C"/>
          <w:sz w:val="24"/>
          <w:szCs w:val="24"/>
        </w:rPr>
        <w:t xml:space="preserve"> – do zapytania ofertowego nr </w:t>
      </w:r>
      <w:r w:rsidRPr="00F37C50">
        <w:rPr>
          <w:rFonts w:ascii="Segoe UI" w:hAnsi="Segoe UI" w:cs="Segoe UI"/>
          <w:b/>
          <w:bCs/>
          <w:color w:val="1E193C"/>
          <w:sz w:val="24"/>
          <w:szCs w:val="24"/>
        </w:rPr>
        <w:t>01/</w:t>
      </w:r>
      <w:r w:rsidR="00B15470">
        <w:rPr>
          <w:rFonts w:ascii="Segoe UI" w:hAnsi="Segoe UI" w:cs="Segoe UI"/>
          <w:b/>
          <w:bCs/>
          <w:color w:val="1E193C"/>
          <w:sz w:val="24"/>
          <w:szCs w:val="24"/>
        </w:rPr>
        <w:t>04</w:t>
      </w:r>
      <w:r w:rsidRPr="00F37C50">
        <w:rPr>
          <w:rFonts w:ascii="Segoe UI" w:hAnsi="Segoe UI" w:cs="Segoe UI"/>
          <w:b/>
          <w:bCs/>
          <w:color w:val="1E193C"/>
          <w:sz w:val="24"/>
          <w:szCs w:val="24"/>
        </w:rPr>
        <w:t>/</w:t>
      </w:r>
      <w:r w:rsidRPr="00F37C50">
        <w:rPr>
          <w:rFonts w:ascii="Segoe UI" w:hAnsi="Segoe UI" w:cs="Segoe UI"/>
          <w:b/>
          <w:color w:val="1E193C"/>
          <w:sz w:val="24"/>
          <w:szCs w:val="24"/>
        </w:rPr>
        <w:t>202</w:t>
      </w:r>
      <w:r w:rsidR="00B15470">
        <w:rPr>
          <w:rFonts w:ascii="Segoe UI" w:hAnsi="Segoe UI" w:cs="Segoe UI"/>
          <w:b/>
          <w:color w:val="1E193C"/>
          <w:sz w:val="24"/>
          <w:szCs w:val="24"/>
        </w:rPr>
        <w:t>3</w:t>
      </w:r>
      <w:r w:rsidRPr="00F37C50">
        <w:rPr>
          <w:rFonts w:ascii="Segoe UI" w:hAnsi="Segoe UI" w:cs="Segoe UI"/>
          <w:b/>
          <w:bCs/>
          <w:color w:val="1E193C"/>
          <w:sz w:val="24"/>
          <w:szCs w:val="24"/>
        </w:rPr>
        <w:t>/</w:t>
      </w:r>
      <w:r w:rsidR="00B15470">
        <w:rPr>
          <w:rFonts w:ascii="Segoe UI" w:hAnsi="Segoe UI" w:cs="Segoe UI"/>
          <w:b/>
          <w:bCs/>
          <w:color w:val="1E193C"/>
          <w:sz w:val="24"/>
          <w:szCs w:val="24"/>
        </w:rPr>
        <w:t>PTMS</w:t>
      </w:r>
      <w:r w:rsidRPr="00F37C50">
        <w:rPr>
          <w:rFonts w:ascii="Segoe UI" w:hAnsi="Segoe UI" w:cs="Segoe UI"/>
          <w:b/>
          <w:color w:val="1E193C"/>
          <w:sz w:val="24"/>
          <w:szCs w:val="24"/>
        </w:rPr>
        <w:t xml:space="preserve"> z dnia </w:t>
      </w:r>
      <w:r w:rsidR="00B15470">
        <w:rPr>
          <w:rFonts w:ascii="Segoe UI" w:hAnsi="Segoe UI" w:cs="Segoe UI"/>
          <w:b/>
          <w:color w:val="1E193C"/>
          <w:sz w:val="24"/>
          <w:szCs w:val="24"/>
        </w:rPr>
        <w:t>27</w:t>
      </w:r>
      <w:r w:rsidRPr="00F37C50">
        <w:rPr>
          <w:rFonts w:ascii="Segoe UI" w:hAnsi="Segoe UI" w:cs="Segoe UI"/>
          <w:b/>
          <w:color w:val="1E193C"/>
          <w:sz w:val="24"/>
          <w:szCs w:val="24"/>
        </w:rPr>
        <w:t>.</w:t>
      </w:r>
      <w:r w:rsidR="00B15470">
        <w:rPr>
          <w:rFonts w:ascii="Segoe UI" w:hAnsi="Segoe UI" w:cs="Segoe UI"/>
          <w:b/>
          <w:color w:val="1E193C"/>
          <w:sz w:val="24"/>
          <w:szCs w:val="24"/>
        </w:rPr>
        <w:t>04</w:t>
      </w:r>
      <w:r w:rsidRPr="00F37C50">
        <w:rPr>
          <w:rFonts w:ascii="Segoe UI" w:hAnsi="Segoe UI" w:cs="Segoe UI"/>
          <w:b/>
          <w:color w:val="1E193C"/>
          <w:sz w:val="24"/>
          <w:szCs w:val="24"/>
        </w:rPr>
        <w:t>.202</w:t>
      </w:r>
      <w:r w:rsidR="00B15470">
        <w:rPr>
          <w:rFonts w:ascii="Segoe UI" w:hAnsi="Segoe UI" w:cs="Segoe UI"/>
          <w:b/>
          <w:color w:val="1E193C"/>
          <w:sz w:val="24"/>
          <w:szCs w:val="24"/>
        </w:rPr>
        <w:t>3</w:t>
      </w:r>
      <w:r w:rsidRPr="00F37C50">
        <w:rPr>
          <w:rFonts w:ascii="Segoe UI" w:hAnsi="Segoe UI" w:cs="Segoe UI"/>
          <w:b/>
          <w:color w:val="1E193C"/>
          <w:sz w:val="24"/>
          <w:szCs w:val="24"/>
        </w:rPr>
        <w:t xml:space="preserve"> roku</w:t>
      </w:r>
    </w:p>
    <w:p w14:paraId="5C0B2681" w14:textId="77777777" w:rsidR="0083736B" w:rsidRPr="00F37C50" w:rsidRDefault="0083736B" w:rsidP="0083736B">
      <w:pPr>
        <w:adjustRightInd w:val="0"/>
        <w:spacing w:after="0" w:line="240" w:lineRule="auto"/>
        <w:jc w:val="center"/>
        <w:rPr>
          <w:rFonts w:ascii="Segoe UI" w:hAnsi="Segoe UI" w:cs="Segoe UI"/>
          <w:b/>
          <w:color w:val="1E193C"/>
          <w:sz w:val="24"/>
          <w:szCs w:val="24"/>
        </w:rPr>
      </w:pPr>
    </w:p>
    <w:p w14:paraId="32D10745" w14:textId="77777777" w:rsidR="0083736B" w:rsidRPr="00F37C50" w:rsidRDefault="0083736B" w:rsidP="0083736B">
      <w:pPr>
        <w:adjustRightInd w:val="0"/>
        <w:spacing w:after="0" w:line="240" w:lineRule="auto"/>
        <w:jc w:val="center"/>
        <w:rPr>
          <w:rFonts w:ascii="Segoe UI" w:hAnsi="Segoe UI" w:cs="Segoe UI"/>
          <w:b/>
          <w:color w:val="1E193C"/>
          <w:sz w:val="24"/>
          <w:szCs w:val="24"/>
        </w:rPr>
      </w:pPr>
    </w:p>
    <w:p w14:paraId="1810A4D5" w14:textId="77777777" w:rsidR="0083736B" w:rsidRPr="00F37C50" w:rsidRDefault="0083736B" w:rsidP="0083736B">
      <w:pPr>
        <w:adjustRightInd w:val="0"/>
        <w:spacing w:after="0" w:line="240" w:lineRule="auto"/>
        <w:jc w:val="center"/>
        <w:rPr>
          <w:rFonts w:ascii="Segoe UI" w:hAnsi="Segoe UI" w:cs="Segoe UI"/>
          <w:b/>
          <w:color w:val="1E193C"/>
          <w:sz w:val="24"/>
          <w:szCs w:val="24"/>
        </w:rPr>
      </w:pPr>
      <w:r w:rsidRPr="00F37C50">
        <w:rPr>
          <w:rFonts w:ascii="Segoe UI" w:hAnsi="Segoe UI" w:cs="Segoe UI"/>
          <w:b/>
          <w:color w:val="1E193C"/>
          <w:sz w:val="24"/>
          <w:szCs w:val="24"/>
        </w:rPr>
        <w:t>WARUNKI BEZPŁATNEGO SERWISU GWARANCYJNEGO</w:t>
      </w:r>
    </w:p>
    <w:p w14:paraId="51902CC9" w14:textId="77777777" w:rsidR="0083736B" w:rsidRPr="00F37C50" w:rsidRDefault="0083736B" w:rsidP="0083736B">
      <w:pPr>
        <w:rPr>
          <w:rFonts w:ascii="Segoe UI" w:hAnsi="Segoe UI" w:cs="Segoe UI"/>
          <w:color w:val="1E193C"/>
        </w:rPr>
      </w:pPr>
    </w:p>
    <w:tbl>
      <w:tblPr>
        <w:tblStyle w:val="Tabela-Siatka2"/>
        <w:tblW w:w="9322" w:type="dxa"/>
        <w:tblLook w:val="04A0" w:firstRow="1" w:lastRow="0" w:firstColumn="1" w:lastColumn="0" w:noHBand="0" w:noVBand="1"/>
      </w:tblPr>
      <w:tblGrid>
        <w:gridCol w:w="4609"/>
        <w:gridCol w:w="4713"/>
      </w:tblGrid>
      <w:tr w:rsidR="00F37C50" w:rsidRPr="00F37C50" w14:paraId="3914F174" w14:textId="77777777" w:rsidTr="00F2073E">
        <w:trPr>
          <w:trHeight w:val="948"/>
        </w:trPr>
        <w:tc>
          <w:tcPr>
            <w:tcW w:w="4609" w:type="dxa"/>
            <w:vAlign w:val="center"/>
          </w:tcPr>
          <w:p w14:paraId="2312F7B5" w14:textId="77777777" w:rsidR="0083736B" w:rsidRPr="00F37C50" w:rsidRDefault="0083736B" w:rsidP="00F2073E">
            <w:pPr>
              <w:jc w:val="center"/>
              <w:rPr>
                <w:rFonts w:ascii="Segoe UI" w:hAnsi="Segoe UI" w:cs="Segoe UI"/>
                <w:b/>
                <w:color w:val="1E193C"/>
                <w:sz w:val="24"/>
                <w:szCs w:val="24"/>
              </w:rPr>
            </w:pP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>Okres gwarancji (min. 24 miesięcy</w:t>
            </w:r>
            <w:r w:rsidRPr="00F37C50">
              <w:rPr>
                <w:rFonts w:ascii="Segoe UI" w:hAnsi="Segoe UI" w:cs="Segoe UI"/>
                <w:color w:val="1E193C"/>
              </w:rPr>
              <w:t xml:space="preserve"> </w:t>
            </w: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>od daty podpisania protokołu odbioru bez zastrzeżeń)</w:t>
            </w:r>
          </w:p>
        </w:tc>
        <w:tc>
          <w:tcPr>
            <w:tcW w:w="4713" w:type="dxa"/>
            <w:vAlign w:val="center"/>
          </w:tcPr>
          <w:p w14:paraId="29B5A8AE" w14:textId="77777777" w:rsidR="0083736B" w:rsidRPr="00F37C50" w:rsidRDefault="0083736B" w:rsidP="00F2073E">
            <w:pPr>
              <w:jc w:val="center"/>
              <w:rPr>
                <w:rFonts w:ascii="Segoe UI" w:hAnsi="Segoe UI" w:cs="Segoe UI"/>
                <w:b/>
                <w:color w:val="1E193C"/>
                <w:sz w:val="24"/>
                <w:szCs w:val="24"/>
              </w:rPr>
            </w:pP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>TAK/NIE</w:t>
            </w:r>
            <w:r w:rsidRPr="00F37C50">
              <w:rPr>
                <w:rFonts w:ascii="Segoe UI" w:hAnsi="Segoe UI" w:cs="Segoe UI"/>
                <w:color w:val="1E193C"/>
              </w:rPr>
              <w:t xml:space="preserve"> </w:t>
            </w: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>(zaznaczyć właściwe)</w:t>
            </w:r>
            <w:r w:rsidRPr="00F37C50" w:rsidDel="00910871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 xml:space="preserve"> </w:t>
            </w:r>
          </w:p>
        </w:tc>
      </w:tr>
      <w:tr w:rsidR="00F37C50" w:rsidRPr="00F37C50" w14:paraId="4A702332" w14:textId="77777777" w:rsidTr="00F2073E">
        <w:tc>
          <w:tcPr>
            <w:tcW w:w="4609" w:type="dxa"/>
          </w:tcPr>
          <w:p w14:paraId="737FCB99" w14:textId="77777777" w:rsidR="0083736B" w:rsidRPr="00F37C50" w:rsidRDefault="0083736B" w:rsidP="00F2073E">
            <w:pPr>
              <w:jc w:val="center"/>
              <w:rPr>
                <w:rFonts w:ascii="Segoe UI" w:hAnsi="Segoe UI" w:cs="Segoe UI"/>
                <w:b/>
                <w:color w:val="1E193C"/>
                <w:sz w:val="24"/>
                <w:szCs w:val="24"/>
              </w:rPr>
            </w:pP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>Dostępność serwisu (dni w tygodniu oraz godziny, w których Zamawiający może zgłaszać usterki)</w:t>
            </w:r>
          </w:p>
        </w:tc>
        <w:tc>
          <w:tcPr>
            <w:tcW w:w="4713" w:type="dxa"/>
            <w:vAlign w:val="center"/>
          </w:tcPr>
          <w:p w14:paraId="08B2B255" w14:textId="77777777" w:rsidR="0083736B" w:rsidRPr="00F37C50" w:rsidRDefault="0083736B" w:rsidP="00F2073E">
            <w:pPr>
              <w:jc w:val="center"/>
              <w:rPr>
                <w:rFonts w:ascii="Segoe UI" w:hAnsi="Segoe UI" w:cs="Segoe UI"/>
                <w:b/>
                <w:i/>
                <w:color w:val="1E193C"/>
                <w:sz w:val="24"/>
                <w:szCs w:val="24"/>
              </w:rPr>
            </w:pPr>
          </w:p>
        </w:tc>
      </w:tr>
      <w:tr w:rsidR="00F37C50" w:rsidRPr="00F37C50" w14:paraId="6122CF4D" w14:textId="77777777" w:rsidTr="00F2073E">
        <w:trPr>
          <w:trHeight w:val="722"/>
        </w:trPr>
        <w:tc>
          <w:tcPr>
            <w:tcW w:w="4609" w:type="dxa"/>
            <w:vAlign w:val="center"/>
          </w:tcPr>
          <w:p w14:paraId="4B031778" w14:textId="77777777" w:rsidR="0083736B" w:rsidRPr="00F37C50" w:rsidRDefault="0083736B" w:rsidP="00F2073E">
            <w:pPr>
              <w:jc w:val="center"/>
              <w:rPr>
                <w:rFonts w:ascii="Segoe UI" w:hAnsi="Segoe UI" w:cs="Segoe UI"/>
                <w:b/>
                <w:color w:val="1E193C"/>
                <w:sz w:val="24"/>
                <w:szCs w:val="24"/>
              </w:rPr>
            </w:pP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>Sposób zgłaszania usterek</w:t>
            </w:r>
          </w:p>
        </w:tc>
        <w:tc>
          <w:tcPr>
            <w:tcW w:w="4713" w:type="dxa"/>
            <w:vAlign w:val="center"/>
          </w:tcPr>
          <w:p w14:paraId="50A83C6C" w14:textId="75420328" w:rsidR="0083736B" w:rsidRPr="00F37C50" w:rsidRDefault="00D03505" w:rsidP="00F2073E">
            <w:pPr>
              <w:jc w:val="center"/>
              <w:rPr>
                <w:rFonts w:ascii="Segoe UI" w:hAnsi="Segoe UI" w:cs="Segoe UI"/>
                <w:b/>
                <w:color w:val="1E193C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noProof/>
                <w:color w:val="1E193C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8CA830" wp14:editId="38EB08DB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309245</wp:posOffset>
                      </wp:positionV>
                      <wp:extent cx="2676525" cy="0"/>
                      <wp:effectExtent l="0" t="0" r="0" b="0"/>
                      <wp:wrapNone/>
                      <wp:docPr id="21" name="Łącznik prost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0B793" id="Łącznik prosty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24.35pt" to="218.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ugmwEAAJQDAAAOAAAAZHJzL2Uyb0RvYy54bWysU9uO0zAQfUfiHyy/06SVtqC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" strokecolor="#1e193c [3204]" strokeweight=".5pt">
                      <v:stroke joinstyle="miter"/>
                    </v:line>
                  </w:pict>
                </mc:Fallback>
              </mc:AlternateContent>
            </w:r>
            <w:r w:rsidR="0083736B"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 xml:space="preserve">Telefon, e-mail, fax, inne: </w:t>
            </w:r>
          </w:p>
        </w:tc>
      </w:tr>
      <w:tr w:rsidR="00F37C50" w:rsidRPr="00F37C50" w14:paraId="77071D5B" w14:textId="77777777" w:rsidTr="00F2073E">
        <w:trPr>
          <w:trHeight w:val="722"/>
        </w:trPr>
        <w:tc>
          <w:tcPr>
            <w:tcW w:w="4609" w:type="dxa"/>
            <w:vAlign w:val="center"/>
          </w:tcPr>
          <w:p w14:paraId="0F77B589" w14:textId="77777777" w:rsidR="0083736B" w:rsidRPr="00F37C50" w:rsidRDefault="0083736B" w:rsidP="00F2073E">
            <w:pPr>
              <w:jc w:val="center"/>
              <w:rPr>
                <w:rFonts w:ascii="Segoe UI" w:hAnsi="Segoe UI" w:cs="Segoe UI"/>
                <w:b/>
                <w:color w:val="1E193C"/>
                <w:sz w:val="24"/>
                <w:szCs w:val="24"/>
              </w:rPr>
            </w:pP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 xml:space="preserve">Darmowa aktualizacja oprogramowania w okresie gwarancyjnym </w:t>
            </w:r>
          </w:p>
        </w:tc>
        <w:tc>
          <w:tcPr>
            <w:tcW w:w="4713" w:type="dxa"/>
            <w:vAlign w:val="center"/>
          </w:tcPr>
          <w:p w14:paraId="7E7C0635" w14:textId="7D74648A" w:rsidR="0083736B" w:rsidRPr="00F37C50" w:rsidRDefault="0083736B" w:rsidP="00F2073E">
            <w:pPr>
              <w:jc w:val="center"/>
              <w:rPr>
                <w:rFonts w:ascii="Segoe UI" w:hAnsi="Segoe UI" w:cs="Segoe UI"/>
                <w:b/>
                <w:color w:val="1E193C"/>
                <w:sz w:val="24"/>
                <w:szCs w:val="24"/>
              </w:rPr>
            </w:pP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>TAK/NIE</w:t>
            </w:r>
            <w:r w:rsidRPr="00F37C50">
              <w:rPr>
                <w:rFonts w:ascii="Segoe UI" w:hAnsi="Segoe UI" w:cs="Segoe UI"/>
                <w:color w:val="1E193C"/>
              </w:rPr>
              <w:t xml:space="preserve"> </w:t>
            </w: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>(zaznaczyć właściwe)</w:t>
            </w:r>
          </w:p>
        </w:tc>
      </w:tr>
      <w:tr w:rsidR="0083736B" w:rsidRPr="00F37C50" w14:paraId="3543C4F8" w14:textId="77777777" w:rsidTr="00F2073E">
        <w:tc>
          <w:tcPr>
            <w:tcW w:w="4609" w:type="dxa"/>
            <w:vAlign w:val="center"/>
          </w:tcPr>
          <w:p w14:paraId="66FE20DF" w14:textId="3974CEE2" w:rsidR="0083736B" w:rsidRPr="00F37C50" w:rsidRDefault="0083736B" w:rsidP="00F2073E">
            <w:pPr>
              <w:jc w:val="center"/>
              <w:rPr>
                <w:rFonts w:ascii="Segoe UI" w:hAnsi="Segoe UI" w:cs="Segoe UI"/>
                <w:b/>
                <w:color w:val="1E193C"/>
                <w:sz w:val="24"/>
                <w:szCs w:val="24"/>
              </w:rPr>
            </w:pP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 xml:space="preserve">Możliwość płatnego serwisu urządzenia po okresie gwarancji przez co najmniej </w:t>
            </w:r>
            <w:r w:rsidR="00B1547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>7</w:t>
            </w: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 xml:space="preserve"> lat </w:t>
            </w:r>
          </w:p>
        </w:tc>
        <w:tc>
          <w:tcPr>
            <w:tcW w:w="4713" w:type="dxa"/>
            <w:vAlign w:val="center"/>
          </w:tcPr>
          <w:p w14:paraId="3E3FEBBF" w14:textId="77777777" w:rsidR="0083736B" w:rsidRPr="00F37C50" w:rsidRDefault="0083736B" w:rsidP="00F2073E">
            <w:pPr>
              <w:jc w:val="center"/>
              <w:rPr>
                <w:rFonts w:ascii="Segoe UI" w:hAnsi="Segoe UI" w:cs="Segoe UI"/>
                <w:b/>
                <w:color w:val="1E193C"/>
                <w:sz w:val="24"/>
                <w:szCs w:val="24"/>
              </w:rPr>
            </w:pP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>TAK/NIE</w:t>
            </w:r>
            <w:r w:rsidRPr="00F37C50">
              <w:rPr>
                <w:rFonts w:ascii="Segoe UI" w:hAnsi="Segoe UI" w:cs="Segoe UI"/>
                <w:color w:val="1E193C"/>
              </w:rPr>
              <w:t xml:space="preserve"> </w:t>
            </w:r>
            <w:r w:rsidRPr="00F37C50">
              <w:rPr>
                <w:rFonts w:ascii="Segoe UI" w:hAnsi="Segoe UI" w:cs="Segoe UI"/>
                <w:b/>
                <w:color w:val="1E193C"/>
                <w:sz w:val="24"/>
                <w:szCs w:val="24"/>
              </w:rPr>
              <w:t>(zaznaczyć właściwe)</w:t>
            </w:r>
          </w:p>
        </w:tc>
      </w:tr>
    </w:tbl>
    <w:p w14:paraId="03E83BFC" w14:textId="374A36BB" w:rsidR="0083736B" w:rsidRDefault="0083736B" w:rsidP="0083736B">
      <w:pPr>
        <w:pStyle w:val="Akapitzlist"/>
        <w:jc w:val="both"/>
        <w:rPr>
          <w:rFonts w:ascii="Segoe UI" w:hAnsi="Segoe UI" w:cs="Segoe UI"/>
          <w:color w:val="1E193C"/>
        </w:rPr>
      </w:pPr>
    </w:p>
    <w:p w14:paraId="3522693E" w14:textId="042C4A0A" w:rsidR="00330FD5" w:rsidRDefault="00330FD5" w:rsidP="0083736B">
      <w:pPr>
        <w:pStyle w:val="Akapitzlist"/>
        <w:jc w:val="both"/>
        <w:rPr>
          <w:rFonts w:ascii="Segoe UI" w:hAnsi="Segoe UI" w:cs="Segoe UI"/>
          <w:color w:val="1E193C"/>
        </w:rPr>
      </w:pPr>
    </w:p>
    <w:p w14:paraId="3221254B" w14:textId="77777777" w:rsidR="00330FD5" w:rsidRPr="00F37C50" w:rsidRDefault="00330FD5" w:rsidP="0083736B">
      <w:pPr>
        <w:pStyle w:val="Akapitzlist"/>
        <w:jc w:val="both"/>
        <w:rPr>
          <w:rFonts w:ascii="Segoe UI" w:hAnsi="Segoe UI" w:cs="Segoe UI"/>
          <w:color w:val="1E193C"/>
        </w:rPr>
      </w:pPr>
    </w:p>
    <w:p w14:paraId="314039F9" w14:textId="1DDEE0F9" w:rsidR="00330FD5" w:rsidRPr="00F37C50" w:rsidRDefault="00330FD5" w:rsidP="00330FD5">
      <w:pPr>
        <w:tabs>
          <w:tab w:val="right" w:pos="921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  <w:r>
        <w:rPr>
          <w:rFonts w:ascii="Segoe UI" w:hAnsi="Segoe UI" w:cs="Segoe UI"/>
          <w:bCs/>
          <w:noProof/>
          <w:color w:val="1E193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970F9" wp14:editId="6646702C">
                <wp:simplePos x="0" y="0"/>
                <wp:positionH relativeFrom="column">
                  <wp:posOffset>3814444</wp:posOffset>
                </wp:positionH>
                <wp:positionV relativeFrom="paragraph">
                  <wp:posOffset>120015</wp:posOffset>
                </wp:positionV>
                <wp:extent cx="2085975" cy="0"/>
                <wp:effectExtent l="0" t="0" r="0" b="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74D36" id="Łącznik prosty 3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5pt,9.45pt" to="464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" strokecolor="#1e193c [3204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bCs/>
          <w:noProof/>
          <w:color w:val="1E193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11A53" wp14:editId="1CC8AC4C">
                <wp:simplePos x="0" y="0"/>
                <wp:positionH relativeFrom="column">
                  <wp:posOffset>13969</wp:posOffset>
                </wp:positionH>
                <wp:positionV relativeFrom="paragraph">
                  <wp:posOffset>120015</wp:posOffset>
                </wp:positionV>
                <wp:extent cx="1724025" cy="0"/>
                <wp:effectExtent l="0" t="0" r="0" b="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C45F7" id="Łącznik prosty 3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9.45pt" to="13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" strokecolor="#1e193c [3204]" strokeweight=".5pt">
                <v:stroke joinstyle="miter"/>
              </v:line>
            </w:pict>
          </mc:Fallback>
        </mc:AlternateContent>
      </w:r>
      <w:r w:rsidRPr="00F37C50">
        <w:rPr>
          <w:rFonts w:ascii="Segoe UI" w:hAnsi="Segoe UI" w:cs="Segoe UI"/>
          <w:bCs/>
          <w:color w:val="1E193C"/>
          <w:sz w:val="20"/>
          <w:szCs w:val="20"/>
        </w:rPr>
        <w:tab/>
      </w:r>
    </w:p>
    <w:p w14:paraId="07FCDEDA" w14:textId="77777777" w:rsidR="00330FD5" w:rsidRPr="00F37C50" w:rsidRDefault="00330FD5" w:rsidP="00330FD5">
      <w:pPr>
        <w:tabs>
          <w:tab w:val="left" w:pos="5954"/>
        </w:tabs>
        <w:spacing w:after="0"/>
        <w:rPr>
          <w:rFonts w:ascii="Segoe UI" w:hAnsi="Segoe UI" w:cs="Segoe UI"/>
          <w:bCs/>
          <w:color w:val="1E193C"/>
          <w:sz w:val="20"/>
          <w:szCs w:val="20"/>
        </w:rPr>
      </w:pPr>
      <w:r w:rsidRPr="00F37C50">
        <w:rPr>
          <w:rFonts w:ascii="Segoe UI" w:hAnsi="Segoe UI" w:cs="Segoe UI"/>
          <w:bCs/>
          <w:color w:val="1E193C"/>
          <w:sz w:val="20"/>
          <w:szCs w:val="20"/>
        </w:rPr>
        <w:t>Miejsce i data</w:t>
      </w:r>
      <w:r w:rsidRPr="00F37C50">
        <w:rPr>
          <w:rFonts w:ascii="Segoe UI" w:hAnsi="Segoe UI" w:cs="Segoe UI"/>
          <w:bCs/>
          <w:color w:val="1E193C"/>
          <w:sz w:val="20"/>
          <w:szCs w:val="20"/>
        </w:rPr>
        <w:tab/>
        <w:t>Imię, nazwisko, podpis,</w:t>
      </w:r>
      <w:r>
        <w:rPr>
          <w:rFonts w:ascii="Segoe UI" w:hAnsi="Segoe UI" w:cs="Segoe UI"/>
          <w:bCs/>
          <w:color w:val="1E193C"/>
          <w:sz w:val="20"/>
          <w:szCs w:val="20"/>
        </w:rPr>
        <w:t xml:space="preserve"> </w:t>
      </w:r>
      <w:r w:rsidRPr="00F37C50">
        <w:rPr>
          <w:rFonts w:ascii="Segoe UI" w:hAnsi="Segoe UI" w:cs="Segoe UI"/>
          <w:bCs/>
          <w:color w:val="1E193C"/>
          <w:sz w:val="20"/>
          <w:szCs w:val="20"/>
        </w:rPr>
        <w:t>pieczątka*</w:t>
      </w:r>
    </w:p>
    <w:p w14:paraId="557EF64B" w14:textId="77777777" w:rsidR="0083736B" w:rsidRPr="00F37C50" w:rsidRDefault="0083736B" w:rsidP="0083736B">
      <w:pPr>
        <w:rPr>
          <w:rFonts w:ascii="Segoe UI" w:hAnsi="Segoe UI" w:cs="Segoe UI"/>
          <w:color w:val="1E193C"/>
        </w:rPr>
      </w:pPr>
    </w:p>
    <w:p w14:paraId="56266CB8" w14:textId="7E4A90A4" w:rsidR="00B73013" w:rsidRPr="00F37C50" w:rsidRDefault="00B73013" w:rsidP="003D416D">
      <w:pPr>
        <w:pStyle w:val="Tekstlany"/>
        <w:ind w:left="5664"/>
        <w:rPr>
          <w:rFonts w:ascii="Segoe UI" w:hAnsi="Segoe UI" w:cs="Segoe UI"/>
          <w:color w:val="1E193C"/>
        </w:rPr>
      </w:pPr>
    </w:p>
    <w:sectPr w:rsidR="00B73013" w:rsidRPr="00F37C50" w:rsidSect="00F37C50">
      <w:headerReference w:type="default" r:id="rId12"/>
      <w:footerReference w:type="default" r:id="rId13"/>
      <w:type w:val="continuous"/>
      <w:pgSz w:w="11906" w:h="16838"/>
      <w:pgMar w:top="0" w:right="1418" w:bottom="1985" w:left="1418" w:header="567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533A" w14:textId="77777777" w:rsidR="00A12DB6" w:rsidRDefault="00A12DB6" w:rsidP="00351B46">
      <w:pPr>
        <w:spacing w:after="0" w:line="240" w:lineRule="auto"/>
      </w:pPr>
      <w:r>
        <w:separator/>
      </w:r>
    </w:p>
  </w:endnote>
  <w:endnote w:type="continuationSeparator" w:id="0">
    <w:p w14:paraId="670D74F8" w14:textId="77777777" w:rsidR="00A12DB6" w:rsidRDefault="00A12DB6" w:rsidP="0035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Krona One">
    <w:altName w:val="Calibri"/>
    <w:charset w:val="EE"/>
    <w:family w:val="auto"/>
    <w:pitch w:val="variable"/>
    <w:sig w:usb0="A00000AF" w:usb1="5000204A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old">
    <w:altName w:val="Segoe UI"/>
    <w:panose1 w:val="00000000000000000000"/>
    <w:charset w:val="00"/>
    <w:family w:val="roman"/>
    <w:notTrueType/>
    <w:pitch w:val="default"/>
  </w:font>
  <w:font w:name="Times New Roman (Tekst podstawo">
    <w:altName w:val="Times New Roman"/>
    <w:charset w:val="00"/>
    <w:family w:val="roman"/>
    <w:pitch w:val="default"/>
  </w:font>
  <w:font w:name="FiraSans-Book"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3674" w14:textId="268EF3DF" w:rsidR="005D19FA" w:rsidRDefault="00DE3A7E" w:rsidP="00D47D1F">
    <w:pPr>
      <w:pStyle w:val="Podstawowyakapit"/>
      <w:rPr>
        <w:rFonts w:asciiTheme="minorHAnsi" w:hAnsiTheme="minorHAnsi" w:cstheme="minorHAnsi"/>
        <w:color w:val="A6A6A6" w:themeColor="background1" w:themeShade="A6"/>
        <w:spacing w:val="-10"/>
        <w:sz w:val="13"/>
        <w:szCs w:val="13"/>
      </w:rPr>
    </w:pPr>
    <w:r w:rsidRPr="00D47D1F">
      <w:rPr>
        <w:rFonts w:ascii="Segoe UI" w:hAnsi="Segoe UI" w:cs="Segoe UI"/>
        <w:noProof/>
        <w:color w:val="A6A6A6" w:themeColor="background1" w:themeShade="A6"/>
        <w:sz w:val="13"/>
        <w:szCs w:val="1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34F5AC" wp14:editId="4FC2FB5F">
              <wp:simplePos x="0" y="0"/>
              <wp:positionH relativeFrom="margin">
                <wp:posOffset>13132</wp:posOffset>
              </wp:positionH>
              <wp:positionV relativeFrom="paragraph">
                <wp:posOffset>-28575</wp:posOffset>
              </wp:positionV>
              <wp:extent cx="5758180" cy="0"/>
              <wp:effectExtent l="0" t="0" r="7620" b="12700"/>
              <wp:wrapNone/>
              <wp:docPr id="35" name="Łącznik prosty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18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E81B1" id="Łącznik prosty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05pt,-2.25pt" to="454.4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" strokecolor="#d8d8d8 [2732]" strokeweight=".5pt">
              <v:stroke joinstyle="miter"/>
              <w10:wrap anchorx="margin"/>
            </v:line>
          </w:pict>
        </mc:Fallback>
      </mc:AlternateContent>
    </w:r>
  </w:p>
  <w:p w14:paraId="2206D4AA" w14:textId="61EBC50F" w:rsidR="00D47D1F" w:rsidRDefault="00D47D1F" w:rsidP="00DE3A7E">
    <w:pPr>
      <w:pStyle w:val="Podstawowyakapit"/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</w:pPr>
    <w:r w:rsidRPr="00D47D1F">
      <w:rPr>
        <w:rFonts w:asciiTheme="minorHAnsi" w:hAnsiTheme="minorHAnsi" w:cstheme="minorHAnsi"/>
        <w:color w:val="A6A6A6" w:themeColor="background1" w:themeShade="A6"/>
        <w:spacing w:val="-10"/>
        <w:sz w:val="13"/>
        <w:szCs w:val="13"/>
      </w:rPr>
      <w:t>Tel. +48 42 207 78 90</w:t>
    </w:r>
    <w:r>
      <w:rPr>
        <w:rFonts w:asciiTheme="minorHAnsi" w:hAnsiTheme="minorHAnsi" w:cstheme="minorHAnsi"/>
        <w:color w:val="A6A6A6" w:themeColor="background1" w:themeShade="A6"/>
        <w:spacing w:val="-10"/>
        <w:sz w:val="13"/>
        <w:szCs w:val="13"/>
      </w:rPr>
      <w:tab/>
    </w:r>
    <w:r>
      <w:rPr>
        <w:rFonts w:cstheme="minorHAnsi"/>
        <w:color w:val="A6A6A6" w:themeColor="background1" w:themeShade="A6"/>
        <w:spacing w:val="-10"/>
        <w:sz w:val="13"/>
        <w:szCs w:val="13"/>
      </w:rPr>
      <w:t xml:space="preserve"> </w:t>
    </w:r>
    <w:r>
      <w:rPr>
        <w:rFonts w:cstheme="minorHAnsi"/>
        <w:color w:val="A6A6A6" w:themeColor="background1" w:themeShade="A6"/>
        <w:spacing w:val="-10"/>
        <w:sz w:val="13"/>
        <w:szCs w:val="13"/>
      </w:rPr>
      <w:tab/>
    </w:r>
    <w:r>
      <w:rPr>
        <w:rFonts w:cstheme="minorHAnsi"/>
        <w:color w:val="A6A6A6" w:themeColor="background1" w:themeShade="A6"/>
        <w:spacing w:val="-10"/>
        <w:sz w:val="13"/>
        <w:szCs w:val="13"/>
      </w:rPr>
      <w:tab/>
    </w:r>
    <w:r>
      <w:rPr>
        <w:rFonts w:cstheme="minorHAnsi"/>
        <w:color w:val="A6A6A6" w:themeColor="background1" w:themeShade="A6"/>
        <w:spacing w:val="-10"/>
        <w:sz w:val="13"/>
        <w:szCs w:val="13"/>
      </w:rPr>
      <w:tab/>
    </w:r>
    <w:r>
      <w:rPr>
        <w:rFonts w:cstheme="minorHAnsi"/>
        <w:color w:val="A6A6A6" w:themeColor="background1" w:themeShade="A6"/>
        <w:spacing w:val="-10"/>
        <w:sz w:val="13"/>
        <w:szCs w:val="13"/>
      </w:rPr>
      <w:tab/>
    </w:r>
    <w:r>
      <w:rPr>
        <w:rFonts w:cstheme="minorHAnsi"/>
        <w:color w:val="A6A6A6" w:themeColor="background1" w:themeShade="A6"/>
        <w:spacing w:val="-10"/>
        <w:sz w:val="13"/>
        <w:szCs w:val="13"/>
      </w:rPr>
      <w:tab/>
    </w:r>
    <w:r>
      <w:rPr>
        <w:rFonts w:cstheme="minorHAnsi"/>
        <w:color w:val="A6A6A6" w:themeColor="background1" w:themeShade="A6"/>
        <w:spacing w:val="-10"/>
        <w:sz w:val="13"/>
        <w:szCs w:val="13"/>
      </w:rPr>
      <w:tab/>
    </w:r>
    <w:r w:rsidRP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 xml:space="preserve">NIP: 7752561383 | KRS: 0000340462 | BDO: 000036137 </w:t>
    </w:r>
    <w:r w:rsidRPr="00D47D1F">
      <w:rPr>
        <w:rFonts w:asciiTheme="minorHAnsi" w:hAnsiTheme="minorHAnsi" w:cstheme="minorHAnsi"/>
        <w:color w:val="A6A6A6" w:themeColor="background1" w:themeShade="A6"/>
        <w:spacing w:val="-10"/>
        <w:sz w:val="13"/>
        <w:szCs w:val="13"/>
      </w:rPr>
      <w:br/>
    </w:r>
    <w:r w:rsidR="0001098A">
      <w:rPr>
        <w:rFonts w:asciiTheme="minorHAnsi" w:hAnsiTheme="minorHAnsi" w:cstheme="minorHAnsi"/>
        <w:color w:val="A6A6A6" w:themeColor="background1" w:themeShade="A6"/>
        <w:spacing w:val="-10"/>
        <w:sz w:val="13"/>
        <w:szCs w:val="13"/>
      </w:rPr>
      <w:t>E-mail:</w:t>
    </w:r>
    <w:r w:rsidRPr="00D47D1F">
      <w:rPr>
        <w:rFonts w:asciiTheme="minorHAnsi" w:hAnsiTheme="minorHAnsi" w:cstheme="minorHAnsi"/>
        <w:color w:val="A6A6A6" w:themeColor="background1" w:themeShade="A6"/>
        <w:spacing w:val="-10"/>
        <w:sz w:val="13"/>
        <w:szCs w:val="13"/>
      </w:rPr>
      <w:t xml:space="preserve"> </w:t>
    </w:r>
    <w:r w:rsidR="0001098A">
      <w:rPr>
        <w:rFonts w:asciiTheme="minorHAnsi" w:hAnsiTheme="minorHAnsi" w:cstheme="minorHAnsi"/>
        <w:color w:val="A6A6A6" w:themeColor="background1" w:themeShade="A6"/>
        <w:spacing w:val="-10"/>
        <w:sz w:val="13"/>
        <w:szCs w:val="13"/>
      </w:rPr>
      <w:t>info@mabion.eu</w:t>
    </w:r>
    <w:r w:rsidRP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 xml:space="preserve"> </w:t>
    </w:r>
    <w:r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 w:rsidRP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>XX Wydz. Gosp. KRS SR dla Łodzi-Śródmieścia w Łodzi</w:t>
    </w:r>
  </w:p>
  <w:p w14:paraId="408F8CE2" w14:textId="4DBCA350" w:rsidR="00351B46" w:rsidRPr="00D47D1F" w:rsidRDefault="000E0D46" w:rsidP="00D47D1F">
    <w:pPr>
      <w:pStyle w:val="Podstawowyakapit"/>
      <w:rPr>
        <w:rFonts w:asciiTheme="minorHAnsi" w:hAnsiTheme="minorHAnsi" w:cstheme="minorHAnsi"/>
        <w:color w:val="A6A6A6" w:themeColor="background1" w:themeShade="A6"/>
        <w:sz w:val="13"/>
        <w:szCs w:val="13"/>
      </w:rPr>
    </w:pPr>
    <w:hyperlink r:id="rId1" w:history="1">
      <w:r w:rsidR="00D47D1F" w:rsidRPr="00D47D1F">
        <w:rPr>
          <w:rStyle w:val="Hipercze"/>
          <w:rFonts w:asciiTheme="minorHAnsi" w:hAnsiTheme="minorHAnsi" w:cstheme="minorHAnsi"/>
          <w:b/>
          <w:bCs/>
          <w:color w:val="A6A6A6" w:themeColor="background1" w:themeShade="A6"/>
          <w:sz w:val="13"/>
          <w:szCs w:val="13"/>
          <w:u w:val="none"/>
        </w:rPr>
        <w:t>www.mabion.eu</w:t>
      </w:r>
    </w:hyperlink>
    <w:r w:rsid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 w:rsid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 w:rsid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 w:rsid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 w:rsid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 w:rsid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 w:rsid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ab/>
    </w:r>
    <w:r w:rsidR="00D47D1F" w:rsidRP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 xml:space="preserve">Kapitał zakładowy wpłacony w całości: </w:t>
    </w:r>
    <w:r w:rsidR="00A20ED2" w:rsidRPr="00A20ED2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 xml:space="preserve">1.616.232,60 </w:t>
    </w:r>
    <w:r w:rsidR="00D47D1F" w:rsidRPr="00D47D1F">
      <w:rPr>
        <w:rStyle w:val="fira"/>
        <w:rFonts w:asciiTheme="minorHAnsi" w:hAnsiTheme="minorHAnsi" w:cstheme="minorHAnsi"/>
        <w:caps w:val="0"/>
        <w:color w:val="A6A6A6" w:themeColor="background1" w:themeShade="A6"/>
        <w:sz w:val="13"/>
        <w:szCs w:val="13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FD68" w14:textId="77777777" w:rsidR="00A12DB6" w:rsidRDefault="00A12DB6" w:rsidP="00351B46">
      <w:pPr>
        <w:spacing w:after="0" w:line="240" w:lineRule="auto"/>
      </w:pPr>
      <w:r>
        <w:separator/>
      </w:r>
    </w:p>
  </w:footnote>
  <w:footnote w:type="continuationSeparator" w:id="0">
    <w:p w14:paraId="60901BF0" w14:textId="77777777" w:rsidR="00A12DB6" w:rsidRDefault="00A12DB6" w:rsidP="0035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E678" w14:textId="5599F608" w:rsidR="00941A95" w:rsidRPr="00D47D1F" w:rsidRDefault="00941A95" w:rsidP="00E63458">
    <w:pPr>
      <w:pStyle w:val="Podstawowyakapit"/>
      <w:ind w:left="3540" w:firstLine="708"/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</w:pPr>
    <w:r w:rsidRPr="00D47D1F">
      <w:rPr>
        <w:rStyle w:val="headerfooterZnak"/>
        <w:rFonts w:cs="Segoe UI"/>
        <w:noProof/>
        <w:color w:val="A6A6A6" w:themeColor="background1" w:themeShade="A6"/>
        <w:sz w:val="13"/>
        <w:szCs w:val="13"/>
      </w:rPr>
      <w:drawing>
        <wp:anchor distT="0" distB="0" distL="114300" distR="114300" simplePos="0" relativeHeight="251667456" behindDoc="0" locked="0" layoutInCell="1" allowOverlap="1" wp14:anchorId="23D36DF4" wp14:editId="11460422">
          <wp:simplePos x="0" y="0"/>
          <wp:positionH relativeFrom="margin">
            <wp:posOffset>17577</wp:posOffset>
          </wp:positionH>
          <wp:positionV relativeFrom="paragraph">
            <wp:posOffset>57785</wp:posOffset>
          </wp:positionV>
          <wp:extent cx="1021410" cy="136188"/>
          <wp:effectExtent l="0" t="0" r="0" b="381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410" cy="136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D1F"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  <w:t xml:space="preserve">Kompleks Naukowo-Przemysłowy </w:t>
    </w:r>
    <w:r w:rsidRPr="00D47D1F"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  <w:tab/>
    </w:r>
    <w:r w:rsidR="0001098A"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  <w:t xml:space="preserve">Centrum </w:t>
    </w:r>
    <w:r w:rsidRPr="00D47D1F"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  <w:t xml:space="preserve">Badawczo-Rozwojowe </w:t>
    </w:r>
  </w:p>
  <w:p w14:paraId="7C50D6D0" w14:textId="28B4CAF1" w:rsidR="00E21CD4" w:rsidRPr="00D47D1F" w:rsidRDefault="00941A95" w:rsidP="00E63458">
    <w:pPr>
      <w:pStyle w:val="Podstawowyakapit"/>
      <w:ind w:left="3540" w:firstLine="708"/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</w:pPr>
    <w:r w:rsidRPr="00D47D1F"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  <w:t>Biotechnologii Medycznej</w:t>
    </w:r>
    <w:r w:rsidR="007124B6"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  <w:tab/>
    </w:r>
    <w:r w:rsidR="00E21CD4" w:rsidRPr="00D47D1F"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  <w:t xml:space="preserve"> </w:t>
    </w:r>
    <w:r w:rsidRPr="00D47D1F"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  <w:tab/>
    </w:r>
    <w:r w:rsidR="00E21CD4" w:rsidRPr="00D47D1F"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  <w:t>Produktów Leczniczych</w:t>
    </w:r>
    <w:r w:rsidR="0001098A" w:rsidRPr="0001098A"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  <w:t xml:space="preserve"> </w:t>
    </w:r>
    <w:r w:rsidR="0001098A" w:rsidRPr="00D47D1F">
      <w:rPr>
        <w:rStyle w:val="fira"/>
        <w:rFonts w:ascii="Segoe UI" w:hAnsi="Segoe UI" w:cs="Segoe UI"/>
        <w:b/>
        <w:bCs/>
        <w:caps w:val="0"/>
        <w:color w:val="A6A6A6" w:themeColor="background1" w:themeShade="A6"/>
        <w:spacing w:val="-10"/>
        <w:sz w:val="13"/>
        <w:szCs w:val="13"/>
      </w:rPr>
      <w:t>Biotechnologicznych</w:t>
    </w:r>
  </w:p>
  <w:p w14:paraId="3CF717A9" w14:textId="49A2082C" w:rsidR="00FD02F7" w:rsidRPr="00D47D1F" w:rsidRDefault="00FD02F7" w:rsidP="00E63458">
    <w:pPr>
      <w:pStyle w:val="Podstawowyakapit"/>
      <w:ind w:left="3540" w:firstLine="708"/>
      <w:rPr>
        <w:rStyle w:val="fira"/>
        <w:rFonts w:ascii="Segoe UI" w:hAnsi="Segoe UI" w:cs="Segoe UI"/>
        <w:caps w:val="0"/>
        <w:color w:val="A6A6A6" w:themeColor="background1" w:themeShade="A6"/>
        <w:spacing w:val="-10"/>
        <w:sz w:val="13"/>
        <w:szCs w:val="13"/>
      </w:rPr>
    </w:pPr>
    <w:r w:rsidRPr="00D47D1F">
      <w:rPr>
        <w:rStyle w:val="fira"/>
        <w:rFonts w:ascii="Segoe UI" w:hAnsi="Segoe UI" w:cs="Segoe UI"/>
        <w:caps w:val="0"/>
        <w:color w:val="A6A6A6" w:themeColor="background1" w:themeShade="A6"/>
        <w:spacing w:val="-10"/>
        <w:sz w:val="13"/>
        <w:szCs w:val="13"/>
      </w:rPr>
      <w:t xml:space="preserve">ul. gen. Mariana Langiewicza 60 </w:t>
    </w:r>
    <w:r w:rsidRPr="00D47D1F">
      <w:rPr>
        <w:rStyle w:val="fira"/>
        <w:rFonts w:ascii="Segoe UI" w:hAnsi="Segoe UI" w:cs="Segoe UI"/>
        <w:caps w:val="0"/>
        <w:color w:val="A6A6A6" w:themeColor="background1" w:themeShade="A6"/>
        <w:spacing w:val="-10"/>
        <w:sz w:val="13"/>
        <w:szCs w:val="13"/>
      </w:rPr>
      <w:tab/>
    </w:r>
    <w:r w:rsidR="007124B6" w:rsidRPr="00D47D1F">
      <w:rPr>
        <w:rFonts w:ascii="Segoe UI" w:hAnsi="Segoe UI" w:cs="Segoe UI"/>
        <w:color w:val="A6A6A6" w:themeColor="background1" w:themeShade="A6"/>
        <w:spacing w:val="-10"/>
        <w:sz w:val="13"/>
        <w:szCs w:val="13"/>
      </w:rPr>
      <w:t>ul. Fabryczna 17</w:t>
    </w:r>
  </w:p>
  <w:p w14:paraId="5A5F0128" w14:textId="69BC0B8F" w:rsidR="00FD02F7" w:rsidRPr="00D47D1F" w:rsidRDefault="00FD02F7" w:rsidP="00E63458">
    <w:pPr>
      <w:pStyle w:val="Podstawowyakapit"/>
      <w:ind w:left="3540" w:firstLine="708"/>
      <w:rPr>
        <w:rFonts w:ascii="Segoe UI" w:hAnsi="Segoe UI" w:cs="Segoe UI"/>
        <w:color w:val="A6A6A6" w:themeColor="background1" w:themeShade="A6"/>
        <w:spacing w:val="-10"/>
        <w:sz w:val="13"/>
        <w:szCs w:val="13"/>
      </w:rPr>
    </w:pPr>
    <w:r w:rsidRPr="00D47D1F">
      <w:rPr>
        <w:rStyle w:val="fira"/>
        <w:rFonts w:ascii="Segoe UI" w:hAnsi="Segoe UI" w:cs="Segoe UI"/>
        <w:caps w:val="0"/>
        <w:color w:val="A6A6A6" w:themeColor="background1" w:themeShade="A6"/>
        <w:spacing w:val="-10"/>
        <w:sz w:val="13"/>
        <w:szCs w:val="13"/>
      </w:rPr>
      <w:t>95-050 Konstantynów Łódzki</w:t>
    </w:r>
    <w:r w:rsidRPr="00D47D1F">
      <w:rPr>
        <w:rStyle w:val="fira"/>
        <w:rFonts w:ascii="Segoe UI" w:hAnsi="Segoe UI" w:cs="Segoe UI"/>
        <w:caps w:val="0"/>
        <w:color w:val="A6A6A6" w:themeColor="background1" w:themeShade="A6"/>
        <w:spacing w:val="-10"/>
        <w:sz w:val="13"/>
        <w:szCs w:val="13"/>
      </w:rPr>
      <w:tab/>
    </w:r>
    <w:r w:rsidR="00E21CD4" w:rsidRPr="00D47D1F">
      <w:rPr>
        <w:rStyle w:val="fira"/>
        <w:rFonts w:ascii="Segoe UI" w:hAnsi="Segoe UI" w:cs="Segoe UI"/>
        <w:caps w:val="0"/>
        <w:color w:val="A6A6A6" w:themeColor="background1" w:themeShade="A6"/>
        <w:spacing w:val="-10"/>
        <w:sz w:val="13"/>
        <w:szCs w:val="13"/>
      </w:rPr>
      <w:tab/>
    </w:r>
    <w:r w:rsidR="00E21CD4" w:rsidRPr="00D47D1F">
      <w:rPr>
        <w:rFonts w:ascii="Segoe UI" w:hAnsi="Segoe UI" w:cs="Segoe UI"/>
        <w:color w:val="A6A6A6" w:themeColor="background1" w:themeShade="A6"/>
        <w:spacing w:val="-10"/>
        <w:sz w:val="13"/>
        <w:szCs w:val="13"/>
      </w:rPr>
      <w:t>90-344 Łódź</w:t>
    </w:r>
  </w:p>
  <w:p w14:paraId="40C64032" w14:textId="3EF3F42F" w:rsidR="00941A95" w:rsidRDefault="00941A95" w:rsidP="00941A95">
    <w:pPr>
      <w:pStyle w:val="Podstawowyakapit"/>
      <w:ind w:left="4956" w:firstLine="708"/>
      <w:rPr>
        <w:rFonts w:ascii="Segoe UI" w:hAnsi="Segoe UI" w:cs="Segoe UI"/>
        <w:color w:val="1E183B"/>
        <w:spacing w:val="-10"/>
        <w:sz w:val="13"/>
        <w:szCs w:val="13"/>
      </w:rPr>
    </w:pPr>
  </w:p>
  <w:p w14:paraId="7D0B5BEE" w14:textId="2FEB955A" w:rsidR="00C71FAE" w:rsidRPr="00C71FAE" w:rsidRDefault="00DE3A7E" w:rsidP="00F37C50">
    <w:pPr>
      <w:pStyle w:val="Podstawowyakapit"/>
      <w:rPr>
        <w:rFonts w:ascii="Segoe UI" w:hAnsi="Segoe UI" w:cs="Segoe UI"/>
        <w:color w:val="1E183B"/>
        <w:spacing w:val="-10"/>
        <w:sz w:val="13"/>
        <w:szCs w:val="13"/>
      </w:rPr>
    </w:pPr>
    <w:r w:rsidRPr="00D47D1F">
      <w:rPr>
        <w:rFonts w:ascii="Segoe UI" w:hAnsi="Segoe UI" w:cs="Segoe UI"/>
        <w:noProof/>
        <w:color w:val="A6A6A6" w:themeColor="background1" w:themeShade="A6"/>
        <w:sz w:val="13"/>
        <w:szCs w:val="13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02C46" wp14:editId="7546985F">
              <wp:simplePos x="0" y="0"/>
              <wp:positionH relativeFrom="margin">
                <wp:posOffset>2972</wp:posOffset>
              </wp:positionH>
              <wp:positionV relativeFrom="paragraph">
                <wp:posOffset>26035</wp:posOffset>
              </wp:positionV>
              <wp:extent cx="5758775" cy="0"/>
              <wp:effectExtent l="0" t="0" r="7620" b="1270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7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6AC87" id="Łącznik prosty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2.05pt" to="453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" strokecolor="#d8d8d8 [2732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1.6pt;height:280.8pt;flip:x;visibility:visible;mso-wrap-style:square" o:bullet="t">
        <v:imagedata r:id="rId1" o:title=""/>
      </v:shape>
    </w:pict>
  </w:numPicBullet>
  <w:numPicBullet w:numPicBulletId="1">
    <w:pict>
      <v:shape id="_x0000_i1027" type="#_x0000_t75" style="width:64.8pt;height:64.8pt" o:bullet="t">
        <v:imagedata r:id="rId2" o:title="Mabion bullet"/>
      </v:shape>
    </w:pict>
  </w:numPicBullet>
  <w:numPicBullet w:numPicBulletId="2">
    <w:pict>
      <v:shape id="_x0000_i1028" type="#_x0000_t75" style="width:57.6pt;height:100.8pt" o:bullet="t">
        <v:imagedata r:id="rId3" o:title="Group-1656"/>
      </v:shape>
    </w:pict>
  </w:numPicBullet>
  <w:numPicBullet w:numPicBulletId="3">
    <w:pict>
      <v:shape id="_x0000_i1029" type="#_x0000_t75" style="width:21.6pt;height:21.6pt" o:bullet="t">
        <v:imagedata r:id="rId4" o:title="punktor2"/>
      </v:shape>
    </w:pict>
  </w:numPicBullet>
  <w:numPicBullet w:numPicBulletId="4">
    <w:pict>
      <v:shape id="_x0000_i1030" type="#_x0000_t75" style="width:21.6pt;height:21.6pt" o:bullet="t">
        <v:imagedata r:id="rId5" o:title="punktor3"/>
      </v:shape>
    </w:pict>
  </w:numPicBullet>
  <w:numPicBullet w:numPicBulletId="5">
    <w:pict>
      <v:shape id="_x0000_i1031" type="#_x0000_t75" style="width:21.6pt;height:21.6pt" o:bullet="t">
        <v:imagedata r:id="rId6" o:title="punktor1"/>
      </v:shape>
    </w:pict>
  </w:numPicBullet>
  <w:abstractNum w:abstractNumId="0" w15:restartNumberingAfterBreak="0">
    <w:nsid w:val="042C3FA0"/>
    <w:multiLevelType w:val="hybridMultilevel"/>
    <w:tmpl w:val="4DE4903C"/>
    <w:lvl w:ilvl="0" w:tplc="C470891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6B69"/>
    <w:multiLevelType w:val="hybridMultilevel"/>
    <w:tmpl w:val="F2BA7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2133"/>
    <w:multiLevelType w:val="hybridMultilevel"/>
    <w:tmpl w:val="CDA60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123"/>
    <w:multiLevelType w:val="hybridMultilevel"/>
    <w:tmpl w:val="8B7C9772"/>
    <w:lvl w:ilvl="0" w:tplc="C43809BE">
      <w:start w:val="1"/>
      <w:numFmt w:val="bullet"/>
      <w:pStyle w:val="Bullety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375C"/>
    <w:multiLevelType w:val="hybridMultilevel"/>
    <w:tmpl w:val="FA6C8348"/>
    <w:lvl w:ilvl="0" w:tplc="F930625E">
      <w:start w:val="1"/>
      <w:numFmt w:val="bullet"/>
      <w:lvlText w:val=""/>
      <w:lvlPicBulletId w:val="4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33F1A"/>
    <w:multiLevelType w:val="multilevel"/>
    <w:tmpl w:val="C2F8192E"/>
    <w:styleLink w:val="Biecalista1"/>
    <w:lvl w:ilvl="0">
      <w:start w:val="1"/>
      <w:numFmt w:val="bullet"/>
      <w:lvlText w:val=""/>
      <w:lvlPicBulletId w:val="4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425D6"/>
    <w:multiLevelType w:val="hybridMultilevel"/>
    <w:tmpl w:val="80967710"/>
    <w:lvl w:ilvl="0" w:tplc="E16ECCA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0505A"/>
    <w:multiLevelType w:val="hybridMultilevel"/>
    <w:tmpl w:val="B06CD556"/>
    <w:lvl w:ilvl="0" w:tplc="0415000F">
      <w:start w:val="1"/>
      <w:numFmt w:val="decimal"/>
      <w:lvlText w:val="%1."/>
      <w:lvlJc w:val="left"/>
      <w:pPr>
        <w:ind w:left="1132" w:hanging="360"/>
      </w:p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8" w15:restartNumberingAfterBreak="0">
    <w:nsid w:val="2E3A17DC"/>
    <w:multiLevelType w:val="hybridMultilevel"/>
    <w:tmpl w:val="AAA633FA"/>
    <w:lvl w:ilvl="0" w:tplc="E7AC51D8">
      <w:start w:val="1"/>
      <w:numFmt w:val="bullet"/>
      <w:lvlText w:val=""/>
      <w:lvlPicBulletId w:val="5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D74C22AA">
      <w:start w:val="1"/>
      <w:numFmt w:val="bullet"/>
      <w:lvlText w:val=""/>
      <w:lvlPicBulletId w:val="3"/>
      <w:lvlJc w:val="left"/>
      <w:pPr>
        <w:ind w:left="1440" w:hanging="306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334C3"/>
    <w:multiLevelType w:val="hybridMultilevel"/>
    <w:tmpl w:val="29180974"/>
    <w:lvl w:ilvl="0" w:tplc="C428B9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13054"/>
    <w:multiLevelType w:val="hybridMultilevel"/>
    <w:tmpl w:val="13FAB8EC"/>
    <w:lvl w:ilvl="0" w:tplc="D06C51B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050C5"/>
    <w:multiLevelType w:val="hybridMultilevel"/>
    <w:tmpl w:val="506A8948"/>
    <w:lvl w:ilvl="0" w:tplc="3794A7C0">
      <w:start w:val="1"/>
      <w:numFmt w:val="decimal"/>
      <w:pStyle w:val="Numeracjapodnagwkiem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82D1F"/>
    <w:multiLevelType w:val="hybridMultilevel"/>
    <w:tmpl w:val="6E845F8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3AD9553F"/>
    <w:multiLevelType w:val="hybridMultilevel"/>
    <w:tmpl w:val="C358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4326B"/>
    <w:multiLevelType w:val="hybridMultilevel"/>
    <w:tmpl w:val="F5649D6E"/>
    <w:lvl w:ilvl="0" w:tplc="AD3EB0CE">
      <w:start w:val="1"/>
      <w:numFmt w:val="bullet"/>
      <w:lvlText w:val=""/>
      <w:lvlPicBulletId w:val="4"/>
      <w:lvlJc w:val="left"/>
      <w:pPr>
        <w:ind w:left="4532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6" w15:restartNumberingAfterBreak="0">
    <w:nsid w:val="3EAE63A8"/>
    <w:multiLevelType w:val="hybridMultilevel"/>
    <w:tmpl w:val="DBBE85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7049E"/>
    <w:multiLevelType w:val="hybridMultilevel"/>
    <w:tmpl w:val="AE2E9320"/>
    <w:lvl w:ilvl="0" w:tplc="322048D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95A09"/>
    <w:multiLevelType w:val="hybridMultilevel"/>
    <w:tmpl w:val="64F47A76"/>
    <w:lvl w:ilvl="0" w:tplc="A84854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E1B50"/>
    <w:multiLevelType w:val="hybridMultilevel"/>
    <w:tmpl w:val="8E2E1AFC"/>
    <w:lvl w:ilvl="0" w:tplc="C4D487C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134036"/>
    <w:multiLevelType w:val="multilevel"/>
    <w:tmpl w:val="347E2D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9CB63DF"/>
    <w:multiLevelType w:val="hybridMultilevel"/>
    <w:tmpl w:val="514AFC48"/>
    <w:lvl w:ilvl="0" w:tplc="FFFFFFFF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50D8D68A">
      <w:start w:val="1"/>
      <w:numFmt w:val="bullet"/>
      <w:lvlText w:val=""/>
      <w:lvlPicBulletId w:val="4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D6C8E"/>
    <w:multiLevelType w:val="hybridMultilevel"/>
    <w:tmpl w:val="22569BC6"/>
    <w:lvl w:ilvl="0" w:tplc="F930625E">
      <w:start w:val="1"/>
      <w:numFmt w:val="bullet"/>
      <w:lvlText w:val=""/>
      <w:lvlPicBulletId w:val="4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298EB74A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60944"/>
    <w:multiLevelType w:val="hybridMultilevel"/>
    <w:tmpl w:val="3796E426"/>
    <w:lvl w:ilvl="0" w:tplc="CA966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67B16"/>
    <w:multiLevelType w:val="hybridMultilevel"/>
    <w:tmpl w:val="7D1AD8E8"/>
    <w:lvl w:ilvl="0" w:tplc="C470891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D23934"/>
    <w:multiLevelType w:val="hybridMultilevel"/>
    <w:tmpl w:val="9E6ACD8A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C2257A"/>
    <w:multiLevelType w:val="hybridMultilevel"/>
    <w:tmpl w:val="F6828E08"/>
    <w:lvl w:ilvl="0" w:tplc="4E708F0E">
      <w:start w:val="1"/>
      <w:numFmt w:val="bullet"/>
      <w:pStyle w:val="Bullety-kwadra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951390">
    <w:abstractNumId w:val="13"/>
  </w:num>
  <w:num w:numId="2" w16cid:durableId="420294513">
    <w:abstractNumId w:val="9"/>
  </w:num>
  <w:num w:numId="3" w16cid:durableId="2112316712">
    <w:abstractNumId w:val="17"/>
  </w:num>
  <w:num w:numId="4" w16cid:durableId="1559978530">
    <w:abstractNumId w:val="18"/>
  </w:num>
  <w:num w:numId="5" w16cid:durableId="1960448291">
    <w:abstractNumId w:val="19"/>
  </w:num>
  <w:num w:numId="6" w16cid:durableId="778062798">
    <w:abstractNumId w:val="23"/>
  </w:num>
  <w:num w:numId="7" w16cid:durableId="1304121486">
    <w:abstractNumId w:val="12"/>
  </w:num>
  <w:num w:numId="8" w16cid:durableId="1669869689">
    <w:abstractNumId w:val="7"/>
  </w:num>
  <w:num w:numId="9" w16cid:durableId="751239216">
    <w:abstractNumId w:val="11"/>
  </w:num>
  <w:num w:numId="10" w16cid:durableId="1615600542">
    <w:abstractNumId w:val="16"/>
  </w:num>
  <w:num w:numId="11" w16cid:durableId="2092240058">
    <w:abstractNumId w:val="3"/>
  </w:num>
  <w:num w:numId="12" w16cid:durableId="1509250079">
    <w:abstractNumId w:val="26"/>
  </w:num>
  <w:num w:numId="13" w16cid:durableId="483275168">
    <w:abstractNumId w:val="2"/>
  </w:num>
  <w:num w:numId="14" w16cid:durableId="1070927459">
    <w:abstractNumId w:val="0"/>
  </w:num>
  <w:num w:numId="15" w16cid:durableId="261887227">
    <w:abstractNumId w:val="24"/>
  </w:num>
  <w:num w:numId="16" w16cid:durableId="2100324612">
    <w:abstractNumId w:val="8"/>
  </w:num>
  <w:num w:numId="17" w16cid:durableId="63186183">
    <w:abstractNumId w:val="21"/>
  </w:num>
  <w:num w:numId="18" w16cid:durableId="1930649009">
    <w:abstractNumId w:val="14"/>
  </w:num>
  <w:num w:numId="19" w16cid:durableId="2108453510">
    <w:abstractNumId w:val="6"/>
  </w:num>
  <w:num w:numId="20" w16cid:durableId="2039357283">
    <w:abstractNumId w:val="4"/>
  </w:num>
  <w:num w:numId="21" w16cid:durableId="13071839">
    <w:abstractNumId w:val="22"/>
  </w:num>
  <w:num w:numId="22" w16cid:durableId="1661929523">
    <w:abstractNumId w:val="5"/>
  </w:num>
  <w:num w:numId="23" w16cid:durableId="914784104">
    <w:abstractNumId w:val="15"/>
  </w:num>
  <w:num w:numId="24" w16cid:durableId="432241526">
    <w:abstractNumId w:val="25"/>
  </w:num>
  <w:num w:numId="25" w16cid:durableId="611405549">
    <w:abstractNumId w:val="20"/>
  </w:num>
  <w:num w:numId="26" w16cid:durableId="462701729">
    <w:abstractNumId w:val="10"/>
  </w:num>
  <w:num w:numId="27" w16cid:durableId="611745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3D"/>
    <w:rsid w:val="0001098A"/>
    <w:rsid w:val="00022289"/>
    <w:rsid w:val="00027120"/>
    <w:rsid w:val="000435A2"/>
    <w:rsid w:val="000545A0"/>
    <w:rsid w:val="00065E6C"/>
    <w:rsid w:val="000847EE"/>
    <w:rsid w:val="00084ECD"/>
    <w:rsid w:val="00087055"/>
    <w:rsid w:val="00091819"/>
    <w:rsid w:val="000A7EF5"/>
    <w:rsid w:val="000B4502"/>
    <w:rsid w:val="000D0273"/>
    <w:rsid w:val="000D630F"/>
    <w:rsid w:val="000D7A14"/>
    <w:rsid w:val="000E0D46"/>
    <w:rsid w:val="000E1077"/>
    <w:rsid w:val="000E1622"/>
    <w:rsid w:val="000E73B1"/>
    <w:rsid w:val="000F0218"/>
    <w:rsid w:val="000F0CBD"/>
    <w:rsid w:val="000F1E1B"/>
    <w:rsid w:val="000F4B6C"/>
    <w:rsid w:val="000F7094"/>
    <w:rsid w:val="001105A3"/>
    <w:rsid w:val="001127A2"/>
    <w:rsid w:val="00122AF9"/>
    <w:rsid w:val="001248B5"/>
    <w:rsid w:val="00125369"/>
    <w:rsid w:val="00125CC9"/>
    <w:rsid w:val="00126C37"/>
    <w:rsid w:val="001270B4"/>
    <w:rsid w:val="00143525"/>
    <w:rsid w:val="00143E0B"/>
    <w:rsid w:val="0014643E"/>
    <w:rsid w:val="00153D51"/>
    <w:rsid w:val="00156448"/>
    <w:rsid w:val="0016512F"/>
    <w:rsid w:val="00165CB3"/>
    <w:rsid w:val="00180DEE"/>
    <w:rsid w:val="00180EAE"/>
    <w:rsid w:val="0018438D"/>
    <w:rsid w:val="001950F4"/>
    <w:rsid w:val="001B0F95"/>
    <w:rsid w:val="001B721B"/>
    <w:rsid w:val="001D23FA"/>
    <w:rsid w:val="001D5162"/>
    <w:rsid w:val="001D7F1E"/>
    <w:rsid w:val="001E29F7"/>
    <w:rsid w:val="001E783E"/>
    <w:rsid w:val="001F7DEE"/>
    <w:rsid w:val="00202A94"/>
    <w:rsid w:val="00212C4E"/>
    <w:rsid w:val="0022209A"/>
    <w:rsid w:val="00250D89"/>
    <w:rsid w:val="00252F93"/>
    <w:rsid w:val="00255622"/>
    <w:rsid w:val="00274213"/>
    <w:rsid w:val="00275337"/>
    <w:rsid w:val="0028088B"/>
    <w:rsid w:val="002A107B"/>
    <w:rsid w:val="002A6685"/>
    <w:rsid w:val="002B196D"/>
    <w:rsid w:val="002B3F07"/>
    <w:rsid w:val="002B5744"/>
    <w:rsid w:val="002B79EB"/>
    <w:rsid w:val="002C1826"/>
    <w:rsid w:val="002C268E"/>
    <w:rsid w:val="002D0917"/>
    <w:rsid w:val="002D3A70"/>
    <w:rsid w:val="00314C2B"/>
    <w:rsid w:val="0031774A"/>
    <w:rsid w:val="00330FD5"/>
    <w:rsid w:val="00350E68"/>
    <w:rsid w:val="00351B46"/>
    <w:rsid w:val="00354989"/>
    <w:rsid w:val="0038173C"/>
    <w:rsid w:val="003845A4"/>
    <w:rsid w:val="003858F1"/>
    <w:rsid w:val="00393A5C"/>
    <w:rsid w:val="003952C3"/>
    <w:rsid w:val="003A244B"/>
    <w:rsid w:val="003A2BA5"/>
    <w:rsid w:val="003B0636"/>
    <w:rsid w:val="003B3692"/>
    <w:rsid w:val="003B37E7"/>
    <w:rsid w:val="003C460A"/>
    <w:rsid w:val="003C5716"/>
    <w:rsid w:val="003D416D"/>
    <w:rsid w:val="003E04E4"/>
    <w:rsid w:val="003E4417"/>
    <w:rsid w:val="003F3E64"/>
    <w:rsid w:val="00406195"/>
    <w:rsid w:val="00414B26"/>
    <w:rsid w:val="004166AC"/>
    <w:rsid w:val="004351C9"/>
    <w:rsid w:val="004451CB"/>
    <w:rsid w:val="00452054"/>
    <w:rsid w:val="004727ED"/>
    <w:rsid w:val="00476D9C"/>
    <w:rsid w:val="00477D18"/>
    <w:rsid w:val="00480D66"/>
    <w:rsid w:val="004927B9"/>
    <w:rsid w:val="004B174C"/>
    <w:rsid w:val="004F1A76"/>
    <w:rsid w:val="005104EB"/>
    <w:rsid w:val="00533658"/>
    <w:rsid w:val="00540C1C"/>
    <w:rsid w:val="00544E3B"/>
    <w:rsid w:val="00546A1E"/>
    <w:rsid w:val="0055576F"/>
    <w:rsid w:val="0056029A"/>
    <w:rsid w:val="00560987"/>
    <w:rsid w:val="005741FB"/>
    <w:rsid w:val="0057576D"/>
    <w:rsid w:val="005A1F2D"/>
    <w:rsid w:val="005B4177"/>
    <w:rsid w:val="005C718B"/>
    <w:rsid w:val="005D19FA"/>
    <w:rsid w:val="005D1EE5"/>
    <w:rsid w:val="005D2F06"/>
    <w:rsid w:val="005D7A67"/>
    <w:rsid w:val="005E3FDB"/>
    <w:rsid w:val="005F0226"/>
    <w:rsid w:val="005F1F24"/>
    <w:rsid w:val="005F21ED"/>
    <w:rsid w:val="005F68D3"/>
    <w:rsid w:val="006009C1"/>
    <w:rsid w:val="006343CC"/>
    <w:rsid w:val="00636618"/>
    <w:rsid w:val="00636D9B"/>
    <w:rsid w:val="0064076B"/>
    <w:rsid w:val="00651B8A"/>
    <w:rsid w:val="00664923"/>
    <w:rsid w:val="006753A7"/>
    <w:rsid w:val="00676DC6"/>
    <w:rsid w:val="006835B9"/>
    <w:rsid w:val="0069772C"/>
    <w:rsid w:val="006B0345"/>
    <w:rsid w:val="006B211E"/>
    <w:rsid w:val="006C32C7"/>
    <w:rsid w:val="006D2982"/>
    <w:rsid w:val="006E153C"/>
    <w:rsid w:val="006E2003"/>
    <w:rsid w:val="006E3C63"/>
    <w:rsid w:val="006F505A"/>
    <w:rsid w:val="00700937"/>
    <w:rsid w:val="00705EF4"/>
    <w:rsid w:val="00710685"/>
    <w:rsid w:val="007124B6"/>
    <w:rsid w:val="00723E61"/>
    <w:rsid w:val="00727223"/>
    <w:rsid w:val="007312F2"/>
    <w:rsid w:val="00743090"/>
    <w:rsid w:val="007437D3"/>
    <w:rsid w:val="007561B9"/>
    <w:rsid w:val="007758E5"/>
    <w:rsid w:val="00797411"/>
    <w:rsid w:val="007A00E4"/>
    <w:rsid w:val="007A3DDA"/>
    <w:rsid w:val="007A632A"/>
    <w:rsid w:val="007D744A"/>
    <w:rsid w:val="007E4960"/>
    <w:rsid w:val="007E73A7"/>
    <w:rsid w:val="007F1406"/>
    <w:rsid w:val="00816A57"/>
    <w:rsid w:val="008215D3"/>
    <w:rsid w:val="00822E35"/>
    <w:rsid w:val="00826F7D"/>
    <w:rsid w:val="00830997"/>
    <w:rsid w:val="00834E3D"/>
    <w:rsid w:val="0083736B"/>
    <w:rsid w:val="00854553"/>
    <w:rsid w:val="00857A5D"/>
    <w:rsid w:val="008612B5"/>
    <w:rsid w:val="00880D51"/>
    <w:rsid w:val="0088359C"/>
    <w:rsid w:val="008B1018"/>
    <w:rsid w:val="008B384F"/>
    <w:rsid w:val="008C768C"/>
    <w:rsid w:val="008D4CB5"/>
    <w:rsid w:val="008F7A8C"/>
    <w:rsid w:val="00906C1A"/>
    <w:rsid w:val="009070DC"/>
    <w:rsid w:val="00930252"/>
    <w:rsid w:val="00933169"/>
    <w:rsid w:val="00941A95"/>
    <w:rsid w:val="00957DBB"/>
    <w:rsid w:val="009604DB"/>
    <w:rsid w:val="00960513"/>
    <w:rsid w:val="00962FFB"/>
    <w:rsid w:val="009678CA"/>
    <w:rsid w:val="0097351B"/>
    <w:rsid w:val="009A330B"/>
    <w:rsid w:val="009A6B11"/>
    <w:rsid w:val="009B0680"/>
    <w:rsid w:val="009C7B4A"/>
    <w:rsid w:val="009E336E"/>
    <w:rsid w:val="009E727B"/>
    <w:rsid w:val="00A02447"/>
    <w:rsid w:val="00A12DB6"/>
    <w:rsid w:val="00A16F09"/>
    <w:rsid w:val="00A20ED2"/>
    <w:rsid w:val="00A53B2C"/>
    <w:rsid w:val="00A62402"/>
    <w:rsid w:val="00A66050"/>
    <w:rsid w:val="00A660A6"/>
    <w:rsid w:val="00A7647F"/>
    <w:rsid w:val="00A77283"/>
    <w:rsid w:val="00A83681"/>
    <w:rsid w:val="00A87F88"/>
    <w:rsid w:val="00A91499"/>
    <w:rsid w:val="00AA4241"/>
    <w:rsid w:val="00AB4EF7"/>
    <w:rsid w:val="00AC32A3"/>
    <w:rsid w:val="00AD646A"/>
    <w:rsid w:val="00AD7699"/>
    <w:rsid w:val="00AE29DB"/>
    <w:rsid w:val="00AE2A67"/>
    <w:rsid w:val="00AF1214"/>
    <w:rsid w:val="00AF2F0C"/>
    <w:rsid w:val="00AF54A4"/>
    <w:rsid w:val="00AF5F55"/>
    <w:rsid w:val="00B05B0B"/>
    <w:rsid w:val="00B07187"/>
    <w:rsid w:val="00B1317B"/>
    <w:rsid w:val="00B15470"/>
    <w:rsid w:val="00B201A5"/>
    <w:rsid w:val="00B2543E"/>
    <w:rsid w:val="00B300BC"/>
    <w:rsid w:val="00B300F6"/>
    <w:rsid w:val="00B46C7B"/>
    <w:rsid w:val="00B626CE"/>
    <w:rsid w:val="00B656A9"/>
    <w:rsid w:val="00B65715"/>
    <w:rsid w:val="00B65903"/>
    <w:rsid w:val="00B72CC8"/>
    <w:rsid w:val="00B73013"/>
    <w:rsid w:val="00B82297"/>
    <w:rsid w:val="00B83F90"/>
    <w:rsid w:val="00B97AF3"/>
    <w:rsid w:val="00BA1C4C"/>
    <w:rsid w:val="00BA293C"/>
    <w:rsid w:val="00BA5D11"/>
    <w:rsid w:val="00BA737C"/>
    <w:rsid w:val="00BB3DC2"/>
    <w:rsid w:val="00BC467B"/>
    <w:rsid w:val="00BD51D9"/>
    <w:rsid w:val="00BD6C39"/>
    <w:rsid w:val="00BD71FD"/>
    <w:rsid w:val="00BF054D"/>
    <w:rsid w:val="00BF7C4E"/>
    <w:rsid w:val="00C0753E"/>
    <w:rsid w:val="00C12622"/>
    <w:rsid w:val="00C1585A"/>
    <w:rsid w:val="00C24847"/>
    <w:rsid w:val="00C268B1"/>
    <w:rsid w:val="00C60F36"/>
    <w:rsid w:val="00C71FAE"/>
    <w:rsid w:val="00C766D1"/>
    <w:rsid w:val="00C80F30"/>
    <w:rsid w:val="00C924B7"/>
    <w:rsid w:val="00CA072B"/>
    <w:rsid w:val="00CA3623"/>
    <w:rsid w:val="00CB31CB"/>
    <w:rsid w:val="00CB39F0"/>
    <w:rsid w:val="00CD29A1"/>
    <w:rsid w:val="00CD58F1"/>
    <w:rsid w:val="00CD5E77"/>
    <w:rsid w:val="00CE090B"/>
    <w:rsid w:val="00CE4775"/>
    <w:rsid w:val="00D03505"/>
    <w:rsid w:val="00D05EA1"/>
    <w:rsid w:val="00D147CC"/>
    <w:rsid w:val="00D24F81"/>
    <w:rsid w:val="00D37FF1"/>
    <w:rsid w:val="00D418D7"/>
    <w:rsid w:val="00D47D1F"/>
    <w:rsid w:val="00D627F0"/>
    <w:rsid w:val="00D71C44"/>
    <w:rsid w:val="00D72069"/>
    <w:rsid w:val="00D92C38"/>
    <w:rsid w:val="00D96137"/>
    <w:rsid w:val="00D96C7A"/>
    <w:rsid w:val="00DA5F29"/>
    <w:rsid w:val="00DB5897"/>
    <w:rsid w:val="00DC5C4B"/>
    <w:rsid w:val="00DD2DCF"/>
    <w:rsid w:val="00DE1A2E"/>
    <w:rsid w:val="00DE3A7E"/>
    <w:rsid w:val="00DF747A"/>
    <w:rsid w:val="00E038FE"/>
    <w:rsid w:val="00E0467A"/>
    <w:rsid w:val="00E21CD4"/>
    <w:rsid w:val="00E267E5"/>
    <w:rsid w:val="00E30C14"/>
    <w:rsid w:val="00E32C88"/>
    <w:rsid w:val="00E47AFE"/>
    <w:rsid w:val="00E500CA"/>
    <w:rsid w:val="00E521DC"/>
    <w:rsid w:val="00E63458"/>
    <w:rsid w:val="00E706C9"/>
    <w:rsid w:val="00E83717"/>
    <w:rsid w:val="00E96890"/>
    <w:rsid w:val="00EB3517"/>
    <w:rsid w:val="00EC45D0"/>
    <w:rsid w:val="00EC680B"/>
    <w:rsid w:val="00ED5478"/>
    <w:rsid w:val="00ED55CE"/>
    <w:rsid w:val="00ED6E2B"/>
    <w:rsid w:val="00EE0722"/>
    <w:rsid w:val="00EE2F43"/>
    <w:rsid w:val="00F01A46"/>
    <w:rsid w:val="00F140EB"/>
    <w:rsid w:val="00F15A81"/>
    <w:rsid w:val="00F20399"/>
    <w:rsid w:val="00F224C7"/>
    <w:rsid w:val="00F25D38"/>
    <w:rsid w:val="00F37C50"/>
    <w:rsid w:val="00F50F60"/>
    <w:rsid w:val="00F657EC"/>
    <w:rsid w:val="00F927A8"/>
    <w:rsid w:val="00FA42F8"/>
    <w:rsid w:val="00FA54A2"/>
    <w:rsid w:val="00FB3432"/>
    <w:rsid w:val="00FB3D16"/>
    <w:rsid w:val="00FB430C"/>
    <w:rsid w:val="00FC4BFD"/>
    <w:rsid w:val="00FD02F7"/>
    <w:rsid w:val="00FD7322"/>
    <w:rsid w:val="00FE08B0"/>
    <w:rsid w:val="00FE5BF8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18849E88"/>
  <w15:docId w15:val="{0A41B2EF-1651-4706-9742-9207DA80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Segoe UI Light"/>
        <w:color w:val="000000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43090"/>
  </w:style>
  <w:style w:type="paragraph" w:styleId="Nagwek1">
    <w:name w:val="heading 1"/>
    <w:basedOn w:val="Normalny"/>
    <w:next w:val="Normalny"/>
    <w:link w:val="Nagwek1Znak"/>
    <w:uiPriority w:val="9"/>
    <w:qFormat/>
    <w:rsid w:val="0057576D"/>
    <w:pPr>
      <w:keepNext/>
      <w:keepLines/>
      <w:spacing w:before="240" w:after="240" w:line="520" w:lineRule="exact"/>
      <w:outlineLvl w:val="0"/>
    </w:pPr>
    <w:rPr>
      <w:rFonts w:ascii="Segoe UI" w:eastAsiaTheme="majorEastAsia" w:hAnsi="Segoe UI" w:cstheme="majorBidi"/>
      <w:color w:val="1E193C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05A3"/>
    <w:pPr>
      <w:keepNext/>
      <w:keepLines/>
      <w:spacing w:before="600" w:after="240"/>
      <w:outlineLvl w:val="1"/>
    </w:pPr>
    <w:rPr>
      <w:rFonts w:ascii="Segoe UI" w:eastAsiaTheme="majorEastAsia" w:hAnsi="Segoe UI" w:cstheme="majorBidi"/>
      <w:b/>
      <w:color w:val="1E193C"/>
      <w:spacing w:val="-6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4C2B"/>
    <w:pPr>
      <w:keepNext/>
      <w:keepLines/>
      <w:spacing w:before="240" w:after="120" w:line="168" w:lineRule="auto"/>
      <w:outlineLvl w:val="2"/>
    </w:pPr>
    <w:rPr>
      <w:rFonts w:ascii="Segoe UI" w:eastAsiaTheme="majorEastAsia" w:hAnsi="Segoe UI" w:cstheme="majorBidi"/>
      <w:b/>
      <w:color w:val="E74F20"/>
      <w:sz w:val="20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2C4E"/>
    <w:pPr>
      <w:keepNext/>
      <w:keepLines/>
      <w:spacing w:before="40" w:after="120" w:line="192" w:lineRule="auto"/>
      <w:ind w:left="567"/>
      <w:outlineLvl w:val="3"/>
    </w:pPr>
    <w:rPr>
      <w:rFonts w:ascii="Open Sans" w:eastAsiaTheme="majorEastAsia" w:hAnsi="Open Sans" w:cstheme="majorBidi"/>
      <w:iCs/>
      <w:color w:val="1E193C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657E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57576D"/>
    <w:rPr>
      <w:rFonts w:ascii="Segoe UI" w:eastAsiaTheme="majorEastAsia" w:hAnsi="Segoe UI" w:cstheme="majorBidi"/>
      <w:color w:val="1E193C"/>
      <w:sz w:val="48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00E4"/>
    <w:pPr>
      <w:outlineLvl w:val="9"/>
    </w:pPr>
    <w:rPr>
      <w:sz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05A3"/>
    <w:rPr>
      <w:rFonts w:ascii="Segoe UI" w:eastAsiaTheme="majorEastAsia" w:hAnsi="Segoe UI" w:cstheme="majorBidi"/>
      <w:b/>
      <w:color w:val="1E193C"/>
      <w:spacing w:val="-6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14C2B"/>
    <w:rPr>
      <w:rFonts w:ascii="Segoe UI" w:eastAsiaTheme="majorEastAsia" w:hAnsi="Segoe UI" w:cstheme="majorBidi"/>
      <w:b/>
      <w:color w:val="E74F20"/>
      <w:sz w:val="2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12C4E"/>
    <w:rPr>
      <w:rFonts w:ascii="Open Sans" w:eastAsiaTheme="majorEastAsia" w:hAnsi="Open Sans" w:cstheme="majorBidi"/>
      <w:iCs/>
      <w:color w:val="1E193C"/>
      <w:sz w:val="20"/>
    </w:rPr>
  </w:style>
  <w:style w:type="paragraph" w:styleId="Nagwek">
    <w:name w:val="header"/>
    <w:basedOn w:val="Normalny"/>
    <w:link w:val="NagwekZnak"/>
    <w:uiPriority w:val="99"/>
    <w:unhideWhenUsed/>
    <w:rsid w:val="0035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B46"/>
  </w:style>
  <w:style w:type="paragraph" w:styleId="Stopka">
    <w:name w:val="footer"/>
    <w:basedOn w:val="Normalny"/>
    <w:link w:val="StopkaZnak"/>
    <w:uiPriority w:val="99"/>
    <w:unhideWhenUsed/>
    <w:rsid w:val="0035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B46"/>
  </w:style>
  <w:style w:type="paragraph" w:customStyle="1" w:styleId="Tytudokumentu">
    <w:name w:val="Tytuł dokumentu"/>
    <w:basedOn w:val="Normalny"/>
    <w:link w:val="TytudokumentuZnak"/>
    <w:qFormat/>
    <w:rsid w:val="00636618"/>
    <w:pPr>
      <w:spacing w:line="560" w:lineRule="exact"/>
    </w:pPr>
    <w:rPr>
      <w:rFonts w:ascii="Segoe UI" w:hAnsi="Segoe UI"/>
      <w:color w:val="FFFFFF" w:themeColor="background1"/>
      <w:spacing w:val="-20"/>
      <w:sz w:val="56"/>
    </w:rPr>
  </w:style>
  <w:style w:type="paragraph" w:customStyle="1" w:styleId="headerfooter">
    <w:name w:val="header/footer"/>
    <w:basedOn w:val="Nagwek"/>
    <w:link w:val="headerfooterZnak"/>
    <w:qFormat/>
    <w:rsid w:val="00AE29DB"/>
    <w:rPr>
      <w:rFonts w:ascii="Segoe UI" w:hAnsi="Segoe UI"/>
      <w:color w:val="1E193C"/>
      <w:spacing w:val="10"/>
      <w:sz w:val="16"/>
    </w:rPr>
  </w:style>
  <w:style w:type="character" w:customStyle="1" w:styleId="TytudokumentuZnak">
    <w:name w:val="Tytuł dokumentu Znak"/>
    <w:basedOn w:val="Domylnaczcionkaakapitu"/>
    <w:link w:val="Tytudokumentu"/>
    <w:rsid w:val="00636618"/>
    <w:rPr>
      <w:rFonts w:ascii="Segoe UI" w:hAnsi="Segoe UI"/>
      <w:color w:val="FFFFFF" w:themeColor="background1"/>
      <w:spacing w:val="-20"/>
      <w:sz w:val="56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43090"/>
    <w:pPr>
      <w:ind w:left="720"/>
      <w:contextualSpacing/>
    </w:pPr>
  </w:style>
  <w:style w:type="character" w:customStyle="1" w:styleId="headerfooterZnak">
    <w:name w:val="header/footer Znak"/>
    <w:basedOn w:val="NagwekZnak"/>
    <w:link w:val="headerfooter"/>
    <w:rsid w:val="00AE29DB"/>
    <w:rPr>
      <w:rFonts w:ascii="Segoe UI" w:hAnsi="Segoe UI"/>
      <w:color w:val="1E193C"/>
      <w:spacing w:val="10"/>
      <w:sz w:val="16"/>
    </w:rPr>
  </w:style>
  <w:style w:type="paragraph" w:customStyle="1" w:styleId="Tekstlany">
    <w:name w:val="Tekst lany"/>
    <w:basedOn w:val="Normalny"/>
    <w:link w:val="TekstlanyZnak"/>
    <w:qFormat/>
    <w:rsid w:val="00BD6C39"/>
    <w:pPr>
      <w:spacing w:after="360" w:line="220" w:lineRule="exact"/>
    </w:pPr>
    <w:rPr>
      <w:rFonts w:cs="Open Sans"/>
      <w:color w:val="auto"/>
      <w:spacing w:val="8"/>
      <w:szCs w:val="20"/>
    </w:rPr>
  </w:style>
  <w:style w:type="paragraph" w:customStyle="1" w:styleId="Tytudokumentu-biay">
    <w:name w:val="Tytuł dokumentu - biały"/>
    <w:basedOn w:val="Tytudokumentu"/>
    <w:link w:val="Tytudokumentu-biayZnak"/>
    <w:rsid w:val="00B2543E"/>
  </w:style>
  <w:style w:type="character" w:customStyle="1" w:styleId="TekstlanyZnak">
    <w:name w:val="Tekst lany Znak"/>
    <w:basedOn w:val="Domylnaczcionkaakapitu"/>
    <w:link w:val="Tekstlany"/>
    <w:rsid w:val="00BD6C39"/>
    <w:rPr>
      <w:rFonts w:ascii="Segoe UI Light" w:hAnsi="Segoe UI Light" w:cs="Open Sans"/>
      <w:spacing w:val="8"/>
      <w:sz w:val="18"/>
      <w:szCs w:val="20"/>
    </w:rPr>
  </w:style>
  <w:style w:type="character" w:customStyle="1" w:styleId="Tytudokumentu-biayZnak">
    <w:name w:val="Tytuł dokumentu - biały Znak"/>
    <w:basedOn w:val="TytudokumentuZnak"/>
    <w:link w:val="Tytudokumentu-biay"/>
    <w:rsid w:val="00B2543E"/>
    <w:rPr>
      <w:rFonts w:ascii="Krona One" w:hAnsi="Krona One"/>
      <w:b w:val="0"/>
      <w:color w:val="FFFFFF" w:themeColor="background1"/>
      <w:spacing w:val="-20"/>
      <w:sz w:val="52"/>
    </w:rPr>
  </w:style>
  <w:style w:type="table" w:styleId="Tabela-Siatka">
    <w:name w:val="Table Grid"/>
    <w:aliases w:val="Tabela MABION 2"/>
    <w:basedOn w:val="Standardowy"/>
    <w:uiPriority w:val="59"/>
    <w:rsid w:val="00F140EB"/>
    <w:pPr>
      <w:spacing w:after="0" w:line="240" w:lineRule="auto"/>
    </w:pPr>
    <w:rPr>
      <w:rFonts w:ascii="Segoe UI" w:hAnsi="Segoe UI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</w:style>
  <w:style w:type="table" w:styleId="Siatkatabelijasna">
    <w:name w:val="Grid Table Light"/>
    <w:basedOn w:val="Standardowy"/>
    <w:uiPriority w:val="40"/>
    <w:rsid w:val="002556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akcent3">
    <w:name w:val="Grid Table 1 Light Accent 3"/>
    <w:basedOn w:val="Standardowy"/>
    <w:uiPriority w:val="46"/>
    <w:rsid w:val="004F1A76"/>
    <w:pPr>
      <w:spacing w:after="0" w:line="240" w:lineRule="auto"/>
    </w:pPr>
    <w:rPr>
      <w:rFonts w:ascii="Segoe UI" w:hAnsi="Segoe UI"/>
      <w:sz w:val="20"/>
    </w:rPr>
    <w:tblPr>
      <w:tblStyleRowBandSize w:val="1"/>
      <w:tblStyleColBandSize w:val="1"/>
      <w:tblBorders>
        <w:top w:val="single" w:sz="4" w:space="0" w:color="BCBDDD" w:themeColor="accent3" w:themeTint="66"/>
        <w:left w:val="single" w:sz="4" w:space="0" w:color="BCBDDD" w:themeColor="accent3" w:themeTint="66"/>
        <w:bottom w:val="single" w:sz="4" w:space="0" w:color="BCBDDD" w:themeColor="accent3" w:themeTint="66"/>
        <w:right w:val="single" w:sz="4" w:space="0" w:color="BCBDDD" w:themeColor="accent3" w:themeTint="66"/>
        <w:insideH w:val="single" w:sz="4" w:space="0" w:color="BCBDDD" w:themeColor="accent3" w:themeTint="66"/>
        <w:insideV w:val="single" w:sz="4" w:space="0" w:color="BCBDDD" w:themeColor="accent3" w:themeTint="66"/>
      </w:tblBorders>
    </w:tblPr>
    <w:tcPr>
      <w:vAlign w:val="bottom"/>
    </w:tcPr>
    <w:tblStylePr w:type="firstRow">
      <w:rPr>
        <w:b/>
        <w:bCs/>
      </w:rPr>
      <w:tblPr/>
      <w:tcPr>
        <w:tcBorders>
          <w:bottom w:val="single" w:sz="12" w:space="0" w:color="9A9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B5744"/>
  </w:style>
  <w:style w:type="paragraph" w:customStyle="1" w:styleId="Podstawowyakapit">
    <w:name w:val="[Podstawowy akapit]"/>
    <w:basedOn w:val="Normalny"/>
    <w:uiPriority w:val="99"/>
    <w:rsid w:val="002B57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sz w:val="24"/>
      <w:szCs w:val="24"/>
    </w:rPr>
  </w:style>
  <w:style w:type="paragraph" w:customStyle="1" w:styleId="TekstlanypodNagwek4">
    <w:name w:val="Tekst lany pod Nagłówek 4"/>
    <w:basedOn w:val="Tekstlany"/>
    <w:link w:val="TekstlanypodNagwek4Znak"/>
    <w:qFormat/>
    <w:rsid w:val="00533658"/>
    <w:pPr>
      <w:ind w:left="567"/>
    </w:pPr>
  </w:style>
  <w:style w:type="character" w:customStyle="1" w:styleId="TekstlanypodNagwek4Znak">
    <w:name w:val="Tekst lany pod Nagłówek 4 Znak"/>
    <w:basedOn w:val="TekstlanyZnak"/>
    <w:link w:val="TekstlanypodNagwek4"/>
    <w:rsid w:val="00533658"/>
    <w:rPr>
      <w:rFonts w:ascii="Segoe UI" w:hAnsi="Segoe UI" w:cs="Open Sans"/>
      <w:color w:val="1E193C" w:themeColor="text1"/>
      <w:spacing w:val="8"/>
      <w:sz w:val="20"/>
      <w:szCs w:val="20"/>
    </w:rPr>
  </w:style>
  <w:style w:type="table" w:styleId="Zwykatabela1">
    <w:name w:val="Plain Table 1"/>
    <w:basedOn w:val="Standardowy"/>
    <w:uiPriority w:val="41"/>
    <w:rsid w:val="00165C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2">
    <w:name w:val="Grid Table 1 Light Accent 2"/>
    <w:basedOn w:val="Standardowy"/>
    <w:uiPriority w:val="46"/>
    <w:rsid w:val="00165CB3"/>
    <w:pPr>
      <w:spacing w:after="0" w:line="240" w:lineRule="auto"/>
    </w:pPr>
    <w:tblPr>
      <w:tblStyleRowBandSize w:val="1"/>
      <w:tblStyleColBandSize w:val="1"/>
      <w:tblBorders>
        <w:top w:val="single" w:sz="4" w:space="0" w:color="A29BD6" w:themeColor="accent2" w:themeTint="66"/>
        <w:left w:val="single" w:sz="4" w:space="0" w:color="A29BD6" w:themeColor="accent2" w:themeTint="66"/>
        <w:bottom w:val="single" w:sz="4" w:space="0" w:color="A29BD6" w:themeColor="accent2" w:themeTint="66"/>
        <w:right w:val="single" w:sz="4" w:space="0" w:color="A29BD6" w:themeColor="accent2" w:themeTint="66"/>
        <w:insideH w:val="single" w:sz="4" w:space="0" w:color="A29BD6" w:themeColor="accent2" w:themeTint="66"/>
        <w:insideV w:val="single" w:sz="4" w:space="0" w:color="A29B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69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69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y">
    <w:name w:val="Bullety"/>
    <w:basedOn w:val="Tekstlany"/>
    <w:link w:val="BulletyZnak"/>
    <w:qFormat/>
    <w:rsid w:val="00AF5F55"/>
    <w:pPr>
      <w:numPr>
        <w:numId w:val="11"/>
      </w:numPr>
    </w:pPr>
  </w:style>
  <w:style w:type="paragraph" w:customStyle="1" w:styleId="Numeracjapodnagwkiem2">
    <w:name w:val="Numeracja pod nagłówkiem 2"/>
    <w:basedOn w:val="Tekstlany"/>
    <w:link w:val="Numeracjapodnagwkiem2Znak"/>
    <w:qFormat/>
    <w:rsid w:val="00E267E5"/>
    <w:pPr>
      <w:numPr>
        <w:numId w:val="9"/>
      </w:numPr>
    </w:pPr>
    <w:rPr>
      <w:b/>
      <w:color w:val="372E70" w:themeColor="accent2"/>
    </w:rPr>
  </w:style>
  <w:style w:type="character" w:customStyle="1" w:styleId="BulletyZnak">
    <w:name w:val="Bullety Znak"/>
    <w:basedOn w:val="TekstlanyZnak"/>
    <w:link w:val="Bullety"/>
    <w:rsid w:val="00E96890"/>
    <w:rPr>
      <w:rFonts w:ascii="Segoe UI" w:hAnsi="Segoe UI" w:cs="Open Sans"/>
      <w:color w:val="5F5F5F"/>
      <w:spacing w:val="8"/>
      <w:sz w:val="20"/>
      <w:szCs w:val="20"/>
    </w:rPr>
  </w:style>
  <w:style w:type="character" w:customStyle="1" w:styleId="Numeracjapodnagwkiem2Znak">
    <w:name w:val="Numeracja pod nagłówkiem 2 Znak"/>
    <w:basedOn w:val="TekstlanyZnak"/>
    <w:link w:val="Numeracjapodnagwkiem2"/>
    <w:rsid w:val="00E267E5"/>
    <w:rPr>
      <w:rFonts w:ascii="Segoe UI" w:hAnsi="Segoe UI" w:cs="Open Sans"/>
      <w:b/>
      <w:color w:val="372E70" w:themeColor="accent2"/>
      <w:spacing w:val="8"/>
      <w:sz w:val="20"/>
      <w:szCs w:val="20"/>
    </w:rPr>
  </w:style>
  <w:style w:type="paragraph" w:customStyle="1" w:styleId="Podtytu1">
    <w:name w:val="Podtytuł 1"/>
    <w:basedOn w:val="Normalny"/>
    <w:link w:val="Podtytu1Znak"/>
    <w:qFormat/>
    <w:rsid w:val="007561B9"/>
    <w:pPr>
      <w:spacing w:after="960" w:line="240" w:lineRule="auto"/>
    </w:pPr>
    <w:rPr>
      <w:color w:val="1E193C"/>
    </w:rPr>
  </w:style>
  <w:style w:type="character" w:customStyle="1" w:styleId="Podtytu1Znak">
    <w:name w:val="Podtytuł 1 Znak"/>
    <w:basedOn w:val="Domylnaczcionkaakapitu"/>
    <w:link w:val="Podtytu1"/>
    <w:rsid w:val="007561B9"/>
    <w:rPr>
      <w:rFonts w:ascii="Segoe UI Light" w:hAnsi="Segoe UI Light"/>
      <w:color w:val="1E193C"/>
    </w:rPr>
  </w:style>
  <w:style w:type="paragraph" w:customStyle="1" w:styleId="Punktory">
    <w:name w:val="Punktory"/>
    <w:basedOn w:val="Tekstlany"/>
    <w:link w:val="PunktoryZnak"/>
    <w:qFormat/>
    <w:rsid w:val="00B201A5"/>
    <w:pPr>
      <w:ind w:firstLine="357"/>
    </w:pPr>
  </w:style>
  <w:style w:type="paragraph" w:customStyle="1" w:styleId="Tekstwtabeli1">
    <w:name w:val="Tekst w tabeli 1"/>
    <w:basedOn w:val="Normalny"/>
    <w:link w:val="Tekstwtabeli1Znak"/>
    <w:qFormat/>
    <w:rsid w:val="00B83F90"/>
    <w:pPr>
      <w:keepNext/>
      <w:spacing w:after="100" w:afterAutospacing="1" w:line="240" w:lineRule="auto"/>
      <w:jc w:val="both"/>
    </w:pPr>
    <w:rPr>
      <w:rFonts w:ascii="Segoe UI" w:hAnsi="Segoe UI" w:cstheme="majorHAnsi"/>
      <w:color w:val="1E193C"/>
      <w:sz w:val="16"/>
    </w:rPr>
  </w:style>
  <w:style w:type="character" w:customStyle="1" w:styleId="PunktoryZnak">
    <w:name w:val="Punktory Znak"/>
    <w:basedOn w:val="TekstlanyZnak"/>
    <w:link w:val="Punktory"/>
    <w:rsid w:val="00B201A5"/>
    <w:rPr>
      <w:rFonts w:ascii="Segoe UI Light" w:hAnsi="Segoe UI Light" w:cs="Open Sans"/>
      <w:color w:val="808080" w:themeColor="background1" w:themeShade="80"/>
      <w:spacing w:val="8"/>
      <w:sz w:val="18"/>
      <w:szCs w:val="20"/>
    </w:rPr>
  </w:style>
  <w:style w:type="paragraph" w:customStyle="1" w:styleId="Tekstwtabeli2">
    <w:name w:val="Tekst w tabeli 2"/>
    <w:basedOn w:val="Normalny"/>
    <w:link w:val="Tekstwtabeli2Znak"/>
    <w:qFormat/>
    <w:rsid w:val="00A83681"/>
    <w:pPr>
      <w:keepNext/>
      <w:spacing w:before="80" w:after="80" w:line="240" w:lineRule="auto"/>
      <w:jc w:val="both"/>
    </w:pPr>
    <w:rPr>
      <w:rFonts w:ascii="Segoe UI" w:hAnsi="Segoe UI" w:cstheme="majorHAnsi"/>
      <w:b/>
      <w:color w:val="1E193C"/>
      <w:sz w:val="24"/>
    </w:rPr>
  </w:style>
  <w:style w:type="character" w:customStyle="1" w:styleId="Tekstwtabeli1Znak">
    <w:name w:val="Tekst w tabeli 1 Znak"/>
    <w:basedOn w:val="Domylnaczcionkaakapitu"/>
    <w:link w:val="Tekstwtabeli1"/>
    <w:rsid w:val="00B83F90"/>
    <w:rPr>
      <w:rFonts w:ascii="Segoe UI" w:hAnsi="Segoe UI" w:cstheme="majorHAnsi"/>
      <w:color w:val="1E193C"/>
      <w:sz w:val="16"/>
    </w:rPr>
  </w:style>
  <w:style w:type="paragraph" w:customStyle="1" w:styleId="Tekstwtabeli3">
    <w:name w:val="Tekst w tabeli 3"/>
    <w:basedOn w:val="Normalny"/>
    <w:link w:val="Tekstwtabeli3Znak"/>
    <w:rsid w:val="005D1EE5"/>
    <w:pPr>
      <w:keepNext/>
      <w:spacing w:after="0" w:line="240" w:lineRule="auto"/>
    </w:pPr>
    <w:rPr>
      <w:rFonts w:ascii="Segoe UI Emoji" w:hAnsi="Segoe UI Emoji" w:cs="Segoe UI Semibold"/>
      <w:b/>
      <w:bCs/>
      <w:iCs/>
      <w:sz w:val="16"/>
      <w:szCs w:val="16"/>
    </w:rPr>
  </w:style>
  <w:style w:type="character" w:customStyle="1" w:styleId="Tekstwtabeli2Znak">
    <w:name w:val="Tekst w tabeli 2 Znak"/>
    <w:basedOn w:val="Domylnaczcionkaakapitu"/>
    <w:link w:val="Tekstwtabeli2"/>
    <w:rsid w:val="00A83681"/>
    <w:rPr>
      <w:rFonts w:ascii="Segoe UI" w:hAnsi="Segoe UI" w:cstheme="majorHAnsi"/>
      <w:b/>
      <w:color w:val="1E193C"/>
      <w:sz w:val="24"/>
    </w:rPr>
  </w:style>
  <w:style w:type="paragraph" w:customStyle="1" w:styleId="Tekstwtabeli4">
    <w:name w:val="Tekst w tabeli 4"/>
    <w:link w:val="Tekstwtabeli4Znak"/>
    <w:qFormat/>
    <w:rsid w:val="00DA5F29"/>
    <w:pPr>
      <w:spacing w:after="0"/>
      <w:jc w:val="right"/>
    </w:pPr>
    <w:rPr>
      <w:rFonts w:ascii="Segoe UI" w:hAnsi="Segoe UI" w:cstheme="majorHAnsi"/>
      <w:b/>
      <w:color w:val="1E193C"/>
      <w:sz w:val="16"/>
    </w:rPr>
  </w:style>
  <w:style w:type="character" w:customStyle="1" w:styleId="Tekstwtabeli3Znak">
    <w:name w:val="Tekst w tabeli 3 Znak"/>
    <w:basedOn w:val="Domylnaczcionkaakapitu"/>
    <w:link w:val="Tekstwtabeli3"/>
    <w:rsid w:val="005D1EE5"/>
    <w:rPr>
      <w:rFonts w:ascii="Segoe UI Emoji" w:hAnsi="Segoe UI Emoji" w:cs="Segoe UI Semibold"/>
      <w:b/>
      <w:bCs/>
      <w:iCs/>
      <w:color w:val="000000"/>
      <w:sz w:val="16"/>
      <w:szCs w:val="16"/>
    </w:rPr>
  </w:style>
  <w:style w:type="character" w:customStyle="1" w:styleId="Tekstwtabeli4Znak">
    <w:name w:val="Tekst w tabeli 4 Znak"/>
    <w:basedOn w:val="Tekstwtabeli2Znak"/>
    <w:link w:val="Tekstwtabeli4"/>
    <w:rsid w:val="00DA5F29"/>
    <w:rPr>
      <w:rFonts w:ascii="Segoe UI" w:hAnsi="Segoe UI" w:cstheme="majorHAnsi"/>
      <w:b/>
      <w:color w:val="1E193C"/>
      <w:sz w:val="16"/>
    </w:rPr>
  </w:style>
  <w:style w:type="table" w:styleId="Zwykatabela4">
    <w:name w:val="Plain Table 4"/>
    <w:aliases w:val="Tabela MABION 1"/>
    <w:basedOn w:val="Standardowy"/>
    <w:uiPriority w:val="44"/>
    <w:rsid w:val="00857A5D"/>
    <w:pPr>
      <w:spacing w:after="0" w:line="240" w:lineRule="auto"/>
    </w:pPr>
    <w:rPr>
      <w:rFonts w:ascii="Segoe UI" w:hAnsi="Segoe UI"/>
    </w:rPr>
    <w:tblPr>
      <w:tblBorders>
        <w:insideH w:val="single" w:sz="4" w:space="0" w:color="F2F2F2" w:themeColor="background1" w:themeShade="F2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Segoe UI" w:hAnsi="Segoe UI"/>
        <w:b/>
        <w:bCs/>
        <w:color w:val="auto"/>
        <w:sz w:val="16"/>
      </w:rPr>
      <w:tblPr/>
      <w:tcPr>
        <w:tcBorders>
          <w:top w:val="nil"/>
          <w:left w:val="nil"/>
          <w:bottom w:val="single" w:sz="4" w:space="0" w:color="F0693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="Segoe UI Bold" w:hAnsi="Segoe UI Bold"/>
        <w:b/>
        <w:bCs/>
        <w:sz w:val="48"/>
      </w:rPr>
      <w:tblPr/>
      <w:tcPr>
        <w:tcBorders>
          <w:top w:val="nil"/>
          <w:left w:val="nil"/>
          <w:bottom w:val="single" w:sz="8" w:space="0" w:color="F06932" w:themeColor="accent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shd w:val="clear" w:color="auto" w:fill="FFFFFF" w:themeFill="background1"/>
      </w:tcPr>
    </w:tblStylePr>
    <w:tblStylePr w:type="lastCol">
      <w:rPr>
        <w:b w:val="0"/>
        <w:bCs/>
      </w:rPr>
    </w:tblStylePr>
  </w:style>
  <w:style w:type="paragraph" w:customStyle="1" w:styleId="Dueliczby">
    <w:name w:val="Duże liczby"/>
    <w:basedOn w:val="Normalny"/>
    <w:link w:val="DueliczbyZnak"/>
    <w:qFormat/>
    <w:rsid w:val="00C60F36"/>
    <w:pPr>
      <w:jc w:val="both"/>
    </w:pPr>
    <w:rPr>
      <w:rFonts w:ascii="Segoe UI" w:hAnsi="Segoe UI"/>
      <w:b/>
      <w:color w:val="1E193C"/>
      <w:spacing w:val="-60"/>
      <w:sz w:val="120"/>
      <w:szCs w:val="96"/>
    </w:rPr>
  </w:style>
  <w:style w:type="paragraph" w:customStyle="1" w:styleId="Dueliczby-opis">
    <w:name w:val="Duże liczby - opis"/>
    <w:link w:val="Dueliczby-opisZnak"/>
    <w:qFormat/>
    <w:rsid w:val="00F224C7"/>
    <w:rPr>
      <w:rFonts w:ascii="Segoe UI" w:hAnsi="Segoe UI"/>
      <w:color w:val="A6A6A6" w:themeColor="background1" w:themeShade="A6"/>
      <w:sz w:val="16"/>
    </w:rPr>
  </w:style>
  <w:style w:type="character" w:customStyle="1" w:styleId="DueliczbyZnak">
    <w:name w:val="Duże liczby Znak"/>
    <w:basedOn w:val="Domylnaczcionkaakapitu"/>
    <w:link w:val="Dueliczby"/>
    <w:rsid w:val="00C60F36"/>
    <w:rPr>
      <w:rFonts w:ascii="Segoe UI" w:hAnsi="Segoe UI"/>
      <w:b/>
      <w:color w:val="1E193C"/>
      <w:spacing w:val="-60"/>
      <w:sz w:val="120"/>
      <w:szCs w:val="96"/>
    </w:rPr>
  </w:style>
  <w:style w:type="table" w:styleId="Tabelasiatki1jasna">
    <w:name w:val="Grid Table 1 Light"/>
    <w:basedOn w:val="Standardowy"/>
    <w:uiPriority w:val="46"/>
    <w:rsid w:val="00F20399"/>
    <w:pPr>
      <w:spacing w:after="0" w:line="240" w:lineRule="auto"/>
    </w:pPr>
    <w:tblPr>
      <w:tblStyleRowBandSize w:val="1"/>
      <w:tblStyleColBandSize w:val="1"/>
      <w:tblBorders>
        <w:top w:val="single" w:sz="4" w:space="0" w:color="9087CD" w:themeColor="text1" w:themeTint="66"/>
        <w:left w:val="single" w:sz="4" w:space="0" w:color="9087CD" w:themeColor="text1" w:themeTint="66"/>
        <w:bottom w:val="single" w:sz="4" w:space="0" w:color="9087CD" w:themeColor="text1" w:themeTint="66"/>
        <w:right w:val="single" w:sz="4" w:space="0" w:color="9087CD" w:themeColor="text1" w:themeTint="66"/>
        <w:insideH w:val="single" w:sz="4" w:space="0" w:color="9087CD" w:themeColor="text1" w:themeTint="66"/>
        <w:insideV w:val="single" w:sz="4" w:space="0" w:color="9087C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4BB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4BB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ueliczby-opisZnak">
    <w:name w:val="Duże liczby - opis Znak"/>
    <w:basedOn w:val="headerfooterZnak"/>
    <w:link w:val="Dueliczby-opis"/>
    <w:rsid w:val="00F224C7"/>
    <w:rPr>
      <w:rFonts w:ascii="Segoe UI" w:hAnsi="Segoe UI"/>
      <w:color w:val="A6A6A6" w:themeColor="background1" w:themeShade="A6"/>
      <w:spacing w:val="10"/>
      <w:sz w:val="16"/>
    </w:rPr>
  </w:style>
  <w:style w:type="table" w:styleId="Tabelasiatki7kolorowaakcent6">
    <w:name w:val="Grid Table 7 Colorful Accent 6"/>
    <w:basedOn w:val="Standardowy"/>
    <w:uiPriority w:val="52"/>
    <w:rsid w:val="00FB430C"/>
    <w:pPr>
      <w:spacing w:after="0" w:line="240" w:lineRule="auto"/>
    </w:pPr>
    <w:rPr>
      <w:color w:val="F0926B" w:themeColor="accent6" w:themeShade="BF"/>
    </w:rPr>
    <w:tblPr>
      <w:tblStyleRowBandSize w:val="1"/>
      <w:tblStyleColBandSize w:val="1"/>
      <w:tblBorders>
        <w:top w:val="single" w:sz="4" w:space="0" w:color="FCECE6" w:themeColor="accent6" w:themeTint="99"/>
        <w:left w:val="single" w:sz="4" w:space="0" w:color="FCECE6" w:themeColor="accent6" w:themeTint="99"/>
        <w:bottom w:val="single" w:sz="4" w:space="0" w:color="FCECE6" w:themeColor="accent6" w:themeTint="99"/>
        <w:right w:val="single" w:sz="4" w:space="0" w:color="FCECE6" w:themeColor="accent6" w:themeTint="99"/>
        <w:insideH w:val="single" w:sz="4" w:space="0" w:color="FCECE6" w:themeColor="accent6" w:themeTint="99"/>
        <w:insideV w:val="single" w:sz="4" w:space="0" w:color="FCEC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8F6" w:themeFill="accent6" w:themeFillTint="33"/>
      </w:tcPr>
    </w:tblStylePr>
    <w:tblStylePr w:type="band1Horz">
      <w:tblPr/>
      <w:tcPr>
        <w:shd w:val="clear" w:color="auto" w:fill="FEF8F6" w:themeFill="accent6" w:themeFillTint="33"/>
      </w:tcPr>
    </w:tblStylePr>
    <w:tblStylePr w:type="neCell">
      <w:tblPr/>
      <w:tcPr>
        <w:tcBorders>
          <w:bottom w:val="single" w:sz="4" w:space="0" w:color="FCECE6" w:themeColor="accent6" w:themeTint="99"/>
        </w:tcBorders>
      </w:tcPr>
    </w:tblStylePr>
    <w:tblStylePr w:type="nwCell">
      <w:tblPr/>
      <w:tcPr>
        <w:tcBorders>
          <w:bottom w:val="single" w:sz="4" w:space="0" w:color="FCECE6" w:themeColor="accent6" w:themeTint="99"/>
        </w:tcBorders>
      </w:tcPr>
    </w:tblStylePr>
    <w:tblStylePr w:type="seCell">
      <w:tblPr/>
      <w:tcPr>
        <w:tcBorders>
          <w:top w:val="single" w:sz="4" w:space="0" w:color="FCECE6" w:themeColor="accent6" w:themeTint="99"/>
        </w:tcBorders>
      </w:tcPr>
    </w:tblStylePr>
    <w:tblStylePr w:type="swCell">
      <w:tblPr/>
      <w:tcPr>
        <w:tcBorders>
          <w:top w:val="single" w:sz="4" w:space="0" w:color="FCECE6" w:themeColor="accent6" w:themeTint="99"/>
        </w:tcBorders>
      </w:tcPr>
    </w:tblStylePr>
  </w:style>
  <w:style w:type="table" w:styleId="Zwykatabela2">
    <w:name w:val="Plain Table 2"/>
    <w:basedOn w:val="Standardowy"/>
    <w:uiPriority w:val="42"/>
    <w:rsid w:val="0018438D"/>
    <w:pPr>
      <w:spacing w:after="0" w:line="240" w:lineRule="auto"/>
    </w:pPr>
    <w:tblPr>
      <w:tblStyleRowBandSize w:val="1"/>
      <w:tblStyleColBandSize w:val="1"/>
      <w:tblBorders>
        <w:top w:val="single" w:sz="4" w:space="0" w:color="7468C0" w:themeColor="text1" w:themeTint="80"/>
        <w:bottom w:val="single" w:sz="4" w:space="0" w:color="7468C0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468C0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468C0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468C0" w:themeColor="text1" w:themeTint="80"/>
          <w:right w:val="single" w:sz="4" w:space="0" w:color="7468C0" w:themeColor="text1" w:themeTint="80"/>
        </w:tcBorders>
      </w:tcPr>
    </w:tblStylePr>
    <w:tblStylePr w:type="band2Vert">
      <w:tblPr/>
      <w:tcPr>
        <w:tcBorders>
          <w:left w:val="single" w:sz="4" w:space="0" w:color="7468C0" w:themeColor="text1" w:themeTint="80"/>
          <w:right w:val="single" w:sz="4" w:space="0" w:color="7468C0" w:themeColor="text1" w:themeTint="80"/>
        </w:tcBorders>
      </w:tcPr>
    </w:tblStylePr>
    <w:tblStylePr w:type="band1Horz">
      <w:tblPr/>
      <w:tcPr>
        <w:tcBorders>
          <w:top w:val="single" w:sz="4" w:space="0" w:color="7468C0" w:themeColor="text1" w:themeTint="80"/>
          <w:bottom w:val="single" w:sz="4" w:space="0" w:color="7468C0" w:themeColor="text1" w:themeTint="80"/>
        </w:tcBorders>
      </w:tcPr>
    </w:tblStylePr>
  </w:style>
  <w:style w:type="table" w:styleId="Tabelalisty1jasna">
    <w:name w:val="List Table 1 Light"/>
    <w:basedOn w:val="Standardowy"/>
    <w:uiPriority w:val="46"/>
    <w:rsid w:val="00FB43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4BB4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4BB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3E6" w:themeFill="text1" w:themeFillTint="33"/>
      </w:tcPr>
    </w:tblStylePr>
    <w:tblStylePr w:type="band1Horz">
      <w:tblPr/>
      <w:tcPr>
        <w:shd w:val="clear" w:color="auto" w:fill="C7C3E6" w:themeFill="text1" w:themeFillTint="33"/>
      </w:tcPr>
    </w:tblStylePr>
  </w:style>
  <w:style w:type="paragraph" w:customStyle="1" w:styleId="Cytat1">
    <w:name w:val="Cytat 1"/>
    <w:basedOn w:val="Dueliczby-opis"/>
    <w:link w:val="Cytat1Znak"/>
    <w:qFormat/>
    <w:rsid w:val="000E73B1"/>
    <w:pPr>
      <w:spacing w:after="360" w:line="360" w:lineRule="exact"/>
    </w:pPr>
    <w:rPr>
      <w:b/>
      <w:color w:val="1E193C"/>
      <w:spacing w:val="-6"/>
      <w:sz w:val="32"/>
      <w:szCs w:val="24"/>
    </w:rPr>
  </w:style>
  <w:style w:type="character" w:customStyle="1" w:styleId="Cytat1Znak">
    <w:name w:val="Cytat 1 Znak"/>
    <w:basedOn w:val="Dueliczby-opisZnak"/>
    <w:link w:val="Cytat1"/>
    <w:rsid w:val="000E73B1"/>
    <w:rPr>
      <w:rFonts w:ascii="Segoe UI" w:hAnsi="Segoe UI"/>
      <w:b/>
      <w:color w:val="1E193C"/>
      <w:spacing w:val="-6"/>
      <w:sz w:val="32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B97AF3"/>
    <w:pPr>
      <w:spacing w:before="120" w:after="120"/>
    </w:pPr>
    <w:rPr>
      <w:rFonts w:cstheme="minorHAnsi"/>
      <w:bCs/>
      <w:caps/>
      <w:szCs w:val="20"/>
    </w:rPr>
  </w:style>
  <w:style w:type="paragraph" w:styleId="Spistreci2">
    <w:name w:val="toc 2"/>
    <w:basedOn w:val="Normalny"/>
    <w:next w:val="Normalny"/>
    <w:link w:val="Spistreci2Znak"/>
    <w:autoRedefine/>
    <w:uiPriority w:val="39"/>
    <w:unhideWhenUsed/>
    <w:rsid w:val="00B97AF3"/>
    <w:pPr>
      <w:spacing w:after="0"/>
      <w:ind w:left="220"/>
    </w:pPr>
    <w:rPr>
      <w:rFonts w:cstheme="minorHAnsi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D7A67"/>
    <w:pPr>
      <w:spacing w:after="0"/>
      <w:ind w:left="440"/>
    </w:pPr>
    <w:rPr>
      <w:rFonts w:cstheme="minorHAnsi"/>
      <w:iCs/>
      <w:color w:val="808080" w:themeColor="background1" w:themeShade="80"/>
      <w:szCs w:val="20"/>
    </w:rPr>
  </w:style>
  <w:style w:type="character" w:styleId="Hipercze">
    <w:name w:val="Hyperlink"/>
    <w:basedOn w:val="Domylnaczcionkaakapitu"/>
    <w:uiPriority w:val="99"/>
    <w:unhideWhenUsed/>
    <w:rsid w:val="00962FFB"/>
    <w:rPr>
      <w:color w:val="F06932" w:themeColor="hyperlink"/>
      <w:u w:val="single"/>
    </w:rPr>
  </w:style>
  <w:style w:type="paragraph" w:customStyle="1" w:styleId="Spistreci">
    <w:name w:val="Spis treści"/>
    <w:basedOn w:val="Spistreci2"/>
    <w:link w:val="SpistreciZnak"/>
    <w:qFormat/>
    <w:rsid w:val="0097351B"/>
    <w:pPr>
      <w:tabs>
        <w:tab w:val="right" w:leader="dot" w:pos="10456"/>
      </w:tabs>
      <w:spacing w:line="180" w:lineRule="exact"/>
      <w:ind w:left="221"/>
    </w:pPr>
    <w:rPr>
      <w:noProof/>
      <w:color w:val="808080" w:themeColor="background1" w:themeShade="80"/>
    </w:rPr>
  </w:style>
  <w:style w:type="paragraph" w:styleId="Spistreci4">
    <w:name w:val="toc 4"/>
    <w:basedOn w:val="Normalny"/>
    <w:next w:val="Normalny"/>
    <w:autoRedefine/>
    <w:uiPriority w:val="39"/>
    <w:unhideWhenUsed/>
    <w:rsid w:val="00B300F6"/>
    <w:pPr>
      <w:spacing w:after="0"/>
      <w:ind w:left="660"/>
    </w:pPr>
    <w:rPr>
      <w:rFonts w:cstheme="minorHAnsi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B97AF3"/>
    <w:rPr>
      <w:rFonts w:cstheme="minorHAnsi"/>
      <w:color w:val="1E193C" w:themeColor="text1"/>
      <w:sz w:val="18"/>
      <w:szCs w:val="20"/>
    </w:rPr>
  </w:style>
  <w:style w:type="character" w:customStyle="1" w:styleId="SpistreciZnak">
    <w:name w:val="Spis treści Znak"/>
    <w:basedOn w:val="Spistreci2Znak"/>
    <w:link w:val="Spistreci"/>
    <w:rsid w:val="0097351B"/>
    <w:rPr>
      <w:rFonts w:ascii="Segoe UI Light" w:hAnsi="Segoe UI Light" w:cstheme="minorHAnsi"/>
      <w:noProof/>
      <w:color w:val="808080" w:themeColor="background1" w:themeShade="80"/>
      <w:sz w:val="18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300F6"/>
    <w:pPr>
      <w:spacing w:after="0"/>
      <w:ind w:left="880"/>
    </w:pPr>
    <w:rPr>
      <w:rFonts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B300F6"/>
    <w:pPr>
      <w:spacing w:after="0"/>
      <w:ind w:left="1100"/>
    </w:pPr>
    <w:rPr>
      <w:rFonts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B300F6"/>
    <w:pPr>
      <w:spacing w:after="0"/>
      <w:ind w:left="1320"/>
    </w:pPr>
    <w:rPr>
      <w:rFonts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B300F6"/>
    <w:pPr>
      <w:spacing w:after="0"/>
      <w:ind w:left="1540"/>
    </w:pPr>
    <w:rPr>
      <w:rFonts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B300F6"/>
    <w:pPr>
      <w:spacing w:after="0"/>
      <w:ind w:left="1760"/>
    </w:pPr>
    <w:rPr>
      <w:rFonts w:cstheme="minorHAnsi"/>
    </w:rPr>
  </w:style>
  <w:style w:type="paragraph" w:customStyle="1" w:styleId="Bullety-kwadrat">
    <w:name w:val="Bullety - kwadrat"/>
    <w:basedOn w:val="Bullety"/>
    <w:link w:val="Bullety-kwadratZnak"/>
    <w:qFormat/>
    <w:rsid w:val="001105A3"/>
    <w:pPr>
      <w:numPr>
        <w:numId w:val="12"/>
      </w:numPr>
    </w:pPr>
  </w:style>
  <w:style w:type="paragraph" w:customStyle="1" w:styleId="Cytatduy">
    <w:name w:val="Cytat duży"/>
    <w:basedOn w:val="Nagwek1"/>
    <w:link w:val="CytatduyZnak"/>
    <w:qFormat/>
    <w:rsid w:val="006E153C"/>
    <w:pPr>
      <w:spacing w:after="720" w:line="700" w:lineRule="exact"/>
    </w:pPr>
    <w:rPr>
      <w:sz w:val="72"/>
    </w:rPr>
  </w:style>
  <w:style w:type="character" w:customStyle="1" w:styleId="Bullety-kwadratZnak">
    <w:name w:val="Bullety - kwadrat Znak"/>
    <w:basedOn w:val="BulletyZnak"/>
    <w:link w:val="Bullety-kwadrat"/>
    <w:rsid w:val="001105A3"/>
    <w:rPr>
      <w:rFonts w:ascii="Segoe UI Light" w:hAnsi="Segoe UI Light" w:cs="Open Sans"/>
      <w:color w:val="808080" w:themeColor="background1" w:themeShade="80"/>
      <w:spacing w:val="8"/>
      <w:sz w:val="18"/>
      <w:szCs w:val="20"/>
    </w:rPr>
  </w:style>
  <w:style w:type="paragraph" w:customStyle="1" w:styleId="Dueliczby2">
    <w:name w:val="Duże liczby 2"/>
    <w:basedOn w:val="Dueliczby"/>
    <w:link w:val="Dueliczby2Znak"/>
    <w:qFormat/>
    <w:rsid w:val="00CA072B"/>
    <w:rPr>
      <w:sz w:val="200"/>
    </w:rPr>
  </w:style>
  <w:style w:type="character" w:customStyle="1" w:styleId="CytatduyZnak">
    <w:name w:val="Cytat duży Znak"/>
    <w:basedOn w:val="Nagwek1Znak"/>
    <w:link w:val="Cytatduy"/>
    <w:rsid w:val="006E153C"/>
    <w:rPr>
      <w:rFonts w:ascii="Segoe UI" w:eastAsiaTheme="majorEastAsia" w:hAnsi="Segoe UI" w:cstheme="majorBidi"/>
      <w:color w:val="1E193C"/>
      <w:sz w:val="72"/>
      <w:szCs w:val="32"/>
    </w:rPr>
  </w:style>
  <w:style w:type="character" w:customStyle="1" w:styleId="Dueliczby2Znak">
    <w:name w:val="Duże liczby 2 Znak"/>
    <w:basedOn w:val="DueliczbyZnak"/>
    <w:link w:val="Dueliczby2"/>
    <w:rsid w:val="00CA072B"/>
    <w:rPr>
      <w:rFonts w:ascii="Segoe UI" w:hAnsi="Segoe UI"/>
      <w:b/>
      <w:color w:val="1E193C"/>
      <w:spacing w:val="-60"/>
      <w:sz w:val="200"/>
      <w:szCs w:val="96"/>
    </w:rPr>
  </w:style>
  <w:style w:type="paragraph" w:customStyle="1" w:styleId="Tabela-pomaracz">
    <w:name w:val="Tabela - pomarańcz"/>
    <w:basedOn w:val="Tekstwtabeli4"/>
    <w:link w:val="Tabela-pomaraczZnak"/>
    <w:qFormat/>
    <w:rsid w:val="002D3A70"/>
    <w:pPr>
      <w:framePr w:hSpace="142" w:vSpace="567" w:wrap="around" w:vAnchor="text" w:hAnchor="margin" w:xAlign="center" w:y="388"/>
      <w:spacing w:line="240" w:lineRule="auto"/>
    </w:pPr>
    <w:rPr>
      <w:color w:val="E74F20"/>
    </w:rPr>
  </w:style>
  <w:style w:type="character" w:customStyle="1" w:styleId="Tabela-pomaraczZnak">
    <w:name w:val="Tabela - pomarańcz Znak"/>
    <w:basedOn w:val="Tekstwtabeli4Znak"/>
    <w:link w:val="Tabela-pomaracz"/>
    <w:rsid w:val="002D3A70"/>
    <w:rPr>
      <w:rFonts w:ascii="Segoe UI" w:hAnsi="Segoe UI" w:cstheme="majorHAnsi"/>
      <w:b/>
      <w:color w:val="E74F20"/>
      <w:sz w:val="16"/>
    </w:rPr>
  </w:style>
  <w:style w:type="paragraph" w:customStyle="1" w:styleId="Normalny8BoldBiay">
    <w:name w:val="Normalny 8 Bold Biały"/>
    <w:basedOn w:val="Normalny"/>
    <w:qFormat/>
    <w:rsid w:val="00857A5D"/>
    <w:pPr>
      <w:spacing w:before="120" w:after="120" w:line="240" w:lineRule="auto"/>
    </w:pPr>
    <w:rPr>
      <w:b/>
      <w:color w:val="FFFFFF" w:themeColor="background1"/>
      <w:sz w:val="16"/>
      <w:szCs w:val="24"/>
    </w:rPr>
  </w:style>
  <w:style w:type="paragraph" w:customStyle="1" w:styleId="Normalny8boldpomarancz">
    <w:name w:val="Normalny 8 bold pomarancz"/>
    <w:basedOn w:val="Normalny"/>
    <w:qFormat/>
    <w:rsid w:val="00857A5D"/>
    <w:pPr>
      <w:spacing w:after="0" w:line="240" w:lineRule="auto"/>
      <w:jc w:val="right"/>
    </w:pPr>
    <w:rPr>
      <w:rFonts w:cs="Times New Roman (Tekst podstawo"/>
      <w:b/>
      <w:color w:val="1E193C" w:themeColor="text2"/>
      <w:sz w:val="16"/>
      <w:szCs w:val="24"/>
    </w:rPr>
  </w:style>
  <w:style w:type="paragraph" w:customStyle="1" w:styleId="Normalny8bold">
    <w:name w:val="Normalny 8 bold"/>
    <w:basedOn w:val="Normalny"/>
    <w:qFormat/>
    <w:rsid w:val="00857A5D"/>
    <w:pPr>
      <w:spacing w:after="0" w:line="240" w:lineRule="auto"/>
    </w:pPr>
    <w:rPr>
      <w:b/>
      <w:sz w:val="16"/>
      <w:szCs w:val="24"/>
    </w:rPr>
  </w:style>
  <w:style w:type="character" w:customStyle="1" w:styleId="fira">
    <w:name w:val="fira"/>
    <w:uiPriority w:val="99"/>
    <w:rsid w:val="00CE4775"/>
    <w:rPr>
      <w:rFonts w:ascii="FiraSans-Book" w:hAnsi="FiraSans-Book" w:cs="FiraSans-Book"/>
      <w:caps/>
      <w:color w:val="1E183B"/>
      <w:sz w:val="16"/>
      <w:szCs w:val="16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1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A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numbering" w:customStyle="1" w:styleId="Biecalista1">
    <w:name w:val="Bieżąca lista1"/>
    <w:uiPriority w:val="99"/>
    <w:rsid w:val="003D416D"/>
    <w:pPr>
      <w:numPr>
        <w:numId w:val="22"/>
      </w:numPr>
    </w:pPr>
  </w:style>
  <w:style w:type="paragraph" w:customStyle="1" w:styleId="NormalnyListMabion">
    <w:name w:val="Normalny (List Mabion)"/>
    <w:basedOn w:val="NormalnyWeb"/>
    <w:rsid w:val="00125CC9"/>
    <w:pPr>
      <w:shd w:val="clear" w:color="auto" w:fill="FFFFFF"/>
      <w:spacing w:before="0" w:beforeAutospacing="0" w:after="225" w:afterAutospacing="0"/>
      <w:jc w:val="both"/>
    </w:pPr>
    <w:rPr>
      <w:rFonts w:ascii="Segoe UI Light" w:hAnsi="Segoe UI Light" w:cstheme="minorHAnsi"/>
      <w:color w:val="000000"/>
      <w:sz w:val="18"/>
      <w:szCs w:val="18"/>
      <w:lang w:val="en-US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83736B"/>
  </w:style>
  <w:style w:type="character" w:styleId="Odwoaniedokomentarza">
    <w:name w:val="annotation reference"/>
    <w:basedOn w:val="Domylnaczcionkaakapitu"/>
    <w:unhideWhenUsed/>
    <w:rsid w:val="0083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736B"/>
    <w:pPr>
      <w:spacing w:after="200" w:line="240" w:lineRule="auto"/>
    </w:pPr>
    <w:rPr>
      <w:rFonts w:asciiTheme="minorHAnsi" w:eastAsiaTheme="minorEastAsia" w:hAnsiTheme="minorHAnsi" w:cstheme="minorBidi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736B"/>
    <w:rPr>
      <w:rFonts w:asciiTheme="minorHAnsi" w:eastAsiaTheme="minorEastAsia" w:hAnsiTheme="minorHAnsi" w:cstheme="minorBidi"/>
      <w:color w:val="auto"/>
      <w:sz w:val="20"/>
      <w:szCs w:val="20"/>
      <w:lang w:eastAsia="pl-PL"/>
    </w:rPr>
  </w:style>
  <w:style w:type="paragraph" w:customStyle="1" w:styleId="Arial-12">
    <w:name w:val="Arial-12"/>
    <w:basedOn w:val="Normalny"/>
    <w:rsid w:val="0083736B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color w:val="auto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83736B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bi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amul\Desktop\KOMUNIKACJA\MABION_raport_template_20211102_prev1.dotx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rgbClr val="1E193C"/>
      </a:dk1>
      <a:lt1>
        <a:sysClr val="window" lastClr="FFFFFF"/>
      </a:lt1>
      <a:dk2>
        <a:srgbClr val="1E193C"/>
      </a:dk2>
      <a:lt2>
        <a:srgbClr val="FFFFFF"/>
      </a:lt2>
      <a:accent1>
        <a:srgbClr val="1E193C"/>
      </a:accent1>
      <a:accent2>
        <a:srgbClr val="372E70"/>
      </a:accent2>
      <a:accent3>
        <a:srgbClr val="585CAC"/>
      </a:accent3>
      <a:accent4>
        <a:srgbClr val="F06932"/>
      </a:accent4>
      <a:accent5>
        <a:srgbClr val="F5A584"/>
      </a:accent5>
      <a:accent6>
        <a:srgbClr val="FBE1D6"/>
      </a:accent6>
      <a:hlink>
        <a:srgbClr val="F06932"/>
      </a:hlink>
      <a:folHlink>
        <a:srgbClr val="954F72"/>
      </a:folHlink>
    </a:clrScheme>
    <a:fontScheme name="Mabion">
      <a:majorFont>
        <a:latin typeface="Krona One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2021-11-18T00:00:00</PublishDate>
  <Abstract/>
  <CompanyAddress>Konstantynów dzki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6FE442D30C74280F0AB289BD5B823" ma:contentTypeVersion="12" ma:contentTypeDescription="Utwórz nowy dokument." ma:contentTypeScope="" ma:versionID="5b4ecfbb4bdf9090db13012e2093df2c">
  <xsd:schema xmlns:xsd="http://www.w3.org/2001/XMLSchema" xmlns:xs="http://www.w3.org/2001/XMLSchema" xmlns:p="http://schemas.microsoft.com/office/2006/metadata/properties" xmlns:ns2="336c1ee2-4514-4134-bc6f-8b78e7eff708" xmlns:ns3="89273fdd-ea38-46ca-8613-2c966c437c9a" targetNamespace="http://schemas.microsoft.com/office/2006/metadata/properties" ma:root="true" ma:fieldsID="ae1ae3e331e7d4a07f16e72f9d005e9a" ns2:_="" ns3:_="">
    <xsd:import namespace="336c1ee2-4514-4134-bc6f-8b78e7eff708"/>
    <xsd:import namespace="89273fdd-ea38-46ca-8613-2c966c437c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c1ee2-4514-4134-bc6f-8b78e7eff7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766b345-8645-4fd5-9046-9f2937a640e0}" ma:internalName="TaxCatchAll" ma:showField="CatchAllData" ma:web="336c1ee2-4514-4134-bc6f-8b78e7eff7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73fdd-ea38-46ca-8613-2c966c437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31098f3-b41a-45f5-8e9b-f8a0b0d10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273fdd-ea38-46ca-8613-2c966c437c9a">
      <Terms xmlns="http://schemas.microsoft.com/office/infopath/2007/PartnerControls"/>
    </lcf76f155ced4ddcb4097134ff3c332f>
    <TaxCatchAll xmlns="336c1ee2-4514-4134-bc6f-8b78e7eff70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E3C186-31E5-42E5-9127-C99E0315A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c1ee2-4514-4134-bc6f-8b78e7eff708"/>
    <ds:schemaRef ds:uri="89273fdd-ea38-46ca-8613-2c966c437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DCAFBD-64DC-4932-99BB-0054BC6C5B03}">
  <ds:schemaRefs>
    <ds:schemaRef ds:uri="http://schemas.microsoft.com/office/2006/metadata/properties"/>
    <ds:schemaRef ds:uri="http://schemas.microsoft.com/office/infopath/2007/PartnerControls"/>
    <ds:schemaRef ds:uri="89273fdd-ea38-46ca-8613-2c966c437c9a"/>
    <ds:schemaRef ds:uri="336c1ee2-4514-4134-bc6f-8b78e7eff708"/>
  </ds:schemaRefs>
</ds:datastoreItem>
</file>

<file path=customXml/itemProps4.xml><?xml version="1.0" encoding="utf-8"?>
<ds:datastoreItem xmlns:ds="http://schemas.openxmlformats.org/officeDocument/2006/customXml" ds:itemID="{B824AEB4-61A8-433E-817C-8188C3A9CE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FB6BBB-2178-4677-AFC3-A7BB145A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MABION_raport_template_20211102_prev1</Template>
  <TotalTime>88</TotalTime>
  <Pages>6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 wpisz tytuł dokumentu. Tekst ten zostvanie powielony w stopce na szczycie każdej ze stron.</vt:lpstr>
    </vt:vector>
  </TitlesOfParts>
  <Company>Mabion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wpisz tytuł dokumentu. Tekst ten zostvanie powielony w stopce na szczycie każdej ze stron.</dc:title>
  <dc:subject/>
  <dc:creator>Imię i nazwisko autora</dc:creator>
  <cp:keywords/>
  <dc:description/>
  <cp:lastModifiedBy>Adam Szafrański</cp:lastModifiedBy>
  <cp:revision>21</cp:revision>
  <cp:lastPrinted>2021-12-23T10:09:00Z</cp:lastPrinted>
  <dcterms:created xsi:type="dcterms:W3CDTF">2022-10-21T11:57:00Z</dcterms:created>
  <dcterms:modified xsi:type="dcterms:W3CDTF">2023-04-27T13:16:00Z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0x0101004706FE442D30C74280F0AB289BD5B823</vt:lpwstr>
  </property>
</Properties>
</file>